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</w:p>
    <w:p>
      <w:pPr>
        <w:spacing w:line="48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常宁市</w:t>
      </w:r>
      <w:r>
        <w:rPr>
          <w:rFonts w:hint="eastAsia" w:ascii="黑体" w:hAnsi="黑体" w:eastAsia="黑体" w:cs="黑体"/>
          <w:sz w:val="32"/>
          <w:szCs w:val="32"/>
        </w:rPr>
        <w:t>人才引进报名表</w:t>
      </w:r>
    </w:p>
    <w:p>
      <w:pPr>
        <w:spacing w:line="48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应聘单位：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应聘岗位：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报名序号：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与应聘岗位相关的经历或取得的成绩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1560" w:firstLineChars="6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sectPr>
      <w:pgSz w:w="11906" w:h="16838"/>
      <w:pgMar w:top="1157" w:right="1168" w:bottom="1043" w:left="11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0EE84767"/>
    <w:rsid w:val="27FFDAF5"/>
    <w:rsid w:val="2F766765"/>
    <w:rsid w:val="3DFDDB74"/>
    <w:rsid w:val="43E918DD"/>
    <w:rsid w:val="57CC64FF"/>
    <w:rsid w:val="5BE69F41"/>
    <w:rsid w:val="5FFF4315"/>
    <w:rsid w:val="7BE705F7"/>
    <w:rsid w:val="7FEBF8F9"/>
    <w:rsid w:val="AADBD243"/>
    <w:rsid w:val="EEF19D6C"/>
    <w:rsid w:val="EFB7FF5D"/>
    <w:rsid w:val="FFB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227</Words>
  <Characters>235</Characters>
  <Lines>0</Lines>
  <Paragraphs>0</Paragraphs>
  <TotalTime>6</TotalTime>
  <ScaleCrop>false</ScaleCrop>
  <LinksUpToDate>false</LinksUpToDate>
  <CharactersWithSpaces>339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2020-02-27T14:32:00Z</dcterms:created>
  <dc:creator>Lenovo-G</dc:creator>
  <cp:lastModifiedBy>Administrator</cp:lastModifiedBy>
  <cp:lastPrinted>2022-04-26T01:37:16Z</cp:lastPrinted>
  <dcterms:modified xsi:type="dcterms:W3CDTF">2022-04-26T01:37:18Z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492599666_cloud</vt:lpwstr>
  </property>
  <property fmtid="{D5CDD505-2E9C-101B-9397-08002B2CF9AE}" pid="4" name="ICV">
    <vt:lpwstr>3F3744B5F84C4931AF9302FA3BE4F8A7</vt:lpwstr>
  </property>
</Properties>
</file>