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both"/>
        <w:textAlignment w:val="auto"/>
        <w:rPr>
          <w:rFonts w:hint="default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教师资格证认定委托书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南平市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延平区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本人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（姓名）因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（原因）不能亲自参加教师资格认定现场确认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兹委托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（姓名）代我现场确认。由此造成的一切责任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后果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委托人（签名并盖手印）：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委托人身份证号码：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受委托人（签名并盖手印）：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受委托人身份证号码：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年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月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</w:p>
    <w:p>
      <w:pPr>
        <w:jc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sectPr>
      <w:pgSz w:w="11906" w:h="16838"/>
      <w:pgMar w:top="2098" w:right="1587" w:bottom="1701" w:left="1587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NTJhODRjZGY3OTFkMGNlZGRhYTI0MGU1YjRkMTUifQ=="/>
  </w:docVars>
  <w:rsids>
    <w:rsidRoot w:val="25DA1C0A"/>
    <w:rsid w:val="00060051"/>
    <w:rsid w:val="00191BCF"/>
    <w:rsid w:val="00260BD7"/>
    <w:rsid w:val="002E5ABC"/>
    <w:rsid w:val="003209DA"/>
    <w:rsid w:val="0033139B"/>
    <w:rsid w:val="003C33E7"/>
    <w:rsid w:val="004F38FC"/>
    <w:rsid w:val="005A21C6"/>
    <w:rsid w:val="006621FF"/>
    <w:rsid w:val="008939EE"/>
    <w:rsid w:val="008F5494"/>
    <w:rsid w:val="009557AE"/>
    <w:rsid w:val="00A14753"/>
    <w:rsid w:val="00C83EFE"/>
    <w:rsid w:val="00D569AE"/>
    <w:rsid w:val="00E20DEE"/>
    <w:rsid w:val="00F97A73"/>
    <w:rsid w:val="011D24C6"/>
    <w:rsid w:val="01321FDB"/>
    <w:rsid w:val="01631CC0"/>
    <w:rsid w:val="017C1AC1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8B40CEC"/>
    <w:rsid w:val="092D40B7"/>
    <w:rsid w:val="09341566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477FA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0459B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6E2806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3660E4"/>
    <w:rsid w:val="1A593220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742808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897269"/>
    <w:rsid w:val="29906D63"/>
    <w:rsid w:val="29E15CFB"/>
    <w:rsid w:val="29E62D4E"/>
    <w:rsid w:val="2A1720A3"/>
    <w:rsid w:val="2A2313EE"/>
    <w:rsid w:val="2A30495C"/>
    <w:rsid w:val="2A6F49A4"/>
    <w:rsid w:val="2A8B5D4A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706A5C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025F2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4713A0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4A1CFA"/>
    <w:rsid w:val="62562B2D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8DF52A4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A8023A"/>
    <w:rsid w:val="6BEC09C2"/>
    <w:rsid w:val="6BFF7C9B"/>
    <w:rsid w:val="6C0009EF"/>
    <w:rsid w:val="6C245D0F"/>
    <w:rsid w:val="6C395CAF"/>
    <w:rsid w:val="6C6179F7"/>
    <w:rsid w:val="6C9F799B"/>
    <w:rsid w:val="6CA107C1"/>
    <w:rsid w:val="6CE254B9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ind w:firstLine="741" w:firstLineChars="200"/>
      <w:jc w:val="center"/>
    </w:pPr>
    <w:rPr>
      <w:rFonts w:ascii="黑体" w:eastAsia="黑体" w:cs="黑体"/>
      <w:b/>
      <w:bCs/>
      <w:sz w:val="36"/>
      <w:szCs w:val="36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Heading 3 Char"/>
    <w:basedOn w:val="8"/>
    <w:link w:val="2"/>
    <w:semiHidden/>
    <w:qFormat/>
    <w:locked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11">
    <w:name w:val="Body Text Indent Char"/>
    <w:basedOn w:val="8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3">
    <w:name w:val="Header Char"/>
    <w:basedOn w:val="8"/>
    <w:link w:val="5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130</Words>
  <Characters>130</Characters>
  <Lines>0</Lines>
  <Paragraphs>0</Paragraphs>
  <TotalTime>2</TotalTime>
  <ScaleCrop>false</ScaleCrop>
  <LinksUpToDate>false</LinksUpToDate>
  <CharactersWithSpaces>296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2020-06-03T00:45:00Z</dcterms:created>
  <dc:creator>Administrator</dc:creator>
  <cp:lastModifiedBy>画</cp:lastModifiedBy>
  <cp:lastPrinted>2018-05-02T10:03:00Z</cp:lastPrinted>
  <dcterms:modified xsi:type="dcterms:W3CDTF">2022-04-26T01:48:41Z</dcterms:modified>
  <dc:title>福建省教育厅   福建省卫生和计划生育委员会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76855B0D44394936901C972F4293E63B</vt:lpwstr>
  </property>
</Properties>
</file>