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松溪县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MGEyM2Y3MjJmYWQ3ODM3YjRmOGExNzU4ZmM2ZWE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18C0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124</Words>
  <Characters>124</Characters>
  <Lines>0</Lines>
  <Paragraphs>0</Paragraphs>
  <TotalTime>1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范美英</cp:lastModifiedBy>
  <cp:lastPrinted>2018-05-02T10:03:00Z</cp:lastPrinted>
  <dcterms:modified xsi:type="dcterms:W3CDTF">2022-05-05T02:09:15Z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6D782FA89AB140A596C5CFF45102A474</vt:lpwstr>
  </property>
</Properties>
</file>