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8C" w:rsidRDefault="00850F8C" w:rsidP="00FD5E1D">
      <w:pPr>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1</w:t>
      </w:r>
    </w:p>
    <w:p w:rsidR="00850F8C" w:rsidRDefault="00850F8C" w:rsidP="00FD5E1D">
      <w:pPr>
        <w:jc w:val="center"/>
        <w:rPr>
          <w:rFonts w:ascii="Times" w:hAnsi="Times"/>
          <w:b/>
          <w:sz w:val="36"/>
          <w:szCs w:val="36"/>
          <w:lang w:eastAsia="zh-HK"/>
        </w:rPr>
      </w:pPr>
      <w:r>
        <w:rPr>
          <w:rFonts w:ascii="Times" w:hAnsi="Times" w:hint="eastAsia"/>
          <w:b/>
          <w:sz w:val="36"/>
          <w:szCs w:val="36"/>
        </w:rPr>
        <w:t>函　件</w:t>
      </w:r>
    </w:p>
    <w:p w:rsidR="00850F8C" w:rsidRDefault="00850F8C" w:rsidP="00FD5E1D">
      <w:pPr>
        <w:rPr>
          <w:rFonts w:ascii="Times" w:hAnsi="Times"/>
          <w:sz w:val="28"/>
          <w:szCs w:val="28"/>
          <w:lang w:eastAsia="zh-HK"/>
        </w:rPr>
      </w:pPr>
    </w:p>
    <w:p w:rsidR="00850F8C" w:rsidRDefault="00850F8C" w:rsidP="00FD5E1D">
      <w:pPr>
        <w:spacing w:line="480" w:lineRule="exact"/>
        <w:rPr>
          <w:rFonts w:ascii="Times" w:hAnsi="Times"/>
          <w:sz w:val="28"/>
          <w:szCs w:val="28"/>
          <w:lang w:eastAsia="zh-HK"/>
        </w:rPr>
      </w:pPr>
      <w:r>
        <w:rPr>
          <w:rFonts w:ascii="Times" w:hAnsi="Times" w:hint="eastAsia"/>
          <w:sz w:val="28"/>
          <w:szCs w:val="28"/>
        </w:rPr>
        <w:t>香港特别行政区政府香港警务处：</w:t>
      </w:r>
    </w:p>
    <w:p w:rsidR="00850F8C" w:rsidRDefault="00850F8C" w:rsidP="00FD5E1D">
      <w:pPr>
        <w:spacing w:line="480" w:lineRule="exact"/>
        <w:rPr>
          <w:rFonts w:ascii="Times" w:hAnsi="Times"/>
          <w:sz w:val="28"/>
          <w:szCs w:val="28"/>
          <w:lang w:eastAsia="zh-HK"/>
        </w:rPr>
      </w:pPr>
    </w:p>
    <w:p w:rsidR="00850F8C" w:rsidRDefault="00850F8C" w:rsidP="00355B00">
      <w:pPr>
        <w:spacing w:line="480" w:lineRule="exact"/>
        <w:ind w:firstLineChars="200" w:firstLine="31680"/>
        <w:rPr>
          <w:rFonts w:ascii="Times" w:hAnsi="Times"/>
          <w:sz w:val="28"/>
          <w:szCs w:val="28"/>
          <w:lang w:eastAsia="zh-HK"/>
        </w:rPr>
      </w:pPr>
      <w:r>
        <w:rPr>
          <w:rFonts w:ascii="Times" w:hAnsi="Times" w:hint="eastAsia"/>
          <w:sz w:val="28"/>
          <w:szCs w:val="28"/>
        </w:rPr>
        <w:t>兹有你特区居民</w:t>
      </w:r>
      <w:r>
        <w:rPr>
          <w:rFonts w:ascii="Times" w:hAnsi="Times"/>
          <w:sz w:val="28"/>
          <w:szCs w:val="28"/>
        </w:rPr>
        <w:t>____________</w:t>
      </w:r>
      <w:r>
        <w:rPr>
          <w:rFonts w:ascii="Times" w:hAnsi="Times" w:hint="eastAsia"/>
          <w:sz w:val="28"/>
          <w:szCs w:val="28"/>
        </w:rPr>
        <w:t>，港澳居民居住证（或港澳居民来往内地通行证）号码</w:t>
      </w:r>
      <w:r>
        <w:rPr>
          <w:rFonts w:ascii="Times" w:hAnsi="Times"/>
          <w:sz w:val="28"/>
          <w:szCs w:val="28"/>
        </w:rPr>
        <w:t>________________</w:t>
      </w:r>
      <w:r>
        <w:rPr>
          <w:rFonts w:ascii="Times" w:hAnsi="Times" w:hint="eastAsia"/>
          <w:sz w:val="28"/>
          <w:szCs w:val="28"/>
        </w:rPr>
        <w:t>，香港居民身份证号码</w:t>
      </w:r>
      <w:r>
        <w:rPr>
          <w:rFonts w:ascii="Times" w:hAnsi="Times"/>
          <w:sz w:val="28"/>
          <w:szCs w:val="28"/>
        </w:rPr>
        <w:t>________________</w:t>
      </w:r>
      <w:r>
        <w:rPr>
          <w:rFonts w:ascii="Times" w:hAnsi="Times" w:hint="eastAsia"/>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Pr="00940CFF">
        <w:rPr>
          <w:rFonts w:ascii="Times" w:hAnsi="Times" w:hint="eastAsia"/>
          <w:sz w:val="28"/>
          <w:szCs w:val="28"/>
        </w:rPr>
        <w:t>〔</w:t>
      </w:r>
      <w:r>
        <w:rPr>
          <w:rFonts w:ascii="Times" w:hAnsi="Times"/>
          <w:sz w:val="28"/>
          <w:szCs w:val="28"/>
        </w:rPr>
        <w:t>2019</w:t>
      </w:r>
      <w:r w:rsidRPr="00940CFF">
        <w:rPr>
          <w:rFonts w:ascii="Times" w:hAnsi="Times" w:hint="eastAsia"/>
          <w:sz w:val="28"/>
          <w:szCs w:val="28"/>
        </w:rPr>
        <w:t>〕</w:t>
      </w:r>
      <w:r>
        <w:rPr>
          <w:rFonts w:ascii="Times" w:hAnsi="Times"/>
          <w:sz w:val="28"/>
          <w:szCs w:val="28"/>
        </w:rPr>
        <w:t>1</w:t>
      </w:r>
      <w:r>
        <w:rPr>
          <w:rFonts w:ascii="Times" w:hAnsi="Times" w:hint="eastAsia"/>
          <w:sz w:val="28"/>
          <w:szCs w:val="28"/>
        </w:rPr>
        <w:t>号）要求，现需该居民提供无犯罪纪录证明，请你单位协助予以开具。</w:t>
      </w:r>
    </w:p>
    <w:p w:rsidR="00850F8C" w:rsidRDefault="00850F8C" w:rsidP="00355B00">
      <w:pPr>
        <w:spacing w:line="480" w:lineRule="exact"/>
        <w:ind w:firstLineChars="200" w:firstLine="31680"/>
        <w:rPr>
          <w:rFonts w:ascii="Times" w:hAnsi="Times"/>
          <w:sz w:val="28"/>
          <w:szCs w:val="28"/>
          <w:lang w:eastAsia="zh-HK"/>
        </w:rPr>
      </w:pPr>
      <w:r>
        <w:rPr>
          <w:rFonts w:ascii="Times" w:hAnsi="Times" w:hint="eastAsia"/>
          <w:sz w:val="28"/>
          <w:szCs w:val="28"/>
        </w:rPr>
        <w:t>函复为盼。</w:t>
      </w:r>
    </w:p>
    <w:p w:rsidR="00850F8C" w:rsidRDefault="00850F8C" w:rsidP="00FD5E1D">
      <w:pPr>
        <w:spacing w:line="480" w:lineRule="exact"/>
        <w:rPr>
          <w:rFonts w:ascii="Times" w:hAnsi="Times"/>
          <w:sz w:val="28"/>
          <w:szCs w:val="28"/>
          <w:lang w:eastAsia="zh-HK"/>
        </w:rPr>
      </w:pPr>
    </w:p>
    <w:p w:rsidR="00850F8C" w:rsidRDefault="00850F8C" w:rsidP="00355B00">
      <w:pPr>
        <w:spacing w:line="480" w:lineRule="exact"/>
        <w:ind w:firstLineChars="200" w:firstLine="31680"/>
        <w:rPr>
          <w:rFonts w:ascii="Times" w:hAnsi="Times"/>
          <w:sz w:val="28"/>
          <w:szCs w:val="28"/>
          <w:lang w:eastAsia="zh-HK"/>
        </w:rPr>
      </w:pPr>
      <w:r>
        <w:rPr>
          <w:rFonts w:ascii="Times" w:hAnsi="Times" w:hint="eastAsia"/>
          <w:sz w:val="28"/>
          <w:szCs w:val="28"/>
        </w:rPr>
        <w:t>联系人姓名及职衔：</w:t>
      </w:r>
    </w:p>
    <w:p w:rsidR="00850F8C" w:rsidRDefault="00850F8C" w:rsidP="00355B00">
      <w:pPr>
        <w:spacing w:line="480" w:lineRule="exact"/>
        <w:ind w:firstLineChars="200" w:firstLine="31680"/>
        <w:rPr>
          <w:rFonts w:ascii="Times" w:hAnsi="Times"/>
          <w:sz w:val="28"/>
          <w:szCs w:val="28"/>
          <w:lang w:eastAsia="zh-HK"/>
        </w:rPr>
      </w:pPr>
      <w:r>
        <w:rPr>
          <w:rFonts w:ascii="Times" w:hAnsi="Times" w:hint="eastAsia"/>
          <w:sz w:val="28"/>
          <w:szCs w:val="28"/>
        </w:rPr>
        <w:t>办公室电话：</w:t>
      </w:r>
    </w:p>
    <w:p w:rsidR="00850F8C" w:rsidRDefault="00850F8C" w:rsidP="00355B00">
      <w:pPr>
        <w:spacing w:line="480" w:lineRule="exact"/>
        <w:ind w:firstLineChars="200" w:firstLine="31680"/>
        <w:rPr>
          <w:rFonts w:ascii="Times" w:hAnsi="Times"/>
          <w:sz w:val="28"/>
          <w:szCs w:val="28"/>
          <w:lang w:eastAsia="zh-HK"/>
        </w:rPr>
      </w:pPr>
      <w:r>
        <w:rPr>
          <w:rFonts w:ascii="Times" w:hAnsi="Times" w:hint="eastAsia"/>
          <w:sz w:val="28"/>
          <w:szCs w:val="28"/>
        </w:rPr>
        <w:t>通信地址：</w:t>
      </w:r>
    </w:p>
    <w:p w:rsidR="00850F8C" w:rsidRDefault="00850F8C" w:rsidP="00FD5E1D">
      <w:pPr>
        <w:rPr>
          <w:rFonts w:ascii="Times" w:hAnsi="Times"/>
          <w:sz w:val="28"/>
          <w:szCs w:val="28"/>
          <w:lang w:eastAsia="zh-HK"/>
        </w:rPr>
      </w:pPr>
    </w:p>
    <w:tbl>
      <w:tblPr>
        <w:tblW w:w="0" w:type="auto"/>
        <w:tblLayout w:type="fixed"/>
        <w:tblLook w:val="0000" w:firstRow="0" w:lastRow="0" w:firstColumn="0" w:lastColumn="0" w:noHBand="0" w:noVBand="0"/>
      </w:tblPr>
      <w:tblGrid>
        <w:gridCol w:w="3119"/>
        <w:gridCol w:w="5177"/>
      </w:tblGrid>
      <w:tr w:rsidR="00850F8C" w:rsidRPr="00F123F3" w:rsidTr="003435C9">
        <w:tc>
          <w:tcPr>
            <w:tcW w:w="3119" w:type="dxa"/>
          </w:tcPr>
          <w:p w:rsidR="00850F8C" w:rsidRPr="00F123F3" w:rsidRDefault="00850F8C" w:rsidP="003435C9">
            <w:pPr>
              <w:rPr>
                <w:rFonts w:ascii="Times" w:hAnsi="Times"/>
                <w:sz w:val="28"/>
                <w:szCs w:val="28"/>
                <w:lang w:eastAsia="zh-HK"/>
              </w:rPr>
            </w:pPr>
          </w:p>
        </w:tc>
        <w:tc>
          <w:tcPr>
            <w:tcW w:w="5177" w:type="dxa"/>
          </w:tcPr>
          <w:p w:rsidR="00850F8C" w:rsidRPr="00F123F3" w:rsidRDefault="00850F8C" w:rsidP="00850F8C">
            <w:pPr>
              <w:spacing w:line="480" w:lineRule="exact"/>
              <w:ind w:firstLineChars="750" w:firstLine="31680"/>
              <w:rPr>
                <w:rFonts w:ascii="Times" w:hAnsi="Times"/>
                <w:sz w:val="28"/>
                <w:szCs w:val="28"/>
              </w:rPr>
            </w:pPr>
            <w:r w:rsidRPr="00F123F3">
              <w:rPr>
                <w:rFonts w:ascii="Times" w:hAnsi="Times" w:hint="eastAsia"/>
                <w:sz w:val="28"/>
                <w:szCs w:val="28"/>
              </w:rPr>
              <w:t>单位名称</w:t>
            </w:r>
          </w:p>
          <w:p w:rsidR="00850F8C" w:rsidRPr="00F123F3" w:rsidRDefault="00850F8C" w:rsidP="00850F8C">
            <w:pPr>
              <w:spacing w:line="480" w:lineRule="exact"/>
              <w:ind w:firstLineChars="750" w:firstLine="31680"/>
              <w:rPr>
                <w:rFonts w:ascii="Times" w:hAnsi="Times"/>
                <w:sz w:val="28"/>
                <w:szCs w:val="28"/>
              </w:rPr>
            </w:pPr>
            <w:r w:rsidRPr="00F123F3">
              <w:rPr>
                <w:rFonts w:ascii="Times" w:hAnsi="Times" w:hint="eastAsia"/>
                <w:sz w:val="28"/>
                <w:szCs w:val="28"/>
              </w:rPr>
              <w:t>单位盖章</w:t>
            </w:r>
          </w:p>
          <w:p w:rsidR="00850F8C" w:rsidRPr="00F123F3" w:rsidRDefault="00850F8C" w:rsidP="00850F8C">
            <w:pPr>
              <w:spacing w:line="480" w:lineRule="exact"/>
              <w:ind w:firstLineChars="800" w:firstLine="31680"/>
              <w:rPr>
                <w:rFonts w:ascii="Times" w:hAnsi="Times"/>
                <w:sz w:val="28"/>
                <w:szCs w:val="28"/>
              </w:rPr>
            </w:pPr>
            <w:r w:rsidRPr="00F123F3">
              <w:rPr>
                <w:rFonts w:ascii="Times" w:hAnsi="Times"/>
                <w:sz w:val="28"/>
                <w:szCs w:val="28"/>
              </w:rPr>
              <w:t xml:space="preserve">20   </w:t>
            </w:r>
            <w:r w:rsidRPr="00F123F3">
              <w:rPr>
                <w:rFonts w:ascii="Times" w:hAnsi="Times" w:hint="eastAsia"/>
                <w:sz w:val="28"/>
                <w:szCs w:val="28"/>
              </w:rPr>
              <w:t>年</w:t>
            </w:r>
            <w:r w:rsidRPr="00F123F3">
              <w:rPr>
                <w:rFonts w:ascii="Times" w:hAnsi="Times"/>
                <w:sz w:val="28"/>
                <w:szCs w:val="28"/>
              </w:rPr>
              <w:t xml:space="preserve">   </w:t>
            </w:r>
            <w:r w:rsidRPr="00F123F3">
              <w:rPr>
                <w:rFonts w:ascii="Times" w:hAnsi="Times" w:hint="eastAsia"/>
                <w:sz w:val="28"/>
                <w:szCs w:val="28"/>
              </w:rPr>
              <w:t>月</w:t>
            </w:r>
            <w:r w:rsidRPr="00F123F3">
              <w:rPr>
                <w:rFonts w:ascii="Times" w:hAnsi="Times"/>
                <w:sz w:val="28"/>
                <w:szCs w:val="28"/>
              </w:rPr>
              <w:t xml:space="preserve">   </w:t>
            </w:r>
            <w:r w:rsidRPr="00F123F3">
              <w:rPr>
                <w:rFonts w:ascii="Times" w:hAnsi="Times" w:hint="eastAsia"/>
                <w:sz w:val="28"/>
                <w:szCs w:val="28"/>
              </w:rPr>
              <w:t>日</w:t>
            </w:r>
          </w:p>
          <w:p w:rsidR="00850F8C" w:rsidRPr="00F123F3" w:rsidRDefault="00850F8C" w:rsidP="003435C9">
            <w:pPr>
              <w:rPr>
                <w:rFonts w:ascii="Times" w:hAnsi="Times"/>
                <w:sz w:val="28"/>
                <w:szCs w:val="28"/>
                <w:lang w:eastAsia="zh-HK"/>
              </w:rPr>
            </w:pPr>
          </w:p>
        </w:tc>
      </w:tr>
    </w:tbl>
    <w:p w:rsidR="00850F8C" w:rsidRDefault="00850F8C" w:rsidP="00FD5E1D"/>
    <w:p w:rsidR="00850F8C" w:rsidRDefault="00850F8C" w:rsidP="00FD5E1D"/>
    <w:p w:rsidR="00850F8C" w:rsidRDefault="00850F8C" w:rsidP="00FD5E1D"/>
    <w:p w:rsidR="00850F8C" w:rsidRDefault="00850F8C" w:rsidP="00FD5E1D"/>
    <w:p w:rsidR="00850F8C" w:rsidRDefault="00850F8C" w:rsidP="00FD5E1D"/>
    <w:p w:rsidR="00850F8C" w:rsidRPr="00FD5E1D" w:rsidRDefault="00850F8C" w:rsidP="00FD5E1D"/>
    <w:sectPr w:rsidR="00850F8C" w:rsidRPr="00FD5E1D" w:rsidSect="00EB7C62">
      <w:footerReference w:type="even" r:id="rId6"/>
      <w:footerReference w:type="default" r:id="rId7"/>
      <w:pgSz w:w="11906" w:h="16838"/>
      <w:pgMar w:top="1701" w:right="1418" w:bottom="170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8C" w:rsidRDefault="00850F8C">
      <w:r>
        <w:separator/>
      </w:r>
    </w:p>
  </w:endnote>
  <w:endnote w:type="continuationSeparator" w:id="0">
    <w:p w:rsidR="00850F8C" w:rsidRDefault="0085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8C" w:rsidRDefault="00850F8C" w:rsidP="00AA4DF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50F8C" w:rsidRDefault="00850F8C" w:rsidP="00EB7C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8C" w:rsidRPr="00EB7C62" w:rsidRDefault="00850F8C" w:rsidP="00AA4DFA">
    <w:pPr>
      <w:pStyle w:val="Footer"/>
      <w:framePr w:wrap="around" w:vAnchor="text" w:hAnchor="margin" w:xAlign="outside" w:y="1"/>
      <w:rPr>
        <w:rStyle w:val="PageNumber"/>
        <w:rFonts w:ascii="仿宋_GB2312" w:eastAsia="仿宋_GB2312"/>
        <w:sz w:val="28"/>
        <w:szCs w:val="28"/>
      </w:rPr>
    </w:pPr>
    <w:r w:rsidRPr="00EB7C62">
      <w:rPr>
        <w:rStyle w:val="PageNumber"/>
        <w:rFonts w:ascii="仿宋_GB2312" w:eastAsia="仿宋_GB2312"/>
        <w:sz w:val="28"/>
        <w:szCs w:val="28"/>
      </w:rPr>
      <w:fldChar w:fldCharType="begin"/>
    </w:r>
    <w:r w:rsidRPr="00EB7C62">
      <w:rPr>
        <w:rStyle w:val="PageNumber"/>
        <w:rFonts w:ascii="仿宋_GB2312" w:eastAsia="仿宋_GB2312"/>
        <w:sz w:val="28"/>
        <w:szCs w:val="28"/>
      </w:rPr>
      <w:instrText xml:space="preserve">PAGE  </w:instrText>
    </w:r>
    <w:r w:rsidRPr="00EB7C62">
      <w:rPr>
        <w:rStyle w:val="PageNumber"/>
        <w:rFonts w:ascii="仿宋_GB2312" w:eastAsia="仿宋_GB2312"/>
        <w:sz w:val="28"/>
        <w:szCs w:val="28"/>
      </w:rPr>
      <w:fldChar w:fldCharType="separate"/>
    </w:r>
    <w:r>
      <w:rPr>
        <w:rStyle w:val="PageNumber"/>
        <w:rFonts w:ascii="仿宋_GB2312" w:eastAsia="仿宋_GB2312"/>
        <w:noProof/>
        <w:sz w:val="28"/>
        <w:szCs w:val="28"/>
      </w:rPr>
      <w:t>- 1 -</w:t>
    </w:r>
    <w:r w:rsidRPr="00EB7C62">
      <w:rPr>
        <w:rStyle w:val="PageNumber"/>
        <w:rFonts w:ascii="仿宋_GB2312" w:eastAsia="仿宋_GB2312"/>
        <w:sz w:val="28"/>
        <w:szCs w:val="28"/>
      </w:rPr>
      <w:fldChar w:fldCharType="end"/>
    </w:r>
  </w:p>
  <w:p w:rsidR="00850F8C" w:rsidRDefault="00850F8C" w:rsidP="00EB7C6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8C" w:rsidRDefault="00850F8C">
      <w:r>
        <w:separator/>
      </w:r>
    </w:p>
  </w:footnote>
  <w:footnote w:type="continuationSeparator" w:id="0">
    <w:p w:rsidR="00850F8C" w:rsidRDefault="00850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333"/>
    <w:rsid w:val="00010643"/>
    <w:rsid w:val="00030DF2"/>
    <w:rsid w:val="00043E12"/>
    <w:rsid w:val="00046122"/>
    <w:rsid w:val="0005670D"/>
    <w:rsid w:val="00072C78"/>
    <w:rsid w:val="00076EE1"/>
    <w:rsid w:val="00093013"/>
    <w:rsid w:val="000A7D2F"/>
    <w:rsid w:val="000F680F"/>
    <w:rsid w:val="001079AF"/>
    <w:rsid w:val="00180BE0"/>
    <w:rsid w:val="001C6462"/>
    <w:rsid w:val="001E4C4E"/>
    <w:rsid w:val="00200721"/>
    <w:rsid w:val="00202A16"/>
    <w:rsid w:val="00207BC5"/>
    <w:rsid w:val="00210462"/>
    <w:rsid w:val="00227969"/>
    <w:rsid w:val="002509B6"/>
    <w:rsid w:val="00260A27"/>
    <w:rsid w:val="002A4828"/>
    <w:rsid w:val="002C05E7"/>
    <w:rsid w:val="002E012D"/>
    <w:rsid w:val="002E0D36"/>
    <w:rsid w:val="002F6295"/>
    <w:rsid w:val="00310050"/>
    <w:rsid w:val="0031272C"/>
    <w:rsid w:val="00314D80"/>
    <w:rsid w:val="003344BA"/>
    <w:rsid w:val="003407A8"/>
    <w:rsid w:val="003435C9"/>
    <w:rsid w:val="00355B00"/>
    <w:rsid w:val="00357ADE"/>
    <w:rsid w:val="00384775"/>
    <w:rsid w:val="00384A69"/>
    <w:rsid w:val="00392877"/>
    <w:rsid w:val="00397B0E"/>
    <w:rsid w:val="003D2F7A"/>
    <w:rsid w:val="003E76D8"/>
    <w:rsid w:val="00401C4A"/>
    <w:rsid w:val="0042527D"/>
    <w:rsid w:val="00427CFE"/>
    <w:rsid w:val="004455EE"/>
    <w:rsid w:val="004549DD"/>
    <w:rsid w:val="004B2FD2"/>
    <w:rsid w:val="004B3C6C"/>
    <w:rsid w:val="00511937"/>
    <w:rsid w:val="005C3FC8"/>
    <w:rsid w:val="005C6AA1"/>
    <w:rsid w:val="005E0D72"/>
    <w:rsid w:val="005E5A12"/>
    <w:rsid w:val="005F0F1F"/>
    <w:rsid w:val="00603490"/>
    <w:rsid w:val="006061BC"/>
    <w:rsid w:val="00624ADD"/>
    <w:rsid w:val="006340B3"/>
    <w:rsid w:val="006826C0"/>
    <w:rsid w:val="006A4FAF"/>
    <w:rsid w:val="006B2F47"/>
    <w:rsid w:val="006B5FF4"/>
    <w:rsid w:val="006D46E9"/>
    <w:rsid w:val="0070267A"/>
    <w:rsid w:val="00712EDC"/>
    <w:rsid w:val="00750E69"/>
    <w:rsid w:val="0079191E"/>
    <w:rsid w:val="007B1C82"/>
    <w:rsid w:val="007D0417"/>
    <w:rsid w:val="00850F8C"/>
    <w:rsid w:val="0085452B"/>
    <w:rsid w:val="00855F85"/>
    <w:rsid w:val="00880333"/>
    <w:rsid w:val="00880973"/>
    <w:rsid w:val="008A3CF1"/>
    <w:rsid w:val="008B5FEE"/>
    <w:rsid w:val="008C1922"/>
    <w:rsid w:val="00904F8B"/>
    <w:rsid w:val="0091164E"/>
    <w:rsid w:val="00924C39"/>
    <w:rsid w:val="00927D7E"/>
    <w:rsid w:val="009362E9"/>
    <w:rsid w:val="009374B3"/>
    <w:rsid w:val="009407C9"/>
    <w:rsid w:val="00940CFF"/>
    <w:rsid w:val="009448E7"/>
    <w:rsid w:val="009461D2"/>
    <w:rsid w:val="0097660E"/>
    <w:rsid w:val="009773B2"/>
    <w:rsid w:val="009A42CD"/>
    <w:rsid w:val="009A4F0F"/>
    <w:rsid w:val="00A21EB4"/>
    <w:rsid w:val="00A41267"/>
    <w:rsid w:val="00A45FDF"/>
    <w:rsid w:val="00A47D07"/>
    <w:rsid w:val="00A935CC"/>
    <w:rsid w:val="00AA4DFA"/>
    <w:rsid w:val="00AC00D9"/>
    <w:rsid w:val="00AF0E3A"/>
    <w:rsid w:val="00B86856"/>
    <w:rsid w:val="00BA2DA9"/>
    <w:rsid w:val="00BB6BE8"/>
    <w:rsid w:val="00BE290D"/>
    <w:rsid w:val="00BE6FD3"/>
    <w:rsid w:val="00C449C9"/>
    <w:rsid w:val="00C4699C"/>
    <w:rsid w:val="00C5605F"/>
    <w:rsid w:val="00C70CCF"/>
    <w:rsid w:val="00C741CB"/>
    <w:rsid w:val="00C844F7"/>
    <w:rsid w:val="00CC180C"/>
    <w:rsid w:val="00D12A6F"/>
    <w:rsid w:val="00D2120E"/>
    <w:rsid w:val="00D24E09"/>
    <w:rsid w:val="00D26A4D"/>
    <w:rsid w:val="00D55DD8"/>
    <w:rsid w:val="00D65E28"/>
    <w:rsid w:val="00D744D3"/>
    <w:rsid w:val="00D831A4"/>
    <w:rsid w:val="00D86B5D"/>
    <w:rsid w:val="00DB3D65"/>
    <w:rsid w:val="00DC135E"/>
    <w:rsid w:val="00DD1704"/>
    <w:rsid w:val="00DE4DAA"/>
    <w:rsid w:val="00DE50A1"/>
    <w:rsid w:val="00DF2503"/>
    <w:rsid w:val="00E02106"/>
    <w:rsid w:val="00E11DAF"/>
    <w:rsid w:val="00E31534"/>
    <w:rsid w:val="00E52A22"/>
    <w:rsid w:val="00EB0840"/>
    <w:rsid w:val="00EB12EF"/>
    <w:rsid w:val="00EB1B87"/>
    <w:rsid w:val="00EB4642"/>
    <w:rsid w:val="00EB7C62"/>
    <w:rsid w:val="00EF2965"/>
    <w:rsid w:val="00F02C5A"/>
    <w:rsid w:val="00F123F3"/>
    <w:rsid w:val="00F31A91"/>
    <w:rsid w:val="00F42F5C"/>
    <w:rsid w:val="00F902B1"/>
    <w:rsid w:val="00F97B46"/>
    <w:rsid w:val="00FD14AA"/>
    <w:rsid w:val="00FD5E1D"/>
    <w:rsid w:val="00FE5F94"/>
    <w:rsid w:val="00FF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1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03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80333"/>
    <w:rPr>
      <w:rFonts w:ascii="Calibri" w:eastAsia="宋体" w:hAnsi="Calibri"/>
      <w:sz w:val="18"/>
    </w:rPr>
  </w:style>
  <w:style w:type="character" w:styleId="PageNumber">
    <w:name w:val="page number"/>
    <w:basedOn w:val="DefaultParagraphFont"/>
    <w:uiPriority w:val="99"/>
    <w:rsid w:val="00880333"/>
    <w:rPr>
      <w:rFonts w:cs="Times New Roman"/>
    </w:rPr>
  </w:style>
  <w:style w:type="paragraph" w:styleId="Header">
    <w:name w:val="header"/>
    <w:basedOn w:val="Normal"/>
    <w:link w:val="HeaderChar"/>
    <w:uiPriority w:val="99"/>
    <w:rsid w:val="008B5F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B5FEE"/>
    <w:rPr>
      <w:sz w:val="18"/>
    </w:rPr>
  </w:style>
  <w:style w:type="character" w:styleId="Hyperlink">
    <w:name w:val="Hyperlink"/>
    <w:basedOn w:val="DefaultParagraphFont"/>
    <w:uiPriority w:val="99"/>
    <w:rsid w:val="00C4699C"/>
    <w:rPr>
      <w:rFonts w:cs="Times New Roman"/>
      <w:color w:val="0000FF"/>
      <w:u w:val="single"/>
    </w:rPr>
  </w:style>
  <w:style w:type="character" w:styleId="FollowedHyperlink">
    <w:name w:val="FollowedHyperlink"/>
    <w:basedOn w:val="DefaultParagraphFont"/>
    <w:uiPriority w:val="99"/>
    <w:semiHidden/>
    <w:rsid w:val="009362E9"/>
    <w:rPr>
      <w:rFonts w:cs="Times New Roman"/>
      <w:color w:val="800080"/>
      <w:u w:val="single"/>
    </w:rPr>
  </w:style>
  <w:style w:type="paragraph" w:styleId="BalloonText">
    <w:name w:val="Balloon Text"/>
    <w:basedOn w:val="Normal"/>
    <w:link w:val="BalloonTextChar"/>
    <w:uiPriority w:val="99"/>
    <w:semiHidden/>
    <w:rsid w:val="006826C0"/>
    <w:rPr>
      <w:sz w:val="18"/>
      <w:szCs w:val="18"/>
    </w:rPr>
  </w:style>
  <w:style w:type="character" w:customStyle="1" w:styleId="BalloonTextChar">
    <w:name w:val="Balloon Text Char"/>
    <w:basedOn w:val="DefaultParagraphFont"/>
    <w:link w:val="BalloonText"/>
    <w:uiPriority w:val="99"/>
    <w:semiHidden/>
    <w:locked/>
    <w:rsid w:val="006826C0"/>
    <w:rPr>
      <w:sz w:val="18"/>
    </w:rPr>
  </w:style>
  <w:style w:type="paragraph" w:styleId="ListParagraph">
    <w:name w:val="List Paragraph"/>
    <w:basedOn w:val="Normal"/>
    <w:uiPriority w:val="99"/>
    <w:qFormat/>
    <w:rsid w:val="00D2120E"/>
    <w:pPr>
      <w:ind w:firstLineChars="200" w:firstLine="420"/>
    </w:pPr>
  </w:style>
  <w:style w:type="paragraph" w:styleId="Date">
    <w:name w:val="Date"/>
    <w:basedOn w:val="Normal"/>
    <w:next w:val="Normal"/>
    <w:link w:val="DateChar"/>
    <w:uiPriority w:val="99"/>
    <w:semiHidden/>
    <w:rsid w:val="00427CFE"/>
    <w:pPr>
      <w:ind w:leftChars="2500" w:left="100"/>
    </w:pPr>
  </w:style>
  <w:style w:type="character" w:customStyle="1" w:styleId="DateChar">
    <w:name w:val="Date Char"/>
    <w:basedOn w:val="DefaultParagraphFont"/>
    <w:link w:val="Date"/>
    <w:uiPriority w:val="99"/>
    <w:semiHidden/>
    <w:locked/>
    <w:rsid w:val="00427CFE"/>
    <w:rPr>
      <w:rFonts w:cs="Times New Roman"/>
    </w:rPr>
  </w:style>
  <w:style w:type="paragraph" w:customStyle="1" w:styleId="CharChar1CharCharCharCharCharCharChar">
    <w:name w:val="Char Char1 Char Char Char Char Char Char Char"/>
    <w:basedOn w:val="Normal"/>
    <w:uiPriority w:val="99"/>
    <w:rsid w:val="00210462"/>
    <w:pPr>
      <w:widowControl/>
      <w:spacing w:after="160" w:line="240" w:lineRule="exact"/>
      <w:jc w:val="lef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79528">
      <w:marLeft w:val="0"/>
      <w:marRight w:val="0"/>
      <w:marTop w:val="0"/>
      <w:marBottom w:val="0"/>
      <w:divBdr>
        <w:top w:val="none" w:sz="0" w:space="0" w:color="auto"/>
        <w:left w:val="none" w:sz="0" w:space="0" w:color="auto"/>
        <w:bottom w:val="none" w:sz="0" w:space="0" w:color="auto"/>
        <w:right w:val="none" w:sz="0" w:space="0" w:color="auto"/>
      </w:divBdr>
    </w:div>
    <w:div w:id="989479529">
      <w:marLeft w:val="0"/>
      <w:marRight w:val="0"/>
      <w:marTop w:val="0"/>
      <w:marBottom w:val="0"/>
      <w:divBdr>
        <w:top w:val="none" w:sz="0" w:space="0" w:color="auto"/>
        <w:left w:val="none" w:sz="0" w:space="0" w:color="auto"/>
        <w:bottom w:val="none" w:sz="0" w:space="0" w:color="auto"/>
        <w:right w:val="none" w:sz="0" w:space="0" w:color="auto"/>
      </w:divBdr>
    </w:div>
    <w:div w:id="989479530">
      <w:marLeft w:val="0"/>
      <w:marRight w:val="0"/>
      <w:marTop w:val="0"/>
      <w:marBottom w:val="0"/>
      <w:divBdr>
        <w:top w:val="none" w:sz="0" w:space="0" w:color="auto"/>
        <w:left w:val="none" w:sz="0" w:space="0" w:color="auto"/>
        <w:bottom w:val="none" w:sz="0" w:space="0" w:color="auto"/>
        <w:right w:val="none" w:sz="0" w:space="0" w:color="auto"/>
      </w:divBdr>
    </w:div>
    <w:div w:id="989479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379</TotalTime>
  <Pages>1</Pages>
  <Words>47</Words>
  <Characters>270</Characters>
  <Application>Microsoft Office Word</Application>
  <DocSecurity>0</DocSecurity>
  <Lines>0</Lines>
  <Paragraphs>0</Paragraphs>
  <ScaleCrop>false</ScaleCrop>
  <Company>Chinese ORG</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陈六建</dc:creator>
  <cp:keywords/>
  <dc:description/>
  <cp:lastModifiedBy>User</cp:lastModifiedBy>
  <cp:revision>103</cp:revision>
  <cp:lastPrinted>2020-06-12T09:13:00Z</cp:lastPrinted>
  <dcterms:created xsi:type="dcterms:W3CDTF">2019-04-17T06:50:00Z</dcterms:created>
  <dcterms:modified xsi:type="dcterms:W3CDTF">2021-04-06T01:45:00Z</dcterms:modified>
</cp:coreProperties>
</file>