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4B" w:rsidRDefault="007E2E4B" w:rsidP="007D3080">
      <w:pPr>
        <w:spacing w:line="540" w:lineRule="exact"/>
        <w:jc w:val="center"/>
        <w:rPr>
          <w:rFonts w:hAnsi="宋体"/>
          <w:color w:val="000000"/>
          <w:sz w:val="32"/>
        </w:rPr>
      </w:pPr>
      <w:r w:rsidRPr="00DF53E5">
        <w:rPr>
          <w:rFonts w:eastAsia="方正小标宋简体" w:hint="eastAsia"/>
          <w:color w:val="000000"/>
          <w:sz w:val="42"/>
          <w:szCs w:val="42"/>
        </w:rPr>
        <w:t>广东省教师资格申请人员体格检查表</w:t>
      </w:r>
    </w:p>
    <w:p w:rsidR="007E2E4B" w:rsidRPr="00DF53E5" w:rsidRDefault="007E2E4B" w:rsidP="007D3080">
      <w:pPr>
        <w:spacing w:line="540" w:lineRule="exact"/>
        <w:jc w:val="center"/>
        <w:rPr>
          <w:rFonts w:eastAsia="楷体_GB2312"/>
          <w:color w:val="000000"/>
          <w:sz w:val="32"/>
        </w:rPr>
      </w:pPr>
      <w:r w:rsidRPr="00DF53E5">
        <w:rPr>
          <w:rFonts w:eastAsia="楷体_GB2312" w:hint="eastAsia"/>
          <w:color w:val="000000"/>
          <w:sz w:val="32"/>
        </w:rPr>
        <w:t>（</w:t>
      </w:r>
      <w:r w:rsidRPr="00DF53E5">
        <w:rPr>
          <w:rFonts w:eastAsia="楷体_GB2312"/>
          <w:color w:val="000000"/>
          <w:sz w:val="32"/>
        </w:rPr>
        <w:t>201</w:t>
      </w:r>
      <w:r>
        <w:rPr>
          <w:rFonts w:eastAsia="楷体_GB2312"/>
          <w:color w:val="000000"/>
          <w:sz w:val="32"/>
        </w:rPr>
        <w:t>3</w:t>
      </w:r>
      <w:r w:rsidRPr="00DF53E5">
        <w:rPr>
          <w:rFonts w:eastAsia="楷体_GB2312" w:hint="eastAsia"/>
          <w:color w:val="000000"/>
          <w:sz w:val="32"/>
        </w:rPr>
        <w:t>年修订）</w:t>
      </w:r>
    </w:p>
    <w:p w:rsidR="007E2E4B" w:rsidRPr="00DF53E5" w:rsidRDefault="007E2E4B" w:rsidP="007D3080">
      <w:pPr>
        <w:spacing w:line="540" w:lineRule="exact"/>
        <w:rPr>
          <w:color w:val="000000"/>
        </w:rPr>
      </w:pPr>
      <w:r w:rsidRPr="00DF53E5">
        <w:rPr>
          <w:rFonts w:eastAsia="黑体"/>
          <w:color w:val="000000"/>
          <w:sz w:val="32"/>
        </w:rPr>
        <w:t> </w:t>
      </w:r>
      <w:r w:rsidRPr="00DF53E5">
        <w:rPr>
          <w:rFonts w:eastAsia="仿宋_GB2312"/>
          <w:color w:val="000000"/>
          <w:u w:val="single"/>
        </w:rPr>
        <w:t xml:space="preserve">             </w:t>
      </w:r>
      <w:r w:rsidRPr="00DF53E5">
        <w:rPr>
          <w:rFonts w:eastAsia="仿宋_GB2312" w:hint="eastAsia"/>
          <w:color w:val="000000"/>
        </w:rPr>
        <w:t>市</w:t>
      </w:r>
      <w:r w:rsidRPr="00DF53E5">
        <w:rPr>
          <w:rFonts w:eastAsia="仿宋_GB2312"/>
          <w:color w:val="000000"/>
          <w:u w:val="single"/>
        </w:rPr>
        <w:t xml:space="preserve">          </w:t>
      </w:r>
      <w:r w:rsidRPr="00DF53E5">
        <w:rPr>
          <w:rFonts w:eastAsia="仿宋_GB2312" w:hint="eastAsia"/>
          <w:color w:val="000000"/>
        </w:rPr>
        <w:t>县</w:t>
      </w:r>
      <w:r w:rsidRPr="00DF53E5">
        <w:rPr>
          <w:rFonts w:eastAsia="仿宋_GB2312"/>
          <w:color w:val="000000"/>
        </w:rPr>
        <w:t>(</w:t>
      </w:r>
      <w:r w:rsidRPr="00DF53E5">
        <w:rPr>
          <w:rFonts w:eastAsia="仿宋_GB2312" w:hint="eastAsia"/>
          <w:color w:val="000000"/>
        </w:rPr>
        <w:t>区</w:t>
      </w:r>
      <w:r w:rsidRPr="00DF53E5">
        <w:rPr>
          <w:rFonts w:eastAsia="仿宋_GB2312"/>
          <w:color w:val="000000"/>
        </w:rPr>
        <w:t xml:space="preserve">)          </w:t>
      </w:r>
      <w:r>
        <w:rPr>
          <w:rFonts w:eastAsia="仿宋_GB2312"/>
          <w:color w:val="000000"/>
        </w:rPr>
        <w:t xml:space="preserve">        </w:t>
      </w:r>
      <w:r w:rsidRPr="00DF53E5">
        <w:rPr>
          <w:rFonts w:eastAsia="仿宋_GB2312"/>
          <w:color w:val="000000"/>
        </w:rPr>
        <w:t xml:space="preserve">     </w:t>
      </w:r>
      <w:r w:rsidRPr="00DF53E5">
        <w:rPr>
          <w:rFonts w:eastAsia="仿宋_GB2312" w:hint="eastAsia"/>
          <w:color w:val="000000"/>
        </w:rPr>
        <w:t>申请资格种类</w:t>
      </w:r>
      <w:r w:rsidRPr="00DF53E5">
        <w:rPr>
          <w:rFonts w:eastAsia="仿宋_GB2312"/>
          <w:color w:val="000000"/>
        </w:rPr>
        <w:t xml:space="preserve">  </w:t>
      </w:r>
      <w:r w:rsidRPr="00DF53E5">
        <w:rPr>
          <w:rFonts w:eastAsia="仿宋_GB2312"/>
          <w:color w:val="000000"/>
          <w:u w:val="single"/>
        </w:rPr>
        <w:t xml:space="preserve">               </w:t>
      </w:r>
      <w:r w:rsidRPr="00DF53E5">
        <w:rPr>
          <w:rFonts w:eastAsia="仿宋_GB2312"/>
          <w:color w:val="000000"/>
        </w:rPr>
        <w:t xml:space="preserve"> </w:t>
      </w:r>
    </w:p>
    <w:tbl>
      <w:tblPr>
        <w:tblW w:w="9189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 w:rsidR="007E2E4B" w:rsidRPr="006F17F4" w:rsidTr="00075A42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2E4B" w:rsidRPr="006F17F4" w:rsidRDefault="007E2E4B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姓</w:t>
            </w:r>
            <w:r w:rsidRPr="006F17F4">
              <w:rPr>
                <w:rFonts w:eastAsia="仿宋_GB2312"/>
                <w:color w:val="000000"/>
              </w:rPr>
              <w:t xml:space="preserve">  </w:t>
            </w:r>
            <w:r w:rsidRPr="006F17F4">
              <w:rPr>
                <w:rFonts w:eastAsia="仿宋_GB2312" w:hint="eastAsia"/>
                <w:color w:val="000000"/>
              </w:rPr>
              <w:t>名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2E4B" w:rsidRPr="006F17F4" w:rsidRDefault="007E2E4B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2E4B" w:rsidRPr="006F17F4" w:rsidRDefault="007E2E4B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2E4B" w:rsidRPr="006F17F4" w:rsidRDefault="007E2E4B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2E4B" w:rsidRPr="006F17F4" w:rsidRDefault="007E2E4B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年龄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2E4B" w:rsidRPr="006F17F4" w:rsidRDefault="007E2E4B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2E4B" w:rsidRPr="006F17F4" w:rsidRDefault="007E2E4B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2E4B" w:rsidRPr="006F17F4" w:rsidRDefault="007E2E4B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2E4B" w:rsidRPr="006F17F4" w:rsidRDefault="007E2E4B" w:rsidP="00075A42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</w:rPr>
            </w:pPr>
            <w:r w:rsidRPr="006F17F4">
              <w:rPr>
                <w:rFonts w:eastAsia="仿宋_GB2312" w:hint="eastAsia"/>
                <w:color w:val="000000"/>
              </w:rPr>
              <w:t>贴</w:t>
            </w:r>
          </w:p>
          <w:p w:rsidR="007E2E4B" w:rsidRPr="006F17F4" w:rsidRDefault="007E2E4B" w:rsidP="00075A42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7E2E4B" w:rsidRPr="006F17F4" w:rsidRDefault="007E2E4B" w:rsidP="00075A42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</w:rPr>
            </w:pPr>
            <w:r w:rsidRPr="006F17F4">
              <w:rPr>
                <w:rFonts w:eastAsia="仿宋_GB2312" w:hint="eastAsia"/>
                <w:color w:val="000000"/>
              </w:rPr>
              <w:t>相</w:t>
            </w:r>
          </w:p>
          <w:p w:rsidR="007E2E4B" w:rsidRPr="006F17F4" w:rsidRDefault="007E2E4B" w:rsidP="00075A42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7E2E4B" w:rsidRPr="006F17F4" w:rsidRDefault="007E2E4B" w:rsidP="00075A42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</w:rPr>
            </w:pPr>
            <w:r w:rsidRPr="006F17F4">
              <w:rPr>
                <w:rFonts w:eastAsia="仿宋_GB2312" w:hint="eastAsia"/>
                <w:color w:val="000000"/>
              </w:rPr>
              <w:t>片</w:t>
            </w:r>
          </w:p>
          <w:p w:rsidR="007E2E4B" w:rsidRPr="006F17F4" w:rsidRDefault="007E2E4B" w:rsidP="00075A42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7E2E4B" w:rsidRPr="006F17F4" w:rsidRDefault="007E2E4B" w:rsidP="00075A42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处</w:t>
            </w:r>
          </w:p>
        </w:tc>
      </w:tr>
      <w:tr w:rsidR="007E2E4B" w:rsidRPr="006F17F4" w:rsidTr="00075A42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2E4B" w:rsidRPr="006F17F4" w:rsidRDefault="007E2E4B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籍</w:t>
            </w:r>
            <w:r w:rsidRPr="006F17F4">
              <w:rPr>
                <w:rFonts w:eastAsia="仿宋_GB2312"/>
                <w:color w:val="000000"/>
              </w:rPr>
              <w:t xml:space="preserve">  </w:t>
            </w:r>
            <w:r w:rsidRPr="006F17F4">
              <w:rPr>
                <w:rFonts w:eastAsia="仿宋_GB2312" w:hint="eastAsia"/>
                <w:color w:val="000000"/>
              </w:rPr>
              <w:t>贯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2E4B" w:rsidRPr="006F17F4" w:rsidRDefault="007E2E4B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2E4B" w:rsidRPr="006F17F4" w:rsidRDefault="007E2E4B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2E4B" w:rsidRPr="006F17F4" w:rsidRDefault="007E2E4B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2E4B" w:rsidRPr="006F17F4" w:rsidRDefault="007E2E4B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E2E4B" w:rsidRPr="006F17F4" w:rsidTr="00075A42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2E4B" w:rsidRPr="006F17F4" w:rsidRDefault="007E2E4B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2E4B" w:rsidRPr="006F17F4" w:rsidRDefault="007E2E4B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2E4B" w:rsidRPr="006F17F4" w:rsidRDefault="007E2E4B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职</w:t>
            </w:r>
            <w:r w:rsidRPr="006F17F4">
              <w:rPr>
                <w:rFonts w:eastAsia="仿宋_GB2312"/>
                <w:color w:val="000000"/>
              </w:rPr>
              <w:t xml:space="preserve">  </w:t>
            </w:r>
            <w:r w:rsidRPr="006F17F4">
              <w:rPr>
                <w:rFonts w:eastAsia="仿宋_GB2312" w:hint="eastAsia"/>
                <w:color w:val="000000"/>
              </w:rPr>
              <w:t>业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2E4B" w:rsidRPr="006F17F4" w:rsidRDefault="007E2E4B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2E4B" w:rsidRPr="006F17F4" w:rsidRDefault="007E2E4B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E2E4B" w:rsidRPr="006F17F4" w:rsidTr="00075A42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2E4B" w:rsidRPr="006F17F4" w:rsidRDefault="007E2E4B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2E4B" w:rsidRPr="006F17F4" w:rsidRDefault="007E2E4B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2E4B" w:rsidRPr="006F17F4" w:rsidRDefault="007E2E4B" w:rsidP="00075A42">
            <w:pPr>
              <w:snapToGrid w:val="0"/>
              <w:jc w:val="center"/>
              <w:rPr>
                <w:rFonts w:eastAsia="仿宋_GB2312"/>
                <w:color w:val="000000"/>
              </w:rPr>
            </w:pPr>
            <w:r w:rsidRPr="006F17F4">
              <w:rPr>
                <w:rFonts w:eastAsia="仿宋_GB2312" w:hint="eastAsia"/>
                <w:color w:val="000000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2E4B" w:rsidRPr="006F17F4" w:rsidRDefault="007E2E4B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2E4B" w:rsidRPr="006F17F4" w:rsidRDefault="007E2E4B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E2E4B" w:rsidRPr="006F17F4" w:rsidTr="00075A42">
        <w:trPr>
          <w:cantSplit/>
          <w:trHeight w:val="1343"/>
        </w:trPr>
        <w:tc>
          <w:tcPr>
            <w:tcW w:w="1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2E4B" w:rsidRPr="006F17F4" w:rsidRDefault="007E2E4B" w:rsidP="00075A42"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</w:rPr>
            </w:pPr>
            <w:r w:rsidRPr="006F17F4">
              <w:rPr>
                <w:rFonts w:eastAsia="仿宋_GB2312" w:hint="eastAsia"/>
                <w:color w:val="000000"/>
              </w:rPr>
              <w:t>既往病史</w:t>
            </w:r>
          </w:p>
          <w:p w:rsidR="007E2E4B" w:rsidRPr="006F17F4" w:rsidRDefault="007E2E4B" w:rsidP="00075A42"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2E4B" w:rsidRPr="006F17F4" w:rsidRDefault="007E2E4B" w:rsidP="00075A42">
            <w:pPr>
              <w:snapToGrid w:val="0"/>
              <w:spacing w:line="46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> </w:t>
            </w:r>
          </w:p>
          <w:p w:rsidR="007E2E4B" w:rsidRPr="006F17F4" w:rsidRDefault="007E2E4B" w:rsidP="00075A42"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> </w:t>
            </w:r>
          </w:p>
          <w:p w:rsidR="007E2E4B" w:rsidRPr="006F17F4" w:rsidRDefault="007E2E4B" w:rsidP="00075A42"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 xml:space="preserve">                            </w:t>
            </w:r>
            <w:r w:rsidRPr="006F17F4">
              <w:rPr>
                <w:rFonts w:eastAsia="仿宋_GB2312" w:hint="eastAsia"/>
                <w:color w:val="000000"/>
              </w:rPr>
              <w:t>本人签名：</w:t>
            </w:r>
            <w:r w:rsidRPr="006F17F4">
              <w:rPr>
                <w:rFonts w:eastAsia="仿宋_GB2312"/>
                <w:color w:val="000000"/>
              </w:rPr>
              <w:t xml:space="preserve">  </w:t>
            </w:r>
          </w:p>
        </w:tc>
      </w:tr>
      <w:tr w:rsidR="007E2E4B" w:rsidRPr="006F17F4" w:rsidTr="00075A42">
        <w:trPr>
          <w:trHeight w:val="454"/>
        </w:trPr>
        <w:tc>
          <w:tcPr>
            <w:tcW w:w="9189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E4B" w:rsidRPr="00BB28D8" w:rsidRDefault="007E2E4B" w:rsidP="00075A42"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BB28D8">
              <w:rPr>
                <w:rFonts w:eastAsia="仿宋_GB2312"/>
                <w:b/>
                <w:color w:val="000000"/>
              </w:rPr>
              <w:t>(</w:t>
            </w:r>
            <w:r w:rsidRPr="00BB28D8">
              <w:rPr>
                <w:rFonts w:eastAsia="仿宋_GB2312" w:hint="eastAsia"/>
                <w:b/>
                <w:color w:val="000000"/>
              </w:rPr>
              <w:t>以上空白处由申请人如实填写</w:t>
            </w:r>
            <w:r w:rsidRPr="00BB28D8">
              <w:rPr>
                <w:rFonts w:eastAsia="仿宋_GB2312"/>
                <w:b/>
                <w:color w:val="000000"/>
              </w:rPr>
              <w:t>)</w:t>
            </w:r>
          </w:p>
        </w:tc>
      </w:tr>
      <w:tr w:rsidR="007E2E4B" w:rsidRPr="006F17F4" w:rsidTr="00075A42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裸眼视力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</w:rPr>
            </w:pPr>
            <w:r w:rsidRPr="006F17F4">
              <w:rPr>
                <w:rFonts w:eastAsia="仿宋_GB2312" w:hint="eastAsia"/>
                <w:color w:val="000000"/>
              </w:rPr>
              <w:t>矫正</w:t>
            </w:r>
          </w:p>
          <w:p w:rsidR="007E2E4B" w:rsidRPr="006F17F4" w:rsidRDefault="007E2E4B" w:rsidP="00075A42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右</w:t>
            </w:r>
            <w:r w:rsidRPr="006F17F4"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医师意见</w:t>
            </w:r>
            <w:r w:rsidRPr="006F17F4">
              <w:rPr>
                <w:rFonts w:eastAsia="仿宋_GB2312"/>
                <w:color w:val="000000"/>
              </w:rPr>
              <w:t>:</w:t>
            </w:r>
          </w:p>
          <w:p w:rsidR="007E2E4B" w:rsidRPr="006F17F4" w:rsidRDefault="007E2E4B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> </w:t>
            </w:r>
          </w:p>
          <w:p w:rsidR="007E2E4B" w:rsidRPr="006F17F4" w:rsidRDefault="007E2E4B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> </w:t>
            </w:r>
          </w:p>
          <w:p w:rsidR="007E2E4B" w:rsidRPr="006F17F4" w:rsidRDefault="007E2E4B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> </w:t>
            </w:r>
          </w:p>
          <w:p w:rsidR="007E2E4B" w:rsidRPr="006F17F4" w:rsidRDefault="007E2E4B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> </w:t>
            </w:r>
          </w:p>
          <w:p w:rsidR="007E2E4B" w:rsidRPr="006F17F4" w:rsidRDefault="007E2E4B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> </w:t>
            </w:r>
          </w:p>
          <w:p w:rsidR="007E2E4B" w:rsidRPr="006F17F4" w:rsidRDefault="007E2E4B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签名</w:t>
            </w:r>
            <w:r w:rsidRPr="006F17F4">
              <w:rPr>
                <w:rFonts w:eastAsia="仿宋_GB2312"/>
                <w:color w:val="000000"/>
              </w:rPr>
              <w:t>:</w:t>
            </w:r>
          </w:p>
        </w:tc>
      </w:tr>
      <w:tr w:rsidR="007E2E4B" w:rsidRPr="006F17F4" w:rsidTr="00075A42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左</w:t>
            </w:r>
          </w:p>
        </w:tc>
        <w:tc>
          <w:tcPr>
            <w:tcW w:w="8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左</w:t>
            </w:r>
            <w:r w:rsidRPr="006F17F4"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左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E4B" w:rsidRPr="006F17F4" w:rsidRDefault="007E2E4B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E2E4B" w:rsidRPr="006F17F4" w:rsidTr="00075A42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E4B" w:rsidRPr="006F17F4" w:rsidRDefault="007E2E4B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E2E4B" w:rsidRPr="006F17F4" w:rsidTr="00075A42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7E2E4B">
            <w:pPr>
              <w:spacing w:line="540" w:lineRule="exact"/>
              <w:ind w:firstLineChars="50" w:firstLine="31680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左耳</w:t>
            </w:r>
            <w:r w:rsidRPr="006F17F4">
              <w:rPr>
                <w:rFonts w:eastAsia="仿宋_GB2312"/>
                <w:color w:val="000000"/>
              </w:rPr>
              <w:t xml:space="preserve">  </w:t>
            </w:r>
            <w:r w:rsidRPr="006F17F4">
              <w:rPr>
                <w:rFonts w:eastAsia="仿宋_GB2312" w:hint="eastAsia"/>
                <w:color w:val="000000"/>
              </w:rPr>
              <w:t xml:space="preserve">　　　米</w:t>
            </w:r>
          </w:p>
        </w:tc>
        <w:tc>
          <w:tcPr>
            <w:tcW w:w="2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 xml:space="preserve">　右耳</w:t>
            </w:r>
            <w:r w:rsidRPr="006F17F4">
              <w:rPr>
                <w:rFonts w:eastAsia="仿宋_GB2312"/>
                <w:color w:val="000000"/>
              </w:rPr>
              <w:t xml:space="preserve"> </w:t>
            </w:r>
            <w:r w:rsidRPr="006F17F4">
              <w:rPr>
                <w:rFonts w:eastAsia="仿宋_GB2312" w:hint="eastAsia"/>
                <w:color w:val="000000"/>
              </w:rPr>
              <w:t xml:space="preserve">　　</w:t>
            </w:r>
            <w:r w:rsidRPr="006F17F4">
              <w:rPr>
                <w:rFonts w:eastAsia="仿宋_GB2312"/>
                <w:color w:val="000000"/>
              </w:rPr>
              <w:t xml:space="preserve">  </w:t>
            </w:r>
            <w:r w:rsidRPr="006F17F4">
              <w:rPr>
                <w:rFonts w:eastAsia="仿宋_GB2312" w:hint="eastAsia"/>
                <w:color w:val="000000"/>
              </w:rPr>
              <w:t>米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E4B" w:rsidRPr="006F17F4" w:rsidRDefault="007E2E4B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E2E4B" w:rsidRPr="006F17F4" w:rsidTr="00075A42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E4B" w:rsidRPr="006F17F4" w:rsidRDefault="007E2E4B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E2E4B" w:rsidRPr="006F17F4" w:rsidTr="00075A42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E4B" w:rsidRPr="006F17F4" w:rsidRDefault="007E2E4B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E2E4B" w:rsidRPr="006F17F4" w:rsidTr="00075A42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E4B" w:rsidRPr="006F17F4" w:rsidRDefault="007E2E4B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E2E4B" w:rsidRPr="006F17F4" w:rsidTr="00075A42">
        <w:trPr>
          <w:cantSplit/>
          <w:trHeight w:val="567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E4B" w:rsidRPr="006F17F4" w:rsidRDefault="007E2E4B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E2E4B" w:rsidRPr="006F17F4" w:rsidTr="00075A42">
        <w:trPr>
          <w:cantSplit/>
          <w:trHeight w:val="335"/>
        </w:trPr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 xml:space="preserve">    </w:t>
            </w:r>
            <w:r w:rsidRPr="006F17F4">
              <w:rPr>
                <w:rFonts w:eastAsia="仿宋_GB2312" w:hint="eastAsia"/>
                <w:color w:val="000000"/>
              </w:rPr>
              <w:t xml:space="preserve">　厘米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 xml:space="preserve">  </w:t>
            </w:r>
            <w:r w:rsidRPr="006F17F4">
              <w:rPr>
                <w:rFonts w:eastAsia="仿宋_GB2312" w:hint="eastAsia"/>
                <w:color w:val="000000"/>
              </w:rPr>
              <w:t xml:space="preserve">　</w:t>
            </w:r>
            <w:r w:rsidRPr="006F17F4">
              <w:rPr>
                <w:rFonts w:eastAsia="仿宋_GB2312"/>
                <w:color w:val="000000"/>
              </w:rPr>
              <w:t xml:space="preserve"> </w:t>
            </w:r>
            <w:r w:rsidRPr="006F17F4">
              <w:rPr>
                <w:rFonts w:eastAsia="仿宋_GB2312" w:hint="eastAsia"/>
                <w:color w:val="000000"/>
              </w:rPr>
              <w:t>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医师意见</w:t>
            </w:r>
            <w:r w:rsidRPr="006F17F4">
              <w:rPr>
                <w:rFonts w:eastAsia="仿宋_GB2312"/>
                <w:color w:val="000000"/>
              </w:rPr>
              <w:t>:</w:t>
            </w:r>
          </w:p>
          <w:p w:rsidR="007E2E4B" w:rsidRPr="006F17F4" w:rsidRDefault="007E2E4B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> </w:t>
            </w:r>
          </w:p>
          <w:p w:rsidR="007E2E4B" w:rsidRPr="006F17F4" w:rsidRDefault="007E2E4B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> </w:t>
            </w:r>
          </w:p>
          <w:p w:rsidR="007E2E4B" w:rsidRPr="006F17F4" w:rsidRDefault="007E2E4B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签名</w:t>
            </w:r>
            <w:r w:rsidRPr="006F17F4">
              <w:rPr>
                <w:rFonts w:eastAsia="仿宋_GB2312"/>
                <w:color w:val="000000"/>
              </w:rPr>
              <w:t>:</w:t>
            </w:r>
          </w:p>
        </w:tc>
      </w:tr>
      <w:tr w:rsidR="007E2E4B" w:rsidRPr="006F17F4" w:rsidTr="00075A42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E4B" w:rsidRPr="006F17F4" w:rsidRDefault="007E2E4B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E2E4B" w:rsidRPr="006F17F4" w:rsidTr="00075A42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E4B" w:rsidRPr="006F17F4" w:rsidRDefault="007E2E4B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E2E4B" w:rsidRPr="006F17F4" w:rsidTr="00075A42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E4B" w:rsidRPr="006F17F4" w:rsidRDefault="007E2E4B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E2E4B" w:rsidRPr="006F17F4" w:rsidTr="00075A42">
        <w:trPr>
          <w:cantSplit/>
          <w:trHeight w:val="458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E4B" w:rsidRPr="006F17F4" w:rsidRDefault="007E2E4B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E2E4B" w:rsidRPr="006F17F4" w:rsidTr="00075A42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医师意见</w:t>
            </w:r>
            <w:r w:rsidRPr="006F17F4">
              <w:rPr>
                <w:rFonts w:eastAsia="仿宋_GB2312"/>
                <w:color w:val="000000"/>
              </w:rPr>
              <w:t>:</w:t>
            </w:r>
          </w:p>
          <w:p w:rsidR="007E2E4B" w:rsidRPr="006F17F4" w:rsidRDefault="007E2E4B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> </w:t>
            </w:r>
          </w:p>
          <w:p w:rsidR="007E2E4B" w:rsidRPr="006F17F4" w:rsidRDefault="007E2E4B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> </w:t>
            </w:r>
          </w:p>
          <w:p w:rsidR="007E2E4B" w:rsidRPr="006F17F4" w:rsidRDefault="007E2E4B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> </w:t>
            </w:r>
          </w:p>
          <w:p w:rsidR="007E2E4B" w:rsidRPr="006F17F4" w:rsidRDefault="007E2E4B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> </w:t>
            </w:r>
          </w:p>
          <w:p w:rsidR="007E2E4B" w:rsidRPr="006F17F4" w:rsidRDefault="007E2E4B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> </w:t>
            </w:r>
          </w:p>
          <w:p w:rsidR="007E2E4B" w:rsidRPr="006F17F4" w:rsidRDefault="007E2E4B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签名</w:t>
            </w:r>
            <w:r w:rsidRPr="006F17F4">
              <w:rPr>
                <w:rFonts w:eastAsia="仿宋_GB2312"/>
                <w:color w:val="000000"/>
              </w:rPr>
              <w:t>:</w:t>
            </w:r>
          </w:p>
        </w:tc>
      </w:tr>
      <w:tr w:rsidR="007E2E4B" w:rsidRPr="006F17F4" w:rsidTr="00075A42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E4B" w:rsidRPr="006F17F4" w:rsidRDefault="007E2E4B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E2E4B" w:rsidRPr="006F17F4" w:rsidTr="00075A42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E4B" w:rsidRPr="006F17F4" w:rsidRDefault="007E2E4B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E2E4B" w:rsidRPr="006F17F4" w:rsidTr="00075A42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E4B" w:rsidRPr="006F17F4" w:rsidRDefault="007E2E4B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E2E4B" w:rsidRPr="006F17F4" w:rsidTr="00075A42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E4B" w:rsidRPr="006F17F4" w:rsidRDefault="007E2E4B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E2E4B" w:rsidRPr="006F17F4" w:rsidTr="00075A42">
        <w:trPr>
          <w:cantSplit/>
          <w:trHeight w:val="512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E4B" w:rsidRPr="006F17F4" w:rsidRDefault="007E2E4B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E2E4B" w:rsidRPr="006F17F4" w:rsidTr="00075A42">
        <w:trPr>
          <w:cantSplit/>
          <w:trHeight w:val="448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E4B" w:rsidRPr="006F17F4" w:rsidRDefault="007E2E4B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E2E4B" w:rsidRPr="006F17F4" w:rsidTr="00075A42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E4B" w:rsidRPr="006F17F4" w:rsidRDefault="007E2E4B" w:rsidP="00075A4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7E2E4B" w:rsidRPr="006F17F4" w:rsidTr="00075A42">
        <w:trPr>
          <w:trHeight w:val="851"/>
        </w:trPr>
        <w:tc>
          <w:tcPr>
            <w:tcW w:w="11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化验检查</w:t>
            </w:r>
          </w:p>
          <w:p w:rsidR="007E2E4B" w:rsidRPr="006F17F4" w:rsidRDefault="007E2E4B" w:rsidP="00075A42">
            <w:pPr>
              <w:spacing w:line="400" w:lineRule="exact"/>
              <w:jc w:val="center"/>
              <w:rPr>
                <w:rFonts w:eastAsia="方正小标宋简体"/>
                <w:color w:val="000000"/>
                <w:sz w:val="18"/>
                <w:szCs w:val="18"/>
              </w:rPr>
            </w:pPr>
            <w:r w:rsidRPr="006F17F4">
              <w:rPr>
                <w:rFonts w:eastAsia="仿宋_GB2312"/>
                <w:color w:val="000000"/>
                <w:sz w:val="18"/>
                <w:szCs w:val="18"/>
              </w:rPr>
              <w:t>(</w:t>
            </w:r>
            <w:r w:rsidRPr="006F17F4">
              <w:rPr>
                <w:rFonts w:eastAsia="仿宋_GB2312" w:hint="eastAsia"/>
                <w:color w:val="000000"/>
                <w:sz w:val="18"/>
                <w:szCs w:val="18"/>
              </w:rPr>
              <w:t>附化验单</w:t>
            </w:r>
            <w:r w:rsidRPr="006F17F4">
              <w:rPr>
                <w:rFonts w:eastAsia="仿宋_GB2312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napToGrid w:val="0"/>
              <w:jc w:val="center"/>
              <w:rPr>
                <w:rFonts w:eastAsia="仿宋_GB2312"/>
                <w:color w:val="000000"/>
              </w:rPr>
            </w:pPr>
            <w:r w:rsidRPr="006F17F4">
              <w:rPr>
                <w:rFonts w:eastAsia="仿宋_GB2312" w:hint="eastAsia"/>
                <w:color w:val="000000"/>
              </w:rPr>
              <w:t>肝功五项</w:t>
            </w:r>
          </w:p>
          <w:p w:rsidR="007E2E4B" w:rsidRPr="006F17F4" w:rsidRDefault="007E2E4B" w:rsidP="00075A4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肾功三项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> </w:t>
            </w:r>
          </w:p>
        </w:tc>
      </w:tr>
      <w:tr w:rsidR="007E2E4B" w:rsidRPr="006F17F4" w:rsidTr="00075A42">
        <w:trPr>
          <w:trHeight w:val="567"/>
        </w:trPr>
        <w:tc>
          <w:tcPr>
            <w:tcW w:w="11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 w:rsidRPr="006F17F4">
              <w:rPr>
                <w:rFonts w:eastAsia="仿宋_GB2312" w:hint="eastAsia"/>
                <w:color w:val="000000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 w:rsidRPr="006F17F4">
              <w:rPr>
                <w:rFonts w:eastAsia="仿宋_GB2312" w:hint="eastAsia"/>
                <w:color w:val="000000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 w:rsidRPr="006F17F4">
              <w:rPr>
                <w:rFonts w:eastAsia="仿宋_GB2312" w:hint="eastAsia"/>
                <w:color w:val="000000"/>
              </w:rPr>
              <w:t>尿常规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7E2E4B" w:rsidRPr="006F17F4" w:rsidTr="00075A42">
        <w:trPr>
          <w:trHeight w:val="567"/>
        </w:trPr>
        <w:tc>
          <w:tcPr>
            <w:tcW w:w="114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  <w:r w:rsidRPr="006F17F4">
              <w:rPr>
                <w:rFonts w:eastAsia="仿宋_GB2312" w:hint="eastAsia"/>
                <w:color w:val="000000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 w:rsidRPr="006F17F4">
              <w:rPr>
                <w:rFonts w:eastAsia="仿宋_GB2312" w:hint="eastAsia"/>
                <w:color w:val="000000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400" w:lineRule="exact"/>
              <w:rPr>
                <w:rFonts w:eastAsia="仿宋_GB2312"/>
                <w:color w:val="000000"/>
              </w:rPr>
            </w:pPr>
            <w:r w:rsidRPr="006F17F4">
              <w:rPr>
                <w:rFonts w:eastAsia="仿宋_GB2312" w:hint="eastAsia"/>
                <w:color w:val="000000"/>
              </w:rPr>
              <w:t>医师意见：</w:t>
            </w:r>
          </w:p>
          <w:p w:rsidR="007E2E4B" w:rsidRPr="006F17F4" w:rsidRDefault="007E2E4B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  <w:p w:rsidR="007E2E4B" w:rsidRPr="006F17F4" w:rsidRDefault="007E2E4B" w:rsidP="00075A42">
            <w:pPr>
              <w:spacing w:line="400" w:lineRule="exact"/>
              <w:rPr>
                <w:rFonts w:eastAsia="仿宋_GB2312"/>
                <w:color w:val="000000"/>
              </w:rPr>
            </w:pPr>
          </w:p>
          <w:p w:rsidR="007E2E4B" w:rsidRPr="006F17F4" w:rsidRDefault="007E2E4B" w:rsidP="00075A42">
            <w:pPr>
              <w:spacing w:line="400" w:lineRule="exact"/>
              <w:rPr>
                <w:rFonts w:eastAsia="仿宋_GB2312"/>
                <w:color w:val="000000"/>
              </w:rPr>
            </w:pPr>
            <w:r w:rsidRPr="006F17F4">
              <w:rPr>
                <w:rFonts w:eastAsia="仿宋_GB2312" w:hint="eastAsia"/>
                <w:color w:val="000000"/>
              </w:rPr>
              <w:t>签名：</w:t>
            </w:r>
            <w:r w:rsidRPr="006F17F4">
              <w:rPr>
                <w:rFonts w:eastAsia="仿宋_GB2312"/>
                <w:color w:val="000000"/>
              </w:rPr>
              <w:t xml:space="preserve">             </w:t>
            </w:r>
          </w:p>
        </w:tc>
      </w:tr>
      <w:tr w:rsidR="007E2E4B" w:rsidRPr="006F17F4" w:rsidTr="00075A42">
        <w:trPr>
          <w:trHeight w:val="567"/>
        </w:trPr>
        <w:tc>
          <w:tcPr>
            <w:tcW w:w="114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 w:rsidRPr="006F17F4">
              <w:rPr>
                <w:rFonts w:eastAsia="仿宋_GB2312" w:hint="eastAsia"/>
                <w:color w:val="000000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7E2E4B" w:rsidRPr="006F17F4" w:rsidTr="00075A42">
        <w:trPr>
          <w:trHeight w:val="567"/>
        </w:trPr>
        <w:tc>
          <w:tcPr>
            <w:tcW w:w="114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 w:rsidRPr="006F17F4">
              <w:rPr>
                <w:rFonts w:eastAsia="仿宋_GB2312" w:hint="eastAsia"/>
                <w:color w:val="000000"/>
              </w:rPr>
              <w:t>妇科</w:t>
            </w:r>
          </w:p>
          <w:p w:rsidR="007E2E4B" w:rsidRPr="006F17F4" w:rsidRDefault="007E2E4B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 w:rsidRPr="006F17F4">
              <w:rPr>
                <w:rFonts w:eastAsia="仿宋_GB2312" w:hint="eastAsia"/>
                <w:color w:val="000000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 w:rsidRPr="006F17F4">
              <w:rPr>
                <w:rFonts w:eastAsia="仿宋_GB2312" w:hint="eastAsia"/>
                <w:color w:val="000000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7E2E4B" w:rsidRPr="006F17F4" w:rsidTr="00075A42">
        <w:trPr>
          <w:trHeight w:val="567"/>
        </w:trPr>
        <w:tc>
          <w:tcPr>
            <w:tcW w:w="11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 w:rsidRPr="006F17F4">
              <w:rPr>
                <w:rFonts w:eastAsia="仿宋_GB2312" w:hint="eastAsia"/>
                <w:color w:val="000000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7E2E4B" w:rsidRPr="006F17F4" w:rsidTr="00075A42">
        <w:trPr>
          <w:trHeight w:val="1414"/>
        </w:trPr>
        <w:tc>
          <w:tcPr>
            <w:tcW w:w="23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 w:rsidR="007E2E4B" w:rsidRPr="006F17F4" w:rsidRDefault="007E2E4B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 xml:space="preserve">                                       </w:t>
            </w:r>
            <w:r w:rsidRPr="006F17F4">
              <w:rPr>
                <w:rFonts w:eastAsia="仿宋_GB2312" w:hint="eastAsia"/>
                <w:color w:val="000000"/>
              </w:rPr>
              <w:t>医师签名</w:t>
            </w:r>
            <w:r w:rsidRPr="006F17F4">
              <w:rPr>
                <w:rFonts w:eastAsia="仿宋_GB2312"/>
                <w:color w:val="000000"/>
              </w:rPr>
              <w:t>:</w:t>
            </w:r>
          </w:p>
        </w:tc>
      </w:tr>
      <w:tr w:rsidR="007E2E4B" w:rsidRPr="006F17F4" w:rsidTr="00075A42">
        <w:trPr>
          <w:trHeight w:val="1123"/>
        </w:trPr>
        <w:tc>
          <w:tcPr>
            <w:tcW w:w="23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 w:rsidR="007E2E4B" w:rsidRPr="006F17F4" w:rsidRDefault="007E2E4B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 xml:space="preserve">                                       </w:t>
            </w:r>
            <w:r w:rsidRPr="006F17F4">
              <w:rPr>
                <w:rFonts w:eastAsia="仿宋_GB2312" w:hint="eastAsia"/>
                <w:color w:val="000000"/>
              </w:rPr>
              <w:t>主检医生签名</w:t>
            </w:r>
            <w:r w:rsidRPr="006F17F4">
              <w:rPr>
                <w:rFonts w:eastAsia="仿宋_GB2312"/>
                <w:color w:val="000000"/>
              </w:rPr>
              <w:t>:</w:t>
            </w:r>
          </w:p>
          <w:p w:rsidR="007E2E4B" w:rsidRPr="006F17F4" w:rsidRDefault="007E2E4B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 xml:space="preserve">                                            </w:t>
            </w:r>
            <w:r w:rsidRPr="006F17F4">
              <w:rPr>
                <w:rFonts w:eastAsia="仿宋_GB2312" w:hint="eastAsia"/>
                <w:color w:val="000000"/>
              </w:rPr>
              <w:t>年</w:t>
            </w:r>
            <w:r w:rsidRPr="006F17F4">
              <w:rPr>
                <w:rFonts w:eastAsia="仿宋_GB2312"/>
                <w:color w:val="000000"/>
              </w:rPr>
              <w:t xml:space="preserve">    </w:t>
            </w:r>
            <w:r w:rsidRPr="006F17F4">
              <w:rPr>
                <w:rFonts w:eastAsia="仿宋_GB2312" w:hint="eastAsia"/>
                <w:color w:val="000000"/>
              </w:rPr>
              <w:t>月</w:t>
            </w:r>
            <w:r w:rsidRPr="006F17F4">
              <w:rPr>
                <w:rFonts w:eastAsia="仿宋_GB2312"/>
                <w:color w:val="000000"/>
              </w:rPr>
              <w:t xml:space="preserve">    </w:t>
            </w:r>
            <w:r w:rsidRPr="006F17F4">
              <w:rPr>
                <w:rFonts w:eastAsia="仿宋_GB2312" w:hint="eastAsia"/>
                <w:color w:val="000000"/>
              </w:rPr>
              <w:t>日</w:t>
            </w:r>
          </w:p>
        </w:tc>
      </w:tr>
      <w:tr w:rsidR="007E2E4B" w:rsidRPr="006F17F4" w:rsidTr="00075A42">
        <w:trPr>
          <w:trHeight w:val="1611"/>
        </w:trPr>
        <w:tc>
          <w:tcPr>
            <w:tcW w:w="23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体检医院</w:t>
            </w:r>
          </w:p>
          <w:p w:rsidR="007E2E4B" w:rsidRPr="006F17F4" w:rsidRDefault="007E2E4B" w:rsidP="00075A42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 w:hint="eastAsia"/>
                <w:color w:val="000000"/>
              </w:rPr>
              <w:t>意</w:t>
            </w:r>
            <w:r w:rsidRPr="006F17F4">
              <w:rPr>
                <w:rFonts w:eastAsia="仿宋_GB2312"/>
                <w:color w:val="000000"/>
              </w:rPr>
              <w:t xml:space="preserve">    </w:t>
            </w:r>
            <w:r w:rsidRPr="006F17F4">
              <w:rPr>
                <w:rFonts w:eastAsia="仿宋_GB2312" w:hint="eastAsia"/>
                <w:color w:val="000000"/>
              </w:rPr>
              <w:t>见</w:t>
            </w:r>
            <w:r w:rsidRPr="006F17F4"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E4B" w:rsidRPr="006F17F4" w:rsidRDefault="007E2E4B" w:rsidP="00075A42">
            <w:pPr>
              <w:spacing w:line="540" w:lineRule="exact"/>
              <w:rPr>
                <w:rFonts w:eastAsia="仿宋_GB2312"/>
                <w:color w:val="000000"/>
              </w:rPr>
            </w:pPr>
            <w:r w:rsidRPr="006F17F4">
              <w:rPr>
                <w:rFonts w:eastAsia="仿宋_GB2312"/>
                <w:color w:val="000000"/>
              </w:rPr>
              <w:t xml:space="preserve">                      </w:t>
            </w:r>
          </w:p>
          <w:p w:rsidR="007E2E4B" w:rsidRPr="006F17F4" w:rsidRDefault="007E2E4B" w:rsidP="007E2E4B">
            <w:pPr>
              <w:spacing w:line="540" w:lineRule="exact"/>
              <w:ind w:firstLineChars="1950" w:firstLine="31680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 xml:space="preserve"> </w:t>
            </w:r>
            <w:r w:rsidRPr="006F17F4">
              <w:rPr>
                <w:rFonts w:eastAsia="仿宋_GB2312" w:hint="eastAsia"/>
                <w:color w:val="000000"/>
              </w:rPr>
              <w:t>体检医院</w:t>
            </w:r>
            <w:r w:rsidRPr="006F17F4">
              <w:rPr>
                <w:rFonts w:eastAsia="仿宋_GB2312"/>
                <w:color w:val="000000"/>
              </w:rPr>
              <w:t xml:space="preserve">   </w:t>
            </w:r>
            <w:r w:rsidRPr="006F17F4">
              <w:rPr>
                <w:rFonts w:eastAsia="仿宋_GB2312" w:hint="eastAsia"/>
                <w:color w:val="000000"/>
              </w:rPr>
              <w:t>盖章</w:t>
            </w:r>
          </w:p>
          <w:p w:rsidR="007E2E4B" w:rsidRPr="006F17F4" w:rsidRDefault="007E2E4B" w:rsidP="00075A42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 w:rsidRPr="006F17F4">
              <w:rPr>
                <w:rFonts w:eastAsia="仿宋_GB2312"/>
                <w:color w:val="000000"/>
              </w:rPr>
              <w:t xml:space="preserve">                                            </w:t>
            </w:r>
            <w:r w:rsidRPr="006F17F4">
              <w:rPr>
                <w:rFonts w:eastAsia="仿宋_GB2312" w:hint="eastAsia"/>
                <w:color w:val="000000"/>
              </w:rPr>
              <w:t>年</w:t>
            </w:r>
            <w:r w:rsidRPr="006F17F4">
              <w:rPr>
                <w:rFonts w:eastAsia="仿宋_GB2312"/>
                <w:color w:val="000000"/>
              </w:rPr>
              <w:t xml:space="preserve">    </w:t>
            </w:r>
            <w:r w:rsidRPr="006F17F4">
              <w:rPr>
                <w:rFonts w:eastAsia="仿宋_GB2312" w:hint="eastAsia"/>
                <w:color w:val="000000"/>
              </w:rPr>
              <w:t>月</w:t>
            </w:r>
            <w:r w:rsidRPr="006F17F4">
              <w:rPr>
                <w:rFonts w:eastAsia="仿宋_GB2312"/>
                <w:color w:val="000000"/>
              </w:rPr>
              <w:t xml:space="preserve">    </w:t>
            </w:r>
            <w:r w:rsidRPr="006F17F4">
              <w:rPr>
                <w:rFonts w:eastAsia="仿宋_GB2312" w:hint="eastAsia"/>
                <w:color w:val="000000"/>
              </w:rPr>
              <w:t>日</w:t>
            </w:r>
          </w:p>
        </w:tc>
      </w:tr>
    </w:tbl>
    <w:p w:rsidR="007E2E4B" w:rsidRDefault="007E2E4B" w:rsidP="007D3080">
      <w:pPr>
        <w:snapToGrid w:val="0"/>
        <w:spacing w:line="280" w:lineRule="exact"/>
        <w:ind w:left="630" w:hanging="630"/>
        <w:rPr>
          <w:rFonts w:eastAsia="仿宋_GB2312"/>
          <w:color w:val="000000"/>
        </w:rPr>
      </w:pPr>
      <w:r w:rsidRPr="00DF53E5">
        <w:rPr>
          <w:rFonts w:eastAsia="仿宋_GB2312" w:hint="eastAsia"/>
          <w:color w:val="000000"/>
        </w:rPr>
        <w:t>说明：既往病史指心脏病、肝炎、哮喘、精神病、癫痫、结核、皮肤病、性传播性疾病等病史。</w:t>
      </w:r>
    </w:p>
    <w:p w:rsidR="007E2E4B" w:rsidRPr="007D3080" w:rsidRDefault="007E2E4B" w:rsidP="00F84B9E">
      <w:pPr>
        <w:snapToGrid w:val="0"/>
        <w:spacing w:line="280" w:lineRule="exact"/>
        <w:ind w:leftChars="50" w:left="31680" w:firstLineChars="250" w:firstLine="31680"/>
        <w:rPr>
          <w:rFonts w:eastAsia="仿宋_GB2312"/>
          <w:color w:val="000000"/>
        </w:rPr>
      </w:pPr>
      <w:r w:rsidRPr="00DF53E5">
        <w:rPr>
          <w:rFonts w:eastAsia="仿宋_GB2312" w:hint="eastAsia"/>
          <w:color w:val="000000"/>
        </w:rPr>
        <w:t>本人应如实填写患病时间、治愈等情况，否则后果自负。</w:t>
      </w:r>
    </w:p>
    <w:sectPr w:rsidR="007E2E4B" w:rsidRPr="007D3080" w:rsidSect="00414BC9">
      <w:footerReference w:type="even" r:id="rId6"/>
      <w:footerReference w:type="default" r:id="rId7"/>
      <w:pgSz w:w="11906" w:h="16838"/>
      <w:pgMar w:top="1588" w:right="1418" w:bottom="158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E4B" w:rsidRDefault="007E2E4B">
      <w:r>
        <w:separator/>
      </w:r>
    </w:p>
  </w:endnote>
  <w:endnote w:type="continuationSeparator" w:id="0">
    <w:p w:rsidR="007E2E4B" w:rsidRDefault="007E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Times New Roman"/>
    <w:panose1 w:val="00000000000000000000"/>
    <w:charset w:val="86"/>
    <w:family w:val="auto"/>
    <w:notTrueType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4B" w:rsidRDefault="007E2E4B" w:rsidP="00AA4DF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2E4B" w:rsidRDefault="007E2E4B" w:rsidP="00EB7C6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4B" w:rsidRPr="00EB7C62" w:rsidRDefault="007E2E4B" w:rsidP="00AA4DFA">
    <w:pPr>
      <w:pStyle w:val="Footer"/>
      <w:framePr w:wrap="around" w:vAnchor="text" w:hAnchor="margin" w:xAlign="outside" w:y="1"/>
      <w:rPr>
        <w:rStyle w:val="PageNumber"/>
        <w:rFonts w:ascii="仿宋_GB2312" w:eastAsia="仿宋_GB2312"/>
        <w:sz w:val="28"/>
        <w:szCs w:val="28"/>
      </w:rPr>
    </w:pPr>
    <w:r w:rsidRPr="00EB7C62">
      <w:rPr>
        <w:rStyle w:val="PageNumber"/>
        <w:rFonts w:ascii="仿宋_GB2312" w:eastAsia="仿宋_GB2312"/>
        <w:sz w:val="28"/>
        <w:szCs w:val="28"/>
      </w:rPr>
      <w:fldChar w:fldCharType="begin"/>
    </w:r>
    <w:r w:rsidRPr="00EB7C62">
      <w:rPr>
        <w:rStyle w:val="PageNumber"/>
        <w:rFonts w:ascii="仿宋_GB2312" w:eastAsia="仿宋_GB2312"/>
        <w:sz w:val="28"/>
        <w:szCs w:val="28"/>
      </w:rPr>
      <w:instrText xml:space="preserve">PAGE  </w:instrText>
    </w:r>
    <w:r w:rsidRPr="00EB7C62">
      <w:rPr>
        <w:rStyle w:val="PageNumber"/>
        <w:rFonts w:ascii="仿宋_GB2312" w:eastAsia="仿宋_GB2312"/>
        <w:sz w:val="28"/>
        <w:szCs w:val="28"/>
      </w:rPr>
      <w:fldChar w:fldCharType="separate"/>
    </w:r>
    <w:r>
      <w:rPr>
        <w:rStyle w:val="PageNumber"/>
        <w:rFonts w:ascii="仿宋_GB2312" w:eastAsia="仿宋_GB2312"/>
        <w:noProof/>
        <w:sz w:val="28"/>
        <w:szCs w:val="28"/>
      </w:rPr>
      <w:t>- 1 -</w:t>
    </w:r>
    <w:r w:rsidRPr="00EB7C62">
      <w:rPr>
        <w:rStyle w:val="PageNumber"/>
        <w:rFonts w:ascii="仿宋_GB2312" w:eastAsia="仿宋_GB2312"/>
        <w:sz w:val="28"/>
        <w:szCs w:val="28"/>
      </w:rPr>
      <w:fldChar w:fldCharType="end"/>
    </w:r>
  </w:p>
  <w:p w:rsidR="007E2E4B" w:rsidRDefault="007E2E4B" w:rsidP="00EB7C62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E4B" w:rsidRDefault="007E2E4B">
      <w:r>
        <w:separator/>
      </w:r>
    </w:p>
  </w:footnote>
  <w:footnote w:type="continuationSeparator" w:id="0">
    <w:p w:rsidR="007E2E4B" w:rsidRDefault="007E2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defaultTabStop w:val="420"/>
  <w:drawingGridHorizontalSpacing w:val="158"/>
  <w:drawingGridVerticalSpacing w:val="287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080"/>
    <w:rsid w:val="00002BB3"/>
    <w:rsid w:val="00075A42"/>
    <w:rsid w:val="000E59BC"/>
    <w:rsid w:val="00263AFD"/>
    <w:rsid w:val="003B7838"/>
    <w:rsid w:val="00414BC9"/>
    <w:rsid w:val="006D1736"/>
    <w:rsid w:val="006F17F4"/>
    <w:rsid w:val="007D3080"/>
    <w:rsid w:val="007E2E4B"/>
    <w:rsid w:val="00AA4DFA"/>
    <w:rsid w:val="00BA0485"/>
    <w:rsid w:val="00BB28D8"/>
    <w:rsid w:val="00DF53E5"/>
    <w:rsid w:val="00EA6830"/>
    <w:rsid w:val="00EB7C62"/>
    <w:rsid w:val="00F8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8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D3080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D3080"/>
    <w:rPr>
      <w:rFonts w:ascii="Calibri" w:eastAsia="宋体" w:hAnsi="Calibri"/>
      <w:sz w:val="18"/>
    </w:rPr>
  </w:style>
  <w:style w:type="character" w:styleId="PageNumber">
    <w:name w:val="page number"/>
    <w:basedOn w:val="DefaultParagraphFont"/>
    <w:uiPriority w:val="99"/>
    <w:rsid w:val="007D308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14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14BC9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161</Words>
  <Characters>918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adminyyyy</dc:creator>
  <cp:keywords/>
  <dc:description/>
  <cp:lastModifiedBy>User</cp:lastModifiedBy>
  <cp:revision>3</cp:revision>
  <cp:lastPrinted>2022-09-29T07:01:00Z</cp:lastPrinted>
  <dcterms:created xsi:type="dcterms:W3CDTF">2019-04-28T11:31:00Z</dcterms:created>
  <dcterms:modified xsi:type="dcterms:W3CDTF">2022-09-29T07:02:00Z</dcterms:modified>
</cp:coreProperties>
</file>