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53" w:rsidRPr="005949CB" w:rsidRDefault="00E50653">
      <w:pPr>
        <w:rPr>
          <w:rFonts w:eastAsia="方正小标宋简体"/>
          <w:sz w:val="30"/>
          <w:szCs w:val="30"/>
        </w:rPr>
      </w:pPr>
      <w:r w:rsidRPr="005949CB">
        <w:rPr>
          <w:rFonts w:eastAsia="仿宋_GB2312" w:hAnsi="仿宋_GB2312" w:hint="eastAsia"/>
          <w:w w:val="90"/>
          <w:sz w:val="32"/>
          <w:szCs w:val="32"/>
        </w:rPr>
        <w:t>附件</w:t>
      </w:r>
      <w:r w:rsidRPr="005949CB">
        <w:rPr>
          <w:rFonts w:eastAsia="仿宋_GB2312"/>
          <w:w w:val="90"/>
          <w:sz w:val="32"/>
          <w:szCs w:val="32"/>
        </w:rPr>
        <w:t xml:space="preserve">2      </w:t>
      </w:r>
      <w:r w:rsidRPr="005949CB">
        <w:rPr>
          <w:rFonts w:eastAsia="方正小标宋简体"/>
          <w:w w:val="90"/>
          <w:sz w:val="36"/>
          <w:szCs w:val="36"/>
        </w:rPr>
        <w:t xml:space="preserve">                        </w:t>
      </w:r>
      <w:r w:rsidRPr="005949CB">
        <w:rPr>
          <w:rFonts w:eastAsia="方正小标宋简体" w:hint="eastAsia"/>
          <w:w w:val="90"/>
          <w:sz w:val="36"/>
          <w:szCs w:val="36"/>
        </w:rPr>
        <w:t xml:space="preserve">　</w:t>
      </w:r>
      <w:r w:rsidRPr="005949CB">
        <w:rPr>
          <w:rFonts w:eastAsia="方正小标宋简体"/>
          <w:w w:val="90"/>
          <w:sz w:val="36"/>
          <w:szCs w:val="36"/>
        </w:rPr>
        <w:t xml:space="preserve"> </w:t>
      </w:r>
      <w:r w:rsidRPr="005949CB">
        <w:rPr>
          <w:rFonts w:hAnsi="宋体" w:hint="eastAsia"/>
          <w:color w:val="000000"/>
          <w:kern w:val="0"/>
          <w:sz w:val="18"/>
          <w:szCs w:val="18"/>
        </w:rPr>
        <w:t>报考编号：</w:t>
      </w:r>
      <w:r w:rsidRPr="005949CB">
        <w:rPr>
          <w:color w:val="000000"/>
          <w:kern w:val="0"/>
          <w:sz w:val="18"/>
          <w:szCs w:val="18"/>
        </w:rPr>
        <w:t xml:space="preserve">   </w:t>
      </w:r>
    </w:p>
    <w:tbl>
      <w:tblPr>
        <w:tblW w:w="9651" w:type="dxa"/>
        <w:jc w:val="center"/>
        <w:tblLayout w:type="fixed"/>
        <w:tblLook w:val="00A0"/>
      </w:tblPr>
      <w:tblGrid>
        <w:gridCol w:w="1056"/>
        <w:gridCol w:w="844"/>
        <w:gridCol w:w="470"/>
        <w:gridCol w:w="379"/>
        <w:gridCol w:w="280"/>
        <w:gridCol w:w="853"/>
        <w:gridCol w:w="285"/>
        <w:gridCol w:w="567"/>
        <w:gridCol w:w="142"/>
        <w:gridCol w:w="1132"/>
        <w:gridCol w:w="996"/>
        <w:gridCol w:w="929"/>
        <w:gridCol w:w="741"/>
        <w:gridCol w:w="977"/>
      </w:tblGrid>
      <w:tr w:rsidR="00E50653" w:rsidRPr="005949CB" w:rsidTr="005949CB">
        <w:trPr>
          <w:trHeight w:val="801"/>
          <w:jc w:val="center"/>
        </w:trPr>
        <w:tc>
          <w:tcPr>
            <w:tcW w:w="96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653" w:rsidRPr="005949CB" w:rsidRDefault="00E50653" w:rsidP="005949CB">
            <w:pPr>
              <w:spacing w:line="560" w:lineRule="exact"/>
              <w:jc w:val="center"/>
              <w:rPr>
                <w:b/>
                <w:w w:val="90"/>
                <w:kern w:val="0"/>
                <w:sz w:val="32"/>
                <w:szCs w:val="32"/>
              </w:rPr>
            </w:pPr>
            <w:r w:rsidRPr="005949CB">
              <w:rPr>
                <w:b/>
                <w:w w:val="90"/>
                <w:kern w:val="0"/>
                <w:sz w:val="32"/>
                <w:szCs w:val="32"/>
              </w:rPr>
              <w:t>2022</w:t>
            </w:r>
            <w:r w:rsidRPr="005949CB">
              <w:rPr>
                <w:rFonts w:hint="eastAsia"/>
                <w:b/>
                <w:w w:val="90"/>
                <w:kern w:val="0"/>
                <w:sz w:val="32"/>
                <w:szCs w:val="32"/>
              </w:rPr>
              <w:t>年瓯海区教育系统赴各高校面向全国引进优秀毕业生报名表</w:t>
            </w:r>
            <w:bookmarkStart w:id="0" w:name="_GoBack"/>
            <w:bookmarkEnd w:id="0"/>
          </w:p>
        </w:tc>
      </w:tr>
      <w:tr w:rsidR="00E50653" w:rsidRPr="005949CB" w:rsidTr="005949CB">
        <w:trPr>
          <w:trHeight w:val="47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姓</w:t>
            </w:r>
            <w:r w:rsidRPr="005949CB"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一寸正面</w:t>
            </w:r>
          </w:p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免冠彩照</w:t>
            </w:r>
          </w:p>
        </w:tc>
      </w:tr>
      <w:tr w:rsidR="00E50653" w:rsidRPr="005949CB" w:rsidTr="005949CB">
        <w:trPr>
          <w:trHeight w:val="55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现户口所</w:t>
            </w:r>
          </w:p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在地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教师资格种类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教师资格任教学科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50653" w:rsidRPr="005949CB" w:rsidTr="005949CB">
        <w:trPr>
          <w:trHeight w:val="58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kern w:val="0"/>
                <w:sz w:val="18"/>
                <w:szCs w:val="18"/>
              </w:rPr>
              <w:t>是否师范类毕业生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50653" w:rsidRPr="005949CB" w:rsidTr="005949CB">
        <w:trPr>
          <w:trHeight w:val="50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政治</w:t>
            </w:r>
          </w:p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面貌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婚姻</w:t>
            </w:r>
          </w:p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状况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50653" w:rsidRPr="005949CB" w:rsidTr="005949CB">
        <w:trPr>
          <w:trHeight w:val="428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第一学历</w:t>
            </w:r>
            <w:r w:rsidRPr="005949CB"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Default="00E50653" w:rsidP="005949CB">
            <w:pPr>
              <w:spacing w:line="28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毕业</w:t>
            </w:r>
          </w:p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50653" w:rsidRPr="005949CB" w:rsidTr="005949CB">
        <w:trPr>
          <w:trHeight w:val="428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最高学历</w:t>
            </w:r>
            <w:r w:rsidRPr="005949CB"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Default="00E50653" w:rsidP="005949CB">
            <w:pPr>
              <w:spacing w:line="28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毕业</w:t>
            </w:r>
          </w:p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E50653" w:rsidRPr="005949CB" w:rsidTr="005949CB">
        <w:trPr>
          <w:trHeight w:val="411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是否为机关事业单位正式在编人员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50653" w:rsidRPr="005949CB" w:rsidTr="005949CB">
        <w:trPr>
          <w:trHeight w:val="345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家</w:t>
            </w:r>
            <w:r w:rsidRPr="005949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庭</w:t>
            </w:r>
          </w:p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住</w:t>
            </w:r>
            <w:r w:rsidRPr="005949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址</w:t>
            </w:r>
          </w:p>
        </w:tc>
        <w:tc>
          <w:tcPr>
            <w:tcW w:w="495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50653" w:rsidRPr="005949CB" w:rsidTr="005949CB">
        <w:trPr>
          <w:trHeight w:val="345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52" w:type="dxa"/>
            <w:gridSpan w:val="9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50653" w:rsidRPr="005949CB" w:rsidTr="005949CB">
        <w:trPr>
          <w:trHeight w:val="345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家庭</w:t>
            </w:r>
          </w:p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成员</w:t>
            </w:r>
          </w:p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 w:rsidR="00E50653" w:rsidRPr="005949CB" w:rsidTr="005949CB">
        <w:trPr>
          <w:trHeight w:val="345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50653" w:rsidRPr="005949CB" w:rsidTr="005949CB">
        <w:trPr>
          <w:trHeight w:val="345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50653" w:rsidRPr="005949CB" w:rsidTr="005949CB">
        <w:trPr>
          <w:trHeight w:val="346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50653" w:rsidRPr="005949CB" w:rsidTr="005949CB">
        <w:trPr>
          <w:trHeight w:val="312"/>
          <w:jc w:val="center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主要学习或工作简历</w:t>
            </w:r>
          </w:p>
        </w:tc>
        <w:tc>
          <w:tcPr>
            <w:tcW w:w="3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时间（大学及以上经历）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就读学校或工作单位</w:t>
            </w:r>
          </w:p>
        </w:tc>
      </w:tr>
      <w:tr w:rsidR="00E50653" w:rsidRPr="005949CB" w:rsidTr="005949CB">
        <w:trPr>
          <w:trHeight w:val="311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50653" w:rsidRPr="005949CB" w:rsidTr="005949CB">
        <w:trPr>
          <w:trHeight w:val="311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50653" w:rsidRPr="005949CB" w:rsidTr="005949CB">
        <w:trPr>
          <w:trHeight w:val="311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50653" w:rsidRPr="005949CB" w:rsidTr="005949CB">
        <w:trPr>
          <w:trHeight w:val="1441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奖惩</w:t>
            </w:r>
          </w:p>
          <w:p w:rsidR="00E50653" w:rsidRPr="005949CB" w:rsidRDefault="00E5065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8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53" w:rsidRPr="005949CB" w:rsidRDefault="00E50653">
            <w:pPr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50653" w:rsidRPr="005949CB" w:rsidTr="005949CB">
        <w:trPr>
          <w:trHeight w:val="2108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kern w:val="0"/>
                <w:sz w:val="18"/>
                <w:szCs w:val="18"/>
              </w:rPr>
              <w:t>本人</w:t>
            </w:r>
          </w:p>
          <w:p w:rsidR="00E50653" w:rsidRPr="005949CB" w:rsidRDefault="00E50653"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kern w:val="0"/>
                <w:sz w:val="18"/>
                <w:szCs w:val="18"/>
              </w:rPr>
              <w:t>承诺</w:t>
            </w: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上述填写内容真实完整。如有不实，本人愿承担取消招聘资格的责任。</w:t>
            </w:r>
            <w:r w:rsidRPr="005949CB">
              <w:rPr>
                <w:rFonts w:hAnsi="宋体" w:hint="eastAsia"/>
                <w:kern w:val="0"/>
                <w:sz w:val="18"/>
                <w:szCs w:val="18"/>
              </w:rPr>
              <w:t>特此承诺。</w:t>
            </w:r>
          </w:p>
          <w:p w:rsidR="00E50653" w:rsidRPr="005949CB" w:rsidRDefault="00E50653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  <w:p w:rsidR="00E50653" w:rsidRPr="005949CB" w:rsidRDefault="00E50653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kern w:val="0"/>
                <w:sz w:val="18"/>
                <w:szCs w:val="18"/>
              </w:rPr>
              <w:t>本人签名：</w:t>
            </w:r>
            <w:r w:rsidRPr="005949CB">
              <w:rPr>
                <w:kern w:val="0"/>
                <w:sz w:val="18"/>
                <w:szCs w:val="18"/>
              </w:rPr>
              <w:t xml:space="preserve">                 </w:t>
            </w:r>
          </w:p>
          <w:p w:rsidR="00E50653" w:rsidRPr="005949CB" w:rsidRDefault="00E50653">
            <w:pPr>
              <w:widowControl/>
              <w:ind w:firstLineChars="150" w:firstLine="27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  <w:p w:rsidR="00E50653" w:rsidRPr="005949CB" w:rsidRDefault="00E5065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color w:val="000000"/>
                <w:kern w:val="0"/>
                <w:sz w:val="18"/>
                <w:szCs w:val="18"/>
              </w:rPr>
              <w:t xml:space="preserve">               </w:t>
            </w: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5949CB">
              <w:rPr>
                <w:color w:val="000000"/>
                <w:kern w:val="0"/>
                <w:sz w:val="18"/>
                <w:szCs w:val="18"/>
              </w:rPr>
              <w:t xml:space="preserve">   </w:t>
            </w: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5949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 xml:space="preserve">　　日</w:t>
            </w:r>
            <w:r w:rsidRPr="005949CB">
              <w:rPr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ind w:firstLineChars="1500" w:firstLine="270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资审核意见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 w:rsidP="005949CB">
            <w:pPr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  <w:p w:rsidR="00E50653" w:rsidRPr="005949CB" w:rsidRDefault="00E50653" w:rsidP="005949CB">
            <w:pPr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符合</w:t>
            </w: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　　　　　　　　</w:t>
            </w: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 xml:space="preserve">报考条件。同意确定　</w:t>
            </w:r>
          </w:p>
          <w:p w:rsidR="00E50653" w:rsidRPr="005949CB" w:rsidRDefault="00E50653" w:rsidP="005949CB">
            <w:pPr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  <w:p w:rsidR="00E50653" w:rsidRPr="005949CB" w:rsidRDefault="00E50653" w:rsidP="005949CB">
            <w:pPr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为</w:t>
            </w: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　　　　　　</w:t>
            </w: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（岗位）初步意向推荐人选。</w:t>
            </w:r>
          </w:p>
          <w:p w:rsidR="00E50653" w:rsidRPr="005949CB" w:rsidRDefault="00E50653" w:rsidP="005949CB">
            <w:pPr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  <w:p w:rsidR="00E50653" w:rsidRPr="005949CB" w:rsidRDefault="00E50653" w:rsidP="005949CB">
            <w:pPr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审核人员签名：</w:t>
            </w:r>
          </w:p>
          <w:p w:rsidR="00E50653" w:rsidRPr="005949CB" w:rsidRDefault="00E50653" w:rsidP="005949CB">
            <w:pPr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E50653" w:rsidRPr="005949CB" w:rsidRDefault="00E5065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年　　　月　　　日</w:t>
            </w:r>
          </w:p>
        </w:tc>
      </w:tr>
      <w:tr w:rsidR="00E50653" w:rsidRPr="005949CB" w:rsidTr="005949CB">
        <w:trPr>
          <w:trHeight w:val="59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5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50653" w:rsidRPr="005949CB" w:rsidTr="005949CB">
        <w:trPr>
          <w:trHeight w:val="825"/>
          <w:jc w:val="center"/>
        </w:trPr>
        <w:tc>
          <w:tcPr>
            <w:tcW w:w="96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3" w:rsidRPr="005949CB" w:rsidRDefault="00E5065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注：</w:t>
            </w:r>
            <w:r w:rsidRPr="005949CB">
              <w:rPr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本表填写内容必须真实完整。</w:t>
            </w:r>
          </w:p>
          <w:p w:rsidR="00E50653" w:rsidRPr="005949CB" w:rsidRDefault="00E50653" w:rsidP="005949CB">
            <w:pPr>
              <w:widowControl/>
              <w:ind w:firstLineChars="200" w:firstLine="36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5949CB"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. </w:t>
            </w: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本表要求统一用</w:t>
            </w:r>
            <w:r w:rsidRPr="005949CB">
              <w:rPr>
                <w:color w:val="000000"/>
                <w:kern w:val="0"/>
                <w:sz w:val="18"/>
                <w:szCs w:val="18"/>
              </w:rPr>
              <w:t>A4</w:t>
            </w:r>
            <w:r w:rsidRPr="005949CB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纸打印。</w:t>
            </w:r>
          </w:p>
        </w:tc>
      </w:tr>
    </w:tbl>
    <w:p w:rsidR="00E50653" w:rsidRPr="005949CB" w:rsidRDefault="00E50653"/>
    <w:sectPr w:rsidR="00E50653" w:rsidRPr="005949CB" w:rsidSect="005949CB">
      <w:pgSz w:w="11906" w:h="16838" w:code="9"/>
      <w:pgMar w:top="1418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zdmOGEyZjRkZmM4YTViMjhhNTQ4ODA2YWY5Mzc4ZjEifQ=="/>
  </w:docVars>
  <w:rsids>
    <w:rsidRoot w:val="0099632C"/>
    <w:rsid w:val="00236DEE"/>
    <w:rsid w:val="002B2F6E"/>
    <w:rsid w:val="002D3F09"/>
    <w:rsid w:val="00304417"/>
    <w:rsid w:val="0040046C"/>
    <w:rsid w:val="005949CB"/>
    <w:rsid w:val="006F496E"/>
    <w:rsid w:val="00803E80"/>
    <w:rsid w:val="00805A64"/>
    <w:rsid w:val="00821041"/>
    <w:rsid w:val="008274A7"/>
    <w:rsid w:val="00925D1B"/>
    <w:rsid w:val="00956297"/>
    <w:rsid w:val="00964AB1"/>
    <w:rsid w:val="0099632C"/>
    <w:rsid w:val="009B3A2F"/>
    <w:rsid w:val="009B5121"/>
    <w:rsid w:val="009E7BCF"/>
    <w:rsid w:val="00A84DFB"/>
    <w:rsid w:val="00CF0DB5"/>
    <w:rsid w:val="00D43FD4"/>
    <w:rsid w:val="00DA6E2C"/>
    <w:rsid w:val="00E23427"/>
    <w:rsid w:val="00E50653"/>
    <w:rsid w:val="00EE6742"/>
    <w:rsid w:val="00F14980"/>
    <w:rsid w:val="00F90B0A"/>
    <w:rsid w:val="055614EC"/>
    <w:rsid w:val="08256364"/>
    <w:rsid w:val="23C803AA"/>
    <w:rsid w:val="39FE5C83"/>
    <w:rsid w:val="44285D02"/>
    <w:rsid w:val="549E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F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84DF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4DF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84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4DF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93</Words>
  <Characters>535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                              　 报考编号：   </dc:title>
  <dc:subject/>
  <dc:creator>郑曼谦</dc:creator>
  <cp:keywords/>
  <dc:description/>
  <cp:lastModifiedBy>马凤</cp:lastModifiedBy>
  <cp:revision>2</cp:revision>
  <dcterms:created xsi:type="dcterms:W3CDTF">2022-10-25T03:30:00Z</dcterms:created>
  <dcterms:modified xsi:type="dcterms:W3CDTF">2022-10-25T03:30:00Z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AA953CFBFDC44C4F8CCF1F7377D73FE8</vt:lpwstr>
  </property>
</Properties>
</file>