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40"/>
        <w:gridCol w:w="2400"/>
        <w:gridCol w:w="1071"/>
        <w:gridCol w:w="1134"/>
        <w:gridCol w:w="1418"/>
        <w:gridCol w:w="992"/>
        <w:gridCol w:w="1984"/>
        <w:gridCol w:w="1985"/>
        <w:gridCol w:w="1701"/>
        <w:gridCol w:w="1276"/>
      </w:tblGrid>
      <w:tr w:rsidR="000C71FE" w:rsidRPr="000C71FE" w14:paraId="2979FFAE" w14:textId="77777777" w:rsidTr="00777279">
        <w:trPr>
          <w:trHeight w:val="465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A11F" w14:textId="6FBB58DF" w:rsidR="000C71FE" w:rsidRPr="000C71FE" w:rsidRDefault="000C71FE" w:rsidP="000C71F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0C71F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附件</w:t>
            </w:r>
            <w:r w:rsidR="0028402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EAB8" w14:textId="77777777" w:rsidR="000C71FE" w:rsidRPr="000C71FE" w:rsidRDefault="000C71FE" w:rsidP="000C71F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6120" w14:textId="77777777" w:rsidR="000C71FE" w:rsidRPr="000C71FE" w:rsidRDefault="000C71FE" w:rsidP="000C71FE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B8A7" w14:textId="77777777" w:rsidR="000C71FE" w:rsidRPr="000C71FE" w:rsidRDefault="000C71FE" w:rsidP="000C71FE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C910" w14:textId="77777777" w:rsidR="000C71FE" w:rsidRPr="000C71FE" w:rsidRDefault="000C71FE" w:rsidP="000C71FE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6852" w14:textId="77777777" w:rsidR="000C71FE" w:rsidRPr="000C71FE" w:rsidRDefault="000C71FE" w:rsidP="000C71FE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CEC9" w14:textId="77777777" w:rsidR="000C71FE" w:rsidRPr="000C71FE" w:rsidRDefault="000C71FE" w:rsidP="000C71FE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A2F3" w14:textId="77777777" w:rsidR="000C71FE" w:rsidRPr="000C71FE" w:rsidRDefault="000C71FE" w:rsidP="000C71FE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2B61" w14:textId="77777777" w:rsidR="000C71FE" w:rsidRPr="000C71FE" w:rsidRDefault="000C71FE" w:rsidP="000C71FE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0C71FE" w:rsidRPr="000C71FE" w14:paraId="2247B614" w14:textId="77777777" w:rsidTr="00777279">
        <w:trPr>
          <w:trHeight w:val="840"/>
          <w:jc w:val="center"/>
        </w:trPr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8F13" w14:textId="77777777" w:rsidR="000C71FE" w:rsidRPr="000C71FE" w:rsidRDefault="000C71FE" w:rsidP="000C71F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0C71F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武汉常青阳光幼儿园2022年招聘工作人员岗位一览表</w:t>
            </w:r>
          </w:p>
        </w:tc>
      </w:tr>
      <w:tr w:rsidR="000C71FE" w:rsidRPr="000C71FE" w14:paraId="6B6B0D67" w14:textId="77777777" w:rsidTr="00777279">
        <w:trPr>
          <w:trHeight w:val="55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DF81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2137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3483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767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740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  聘  条  件</w:t>
            </w:r>
          </w:p>
        </w:tc>
      </w:tr>
      <w:tr w:rsidR="000C71FE" w:rsidRPr="000C71FE" w14:paraId="3149A604" w14:textId="77777777" w:rsidTr="00777279">
        <w:trPr>
          <w:trHeight w:val="705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0961" w14:textId="77777777" w:rsidR="000C71FE" w:rsidRPr="001B7265" w:rsidRDefault="000C71FE" w:rsidP="000C71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8383" w14:textId="77777777" w:rsidR="000C71FE" w:rsidRPr="001B7265" w:rsidRDefault="000C71FE" w:rsidP="000C71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180C" w14:textId="77777777" w:rsidR="000C71FE" w:rsidRPr="001B7265" w:rsidRDefault="000C71FE" w:rsidP="000C71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6DEE" w14:textId="77777777" w:rsidR="000C71FE" w:rsidRPr="001B7265" w:rsidRDefault="000C71FE" w:rsidP="000C71F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410A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06F4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541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6C5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执业资格、技术资格、技术等级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A56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05C1" w14:textId="77777777" w:rsidR="000C71FE" w:rsidRPr="001B7265" w:rsidRDefault="000C71FE" w:rsidP="000C7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72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0C71FE" w:rsidRPr="000C71FE" w14:paraId="443B64FC" w14:textId="77777777" w:rsidTr="00777279">
        <w:trPr>
          <w:trHeight w:val="12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A651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A79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武汉常青阳光幼儿园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746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保育员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90CF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40DF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18-35周岁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8586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FB5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870E" w14:textId="549BCCB6" w:rsidR="000C71FE" w:rsidRPr="000C71FE" w:rsidRDefault="0011142D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r w:rsidR="000C71FE"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级保育员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5B0" w14:textId="041180ED" w:rsidR="000C71FE" w:rsidRPr="000C71FE" w:rsidRDefault="00FE2323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两</w:t>
            </w:r>
            <w:r w:rsidR="000C71FE"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77727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="000C71FE"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以上幼儿园保育员工</w:t>
            </w:r>
            <w:proofErr w:type="gramStart"/>
            <w:r w:rsidR="000C71FE"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作经历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CFF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普通话二级乙等及以上</w:t>
            </w:r>
          </w:p>
        </w:tc>
      </w:tr>
      <w:tr w:rsidR="000C71FE" w:rsidRPr="000C71FE" w14:paraId="4BB5CB5B" w14:textId="77777777" w:rsidTr="00777279">
        <w:trPr>
          <w:trHeight w:val="12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E2ED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6D9A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武汉常青阳光幼儿园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5B4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厨师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D366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D762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18-35周岁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096" w14:textId="26D2D91B" w:rsidR="000C71FE" w:rsidRPr="000C71FE" w:rsidRDefault="00843AA6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6FF" w14:textId="2486E2E9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烹饪</w:t>
            </w:r>
            <w:r w:rsidR="0077727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及相关专业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991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中式烹调师中级职业资格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B412" w14:textId="7E62DF06" w:rsidR="000C71FE" w:rsidRPr="000C71FE" w:rsidRDefault="00FE2323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两</w:t>
            </w:r>
            <w:r w:rsidR="000C71FE"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77727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 w:rsidR="000C71FE"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以上</w:t>
            </w:r>
            <w:r w:rsidR="0077727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  <w:r w:rsidR="000C71FE"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食堂工作经历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153E" w14:textId="77777777" w:rsidR="000C71FE" w:rsidRPr="000C71FE" w:rsidRDefault="000C71FE" w:rsidP="000C7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C71FE" w:rsidRPr="000C71FE" w14:paraId="01A64327" w14:textId="77777777" w:rsidTr="00777279">
        <w:trPr>
          <w:trHeight w:val="780"/>
          <w:jc w:val="center"/>
        </w:trPr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481D" w14:textId="4BD3F80D" w:rsidR="000C71FE" w:rsidRPr="000C71FE" w:rsidRDefault="000C71FE" w:rsidP="000C7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注：18周岁以</w:t>
            </w:r>
            <w:r w:rsidR="002532E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  <w:r w:rsidR="0071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35周岁以下（1987年1月</w:t>
            </w:r>
            <w:r w:rsidR="0071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至</w:t>
            </w:r>
            <w:r w:rsidR="00712EE6"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2004年1月</w:t>
            </w:r>
            <w:r w:rsidR="00DD048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期间</w:t>
            </w:r>
            <w:r w:rsidR="00712EE6"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  <w:r w:rsidRPr="000C71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</w:tbl>
    <w:p w14:paraId="3258439F" w14:textId="7F270845" w:rsidR="00604CE9" w:rsidRPr="000C71FE" w:rsidRDefault="00604CE9" w:rsidP="000C71FE">
      <w:pPr>
        <w:spacing w:line="540" w:lineRule="exact"/>
        <w:ind w:right="622"/>
        <w:jc w:val="left"/>
        <w:rPr>
          <w:rFonts w:ascii="仿宋_GB2312"/>
        </w:rPr>
      </w:pPr>
    </w:p>
    <w:p w14:paraId="17753348" w14:textId="77777777" w:rsidR="000C71FE" w:rsidRPr="00F80168" w:rsidRDefault="000C71FE" w:rsidP="00604CE9">
      <w:pPr>
        <w:spacing w:line="540" w:lineRule="exact"/>
        <w:ind w:firstLineChars="202" w:firstLine="646"/>
        <w:jc w:val="right"/>
        <w:rPr>
          <w:rFonts w:ascii="仿宋_GB2312"/>
        </w:rPr>
      </w:pPr>
    </w:p>
    <w:sectPr w:rsidR="000C71FE" w:rsidRPr="00F80168" w:rsidSect="000C71FE">
      <w:footerReference w:type="even" r:id="rId7"/>
      <w:footerReference w:type="default" r:id="rId8"/>
      <w:type w:val="continuous"/>
      <w:pgSz w:w="16838" w:h="11906" w:orient="landscape" w:code="9"/>
      <w:pgMar w:top="1588" w:right="2098" w:bottom="1474" w:left="1985" w:header="851" w:footer="1361" w:gutter="0"/>
      <w:cols w:space="425"/>
      <w:docGrid w:type="lines"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AB19" w14:textId="77777777" w:rsidR="00323592" w:rsidRDefault="00323592" w:rsidP="00EB0929">
      <w:r>
        <w:separator/>
      </w:r>
    </w:p>
  </w:endnote>
  <w:endnote w:type="continuationSeparator" w:id="0">
    <w:p w14:paraId="06EFFD59" w14:textId="77777777" w:rsidR="00323592" w:rsidRDefault="00323592" w:rsidP="00EB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017D" w14:textId="77777777" w:rsidR="00B547D6" w:rsidRDefault="00770F63">
    <w:pPr>
      <w:pStyle w:val="a4"/>
      <w:tabs>
        <w:tab w:val="clear" w:pos="4153"/>
        <w:tab w:val="clear" w:pos="8306"/>
      </w:tabs>
      <w:ind w:left="350" w:right="360"/>
    </w:pPr>
    <w:r>
      <w:rPr>
        <w:rStyle w:val="a5"/>
        <w:rFonts w:hint="eastAsia"/>
      </w:rPr>
      <w:t>－</w:t>
    </w:r>
    <w:r w:rsidR="00B547D6">
      <w:rPr>
        <w:rStyle w:val="a5"/>
      </w:rPr>
      <w:fldChar w:fldCharType="begin"/>
    </w:r>
    <w:r>
      <w:rPr>
        <w:rStyle w:val="a5"/>
      </w:rPr>
      <w:instrText xml:space="preserve"> PAGE </w:instrText>
    </w:r>
    <w:r w:rsidR="00B547D6">
      <w:rPr>
        <w:rStyle w:val="a5"/>
      </w:rPr>
      <w:fldChar w:fldCharType="separate"/>
    </w:r>
    <w:r w:rsidR="000725C5">
      <w:rPr>
        <w:rStyle w:val="a5"/>
        <w:noProof/>
      </w:rPr>
      <w:t>4</w:t>
    </w:r>
    <w:r w:rsidR="00B547D6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5819" w14:textId="77777777" w:rsidR="00B547D6" w:rsidRDefault="00770F63">
    <w:pPr>
      <w:pStyle w:val="a4"/>
      <w:tabs>
        <w:tab w:val="clear" w:pos="4153"/>
        <w:tab w:val="clear" w:pos="8306"/>
      </w:tabs>
      <w:ind w:left="350" w:right="360"/>
      <w:jc w:val="right"/>
    </w:pPr>
    <w:r>
      <w:rPr>
        <w:rStyle w:val="a5"/>
        <w:rFonts w:hint="eastAsia"/>
      </w:rPr>
      <w:t>－</w:t>
    </w:r>
    <w:r w:rsidR="00B547D6">
      <w:rPr>
        <w:rStyle w:val="a5"/>
      </w:rPr>
      <w:fldChar w:fldCharType="begin"/>
    </w:r>
    <w:r>
      <w:rPr>
        <w:rStyle w:val="a5"/>
      </w:rPr>
      <w:instrText xml:space="preserve"> PAGE </w:instrText>
    </w:r>
    <w:r w:rsidR="00B547D6">
      <w:rPr>
        <w:rStyle w:val="a5"/>
      </w:rPr>
      <w:fldChar w:fldCharType="separate"/>
    </w:r>
    <w:r w:rsidR="000725C5">
      <w:rPr>
        <w:rStyle w:val="a5"/>
        <w:noProof/>
      </w:rPr>
      <w:t>1</w:t>
    </w:r>
    <w:r w:rsidR="00B547D6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CFE0" w14:textId="77777777" w:rsidR="00323592" w:rsidRDefault="00323592" w:rsidP="00EB0929">
      <w:r>
        <w:separator/>
      </w:r>
    </w:p>
  </w:footnote>
  <w:footnote w:type="continuationSeparator" w:id="0">
    <w:p w14:paraId="177F4B2E" w14:textId="77777777" w:rsidR="00323592" w:rsidRDefault="00323592" w:rsidP="00EB0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grammar="clean"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3C"/>
    <w:rsid w:val="00041961"/>
    <w:rsid w:val="00055176"/>
    <w:rsid w:val="00071B13"/>
    <w:rsid w:val="000725C5"/>
    <w:rsid w:val="0007641F"/>
    <w:rsid w:val="000C71FE"/>
    <w:rsid w:val="000E21D0"/>
    <w:rsid w:val="000E33FB"/>
    <w:rsid w:val="001102B9"/>
    <w:rsid w:val="0011142D"/>
    <w:rsid w:val="0011327B"/>
    <w:rsid w:val="0017185F"/>
    <w:rsid w:val="0018127E"/>
    <w:rsid w:val="00190968"/>
    <w:rsid w:val="001A4D98"/>
    <w:rsid w:val="001B7265"/>
    <w:rsid w:val="00213B9F"/>
    <w:rsid w:val="0021524F"/>
    <w:rsid w:val="002157F4"/>
    <w:rsid w:val="00230146"/>
    <w:rsid w:val="002532EF"/>
    <w:rsid w:val="00270F44"/>
    <w:rsid w:val="00274BCC"/>
    <w:rsid w:val="00284025"/>
    <w:rsid w:val="002D570A"/>
    <w:rsid w:val="002E164D"/>
    <w:rsid w:val="00323592"/>
    <w:rsid w:val="0032731D"/>
    <w:rsid w:val="003309CB"/>
    <w:rsid w:val="0033799E"/>
    <w:rsid w:val="003852A6"/>
    <w:rsid w:val="00394323"/>
    <w:rsid w:val="003C1A48"/>
    <w:rsid w:val="003C29BF"/>
    <w:rsid w:val="00402708"/>
    <w:rsid w:val="00430459"/>
    <w:rsid w:val="004425FA"/>
    <w:rsid w:val="00443DE7"/>
    <w:rsid w:val="00451E65"/>
    <w:rsid w:val="00461EB3"/>
    <w:rsid w:val="00467735"/>
    <w:rsid w:val="00495FFA"/>
    <w:rsid w:val="004A456E"/>
    <w:rsid w:val="004A6633"/>
    <w:rsid w:val="004C5AF7"/>
    <w:rsid w:val="004D2D87"/>
    <w:rsid w:val="004D3639"/>
    <w:rsid w:val="005203A6"/>
    <w:rsid w:val="00521450"/>
    <w:rsid w:val="00532D4A"/>
    <w:rsid w:val="00545967"/>
    <w:rsid w:val="005713F9"/>
    <w:rsid w:val="0057691D"/>
    <w:rsid w:val="00581505"/>
    <w:rsid w:val="005A5236"/>
    <w:rsid w:val="005B3E92"/>
    <w:rsid w:val="005F3734"/>
    <w:rsid w:val="005F539D"/>
    <w:rsid w:val="00602F89"/>
    <w:rsid w:val="00604CE9"/>
    <w:rsid w:val="00610A67"/>
    <w:rsid w:val="006321F2"/>
    <w:rsid w:val="00640F0C"/>
    <w:rsid w:val="00691078"/>
    <w:rsid w:val="006B2716"/>
    <w:rsid w:val="006C21B0"/>
    <w:rsid w:val="006D4032"/>
    <w:rsid w:val="00712EE6"/>
    <w:rsid w:val="00713E50"/>
    <w:rsid w:val="007546DC"/>
    <w:rsid w:val="00770F63"/>
    <w:rsid w:val="00777279"/>
    <w:rsid w:val="00780BF6"/>
    <w:rsid w:val="007879B8"/>
    <w:rsid w:val="007B4019"/>
    <w:rsid w:val="007B7D62"/>
    <w:rsid w:val="007C66F3"/>
    <w:rsid w:val="007D2393"/>
    <w:rsid w:val="007F4F6E"/>
    <w:rsid w:val="007F7CA3"/>
    <w:rsid w:val="00843AA6"/>
    <w:rsid w:val="00843B94"/>
    <w:rsid w:val="008454D2"/>
    <w:rsid w:val="00846EB0"/>
    <w:rsid w:val="00863BBD"/>
    <w:rsid w:val="008654AC"/>
    <w:rsid w:val="00867A0E"/>
    <w:rsid w:val="00873EA4"/>
    <w:rsid w:val="008D298A"/>
    <w:rsid w:val="008E344A"/>
    <w:rsid w:val="008F2DC3"/>
    <w:rsid w:val="00915B48"/>
    <w:rsid w:val="00961F00"/>
    <w:rsid w:val="0098241E"/>
    <w:rsid w:val="009A089B"/>
    <w:rsid w:val="009B0424"/>
    <w:rsid w:val="009B1C77"/>
    <w:rsid w:val="009B1D40"/>
    <w:rsid w:val="009C595F"/>
    <w:rsid w:val="009D23EA"/>
    <w:rsid w:val="009D3C48"/>
    <w:rsid w:val="009E1698"/>
    <w:rsid w:val="00A12B13"/>
    <w:rsid w:val="00A36C36"/>
    <w:rsid w:val="00A41D76"/>
    <w:rsid w:val="00A43208"/>
    <w:rsid w:val="00A43A05"/>
    <w:rsid w:val="00A51546"/>
    <w:rsid w:val="00A86B62"/>
    <w:rsid w:val="00AA1C83"/>
    <w:rsid w:val="00AA6E5E"/>
    <w:rsid w:val="00AB713D"/>
    <w:rsid w:val="00AB7D77"/>
    <w:rsid w:val="00AF01F4"/>
    <w:rsid w:val="00B240A9"/>
    <w:rsid w:val="00B45311"/>
    <w:rsid w:val="00B547D6"/>
    <w:rsid w:val="00B55D08"/>
    <w:rsid w:val="00B63A3C"/>
    <w:rsid w:val="00B9184A"/>
    <w:rsid w:val="00C00654"/>
    <w:rsid w:val="00C1302D"/>
    <w:rsid w:val="00C7515D"/>
    <w:rsid w:val="00C90AA2"/>
    <w:rsid w:val="00CA0421"/>
    <w:rsid w:val="00CC75F7"/>
    <w:rsid w:val="00CD5EFE"/>
    <w:rsid w:val="00CE2A82"/>
    <w:rsid w:val="00CF2213"/>
    <w:rsid w:val="00D146C9"/>
    <w:rsid w:val="00D1749E"/>
    <w:rsid w:val="00D47829"/>
    <w:rsid w:val="00DD0483"/>
    <w:rsid w:val="00E3602E"/>
    <w:rsid w:val="00E47990"/>
    <w:rsid w:val="00E71C25"/>
    <w:rsid w:val="00EB5859"/>
    <w:rsid w:val="00EC30FA"/>
    <w:rsid w:val="00EE28FF"/>
    <w:rsid w:val="00EF1357"/>
    <w:rsid w:val="00EF284B"/>
    <w:rsid w:val="00EF3B44"/>
    <w:rsid w:val="00EF5820"/>
    <w:rsid w:val="00EF789A"/>
    <w:rsid w:val="00F35DC0"/>
    <w:rsid w:val="00F53D1E"/>
    <w:rsid w:val="00F657B7"/>
    <w:rsid w:val="00F80168"/>
    <w:rsid w:val="00F8029A"/>
    <w:rsid w:val="00F9080A"/>
    <w:rsid w:val="00FB6D7E"/>
    <w:rsid w:val="00FD6726"/>
    <w:rsid w:val="00FE2323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EC5FF"/>
  <w15:docId w15:val="{946A04F7-BA08-4CC7-A420-76885063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7D6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B547D6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B547D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B547D6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B547D6"/>
    <w:pPr>
      <w:ind w:firstLine="630"/>
    </w:pPr>
    <w:rPr>
      <w:kern w:val="0"/>
    </w:rPr>
  </w:style>
  <w:style w:type="paragraph" w:styleId="a4">
    <w:name w:val="footer"/>
    <w:basedOn w:val="a"/>
    <w:semiHidden/>
    <w:rsid w:val="00B547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semiHidden/>
    <w:rsid w:val="00B547D6"/>
    <w:rPr>
      <w:rFonts w:eastAsia="宋体"/>
      <w:sz w:val="28"/>
    </w:rPr>
  </w:style>
  <w:style w:type="paragraph" w:customStyle="1" w:styleId="a6">
    <w:name w:val="主题词"/>
    <w:basedOn w:val="a"/>
    <w:rsid w:val="00B547D6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附件"/>
    <w:basedOn w:val="a"/>
    <w:rsid w:val="00B547D6"/>
    <w:pPr>
      <w:ind w:left="1638" w:hanging="1016"/>
    </w:pPr>
  </w:style>
  <w:style w:type="paragraph" w:styleId="a8">
    <w:name w:val="Date"/>
    <w:basedOn w:val="a"/>
    <w:next w:val="a"/>
    <w:semiHidden/>
    <w:rsid w:val="00B547D6"/>
  </w:style>
  <w:style w:type="paragraph" w:styleId="a9">
    <w:name w:val="header"/>
    <w:basedOn w:val="a"/>
    <w:semiHidden/>
    <w:rsid w:val="00B5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秘密紧急"/>
    <w:basedOn w:val="a"/>
    <w:rsid w:val="00B547D6"/>
    <w:pPr>
      <w:jc w:val="right"/>
    </w:pPr>
    <w:rPr>
      <w:rFonts w:ascii="黑体" w:eastAsia="黑体"/>
    </w:rPr>
  </w:style>
  <w:style w:type="paragraph" w:customStyle="1" w:styleId="ab">
    <w:name w:val="抄 送"/>
    <w:basedOn w:val="a6"/>
    <w:rsid w:val="00B547D6"/>
    <w:pPr>
      <w:framePr w:wrap="notBeside"/>
      <w:ind w:left="0" w:firstLine="0"/>
    </w:pPr>
    <w:rPr>
      <w:rFonts w:eastAsia="仿宋_GB2312"/>
    </w:rPr>
  </w:style>
  <w:style w:type="paragraph" w:styleId="ac">
    <w:name w:val="List Paragraph"/>
    <w:basedOn w:val="a"/>
    <w:uiPriority w:val="34"/>
    <w:qFormat/>
    <w:rsid w:val="00C00654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5A5236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5A5236"/>
    <w:rPr>
      <w:rFonts w:eastAsia="仿宋_GB2312"/>
      <w:kern w:val="2"/>
      <w:sz w:val="18"/>
      <w:szCs w:val="18"/>
    </w:rPr>
  </w:style>
  <w:style w:type="character" w:styleId="af">
    <w:name w:val="Hyperlink"/>
    <w:basedOn w:val="a1"/>
    <w:uiPriority w:val="99"/>
    <w:unhideWhenUsed/>
    <w:rsid w:val="00581505"/>
    <w:rPr>
      <w:color w:val="0000FF" w:themeColor="hyperlink"/>
      <w:u w:val="single"/>
    </w:rPr>
  </w:style>
  <w:style w:type="character" w:styleId="af0">
    <w:name w:val="Unresolved Mention"/>
    <w:basedOn w:val="a1"/>
    <w:uiPriority w:val="99"/>
    <w:semiHidden/>
    <w:unhideWhenUsed/>
    <w:rsid w:val="00581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2269;&#26631;&#20844;&#25991;&#27169;&#26495;\X0%20&#20844;&#25991;_&#31354;&#30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C91A-F7EB-492D-8897-EFABBA0B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X0 公文_空白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夏 伟</cp:lastModifiedBy>
  <cp:revision>4</cp:revision>
  <cp:lastPrinted>2022-09-30T02:55:00Z</cp:lastPrinted>
  <dcterms:created xsi:type="dcterms:W3CDTF">2022-10-24T07:16:00Z</dcterms:created>
  <dcterms:modified xsi:type="dcterms:W3CDTF">2022-10-27T02:19:00Z</dcterms:modified>
</cp:coreProperties>
</file>