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zMmE1ZGRlMTQ3OWM3MTY0NWE4NTM1MDEzNGYzNzU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621EAE"/>
    <w:rsid w:val="00732018"/>
    <w:rsid w:val="007E0273"/>
    <w:rsid w:val="00832CFC"/>
    <w:rsid w:val="009142C6"/>
    <w:rsid w:val="00933A98"/>
    <w:rsid w:val="009364EE"/>
    <w:rsid w:val="00AA2D80"/>
    <w:rsid w:val="00AD5096"/>
    <w:rsid w:val="00BB2464"/>
    <w:rsid w:val="00CA0250"/>
    <w:rsid w:val="00CE5624"/>
    <w:rsid w:val="00DE3CA4"/>
    <w:rsid w:val="00E35C54"/>
    <w:rsid w:val="00E658E7"/>
    <w:rsid w:val="00E6662F"/>
    <w:rsid w:val="00EF20C3"/>
    <w:rsid w:val="0CC60273"/>
    <w:rsid w:val="10894A00"/>
    <w:rsid w:val="14080B01"/>
    <w:rsid w:val="14883D8F"/>
    <w:rsid w:val="27A56279"/>
    <w:rsid w:val="27AC3FE8"/>
    <w:rsid w:val="2B5D710D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</Company>
  <Pages>1</Pages>
  <Words>148</Words>
  <Characters>148</Characters>
  <Lines>1</Lines>
  <Paragraphs>1</Paragraphs>
  <TotalTime>9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hp</dc:creator>
  <cp:lastModifiedBy>杰</cp:lastModifiedBy>
  <cp:lastPrinted>2022-10-27T09:00:00Z</cp:lastPrinted>
  <dcterms:modified xsi:type="dcterms:W3CDTF">2023-02-02T04:24:11Z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00F293CA77534DC495327EB70977AC90</vt:lpwstr>
  </property>
</Properties>
</file>