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eastAsia="黑体"/>
          <w:b w:val="0"/>
          <w:bCs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</w:t>
      </w:r>
      <w:r>
        <w:rPr>
          <w:rFonts w:ascii="黑体" w:hAnsi="黑体" w:eastAsia="黑体" w:cs="黑体"/>
          <w:b w:val="0"/>
          <w:bCs w:val="0"/>
          <w:sz w:val="28"/>
          <w:szCs w:val="28"/>
        </w:rPr>
        <w:t>2</w:t>
      </w:r>
    </w:p>
    <w:p>
      <w:pPr>
        <w:adjustRightInd/>
        <w:snapToGrid/>
        <w:spacing w:line="680" w:lineRule="exact"/>
        <w:ind w:left="69" w:leftChars="-100" w:right="-14" w:rightChars="0" w:hanging="389" w:hangingChars="88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ascii="宋体" w:hAnsi="宋体" w:eastAsia="宋体" w:cs="宋体"/>
          <w:b/>
          <w:bCs/>
          <w:sz w:val="44"/>
          <w:szCs w:val="44"/>
        </w:rPr>
        <w:t>2023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年广东省廉江市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廉江中学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赴高校</w:t>
      </w:r>
    </w:p>
    <w:p>
      <w:pPr>
        <w:adjustRightInd/>
        <w:snapToGrid/>
        <w:spacing w:line="680" w:lineRule="exact"/>
        <w:ind w:left="69" w:leftChars="-100" w:right="-14" w:rightChars="0" w:hanging="389" w:hangingChars="88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公开招聘教师面试考生承诺书</w:t>
      </w:r>
    </w:p>
    <w:p>
      <w:pPr>
        <w:spacing w:line="240" w:lineRule="auto"/>
        <w:ind w:firstLine="31680"/>
        <w:rPr>
          <w:rFonts w:ascii="仿宋_GB2312" w:eastAsia="仿宋_GB2312"/>
        </w:rPr>
      </w:pPr>
    </w:p>
    <w:p>
      <w:pPr>
        <w:adjustRightInd/>
        <w:snapToGrid/>
        <w:spacing w:line="680" w:lineRule="exact"/>
        <w:ind w:firstLine="31680"/>
        <w:rPr>
          <w:rFonts w:ascii="仿宋_GB2312" w:eastAsia="仿宋_GB2312"/>
        </w:rPr>
      </w:pPr>
      <w:r>
        <w:rPr>
          <w:rFonts w:hint="eastAsia" w:ascii="仿宋_GB2312" w:eastAsia="仿宋_GB2312" w:cs="仿宋_GB2312"/>
        </w:rPr>
        <w:t>本人自愿报考</w:t>
      </w:r>
      <w:r>
        <w:rPr>
          <w:rFonts w:ascii="仿宋_GB2312" w:eastAsia="仿宋_GB2312" w:cs="仿宋_GB2312"/>
        </w:rPr>
        <w:t>2023</w:t>
      </w:r>
      <w:r>
        <w:rPr>
          <w:rFonts w:hint="eastAsia" w:ascii="仿宋_GB2312" w:eastAsia="仿宋_GB2312" w:cs="仿宋_GB2312"/>
        </w:rPr>
        <w:t>年广东省廉江市</w:t>
      </w:r>
      <w:r>
        <w:rPr>
          <w:rFonts w:hint="eastAsia" w:ascii="仿宋_GB2312" w:eastAsia="仿宋_GB2312" w:cs="仿宋_GB2312"/>
          <w:lang w:eastAsia="zh-CN"/>
        </w:rPr>
        <w:t>廉江中学</w:t>
      </w:r>
      <w:r>
        <w:rPr>
          <w:rFonts w:hint="eastAsia" w:ascii="仿宋_GB2312" w:eastAsia="仿宋_GB2312" w:cs="仿宋_GB2312"/>
        </w:rPr>
        <w:t>赴高校公开招聘教师岗位，承诺：</w:t>
      </w:r>
    </w:p>
    <w:p>
      <w:pPr>
        <w:numPr>
          <w:ilvl w:val="0"/>
          <w:numId w:val="1"/>
        </w:numPr>
        <w:adjustRightInd/>
        <w:snapToGrid/>
        <w:spacing w:line="360" w:lineRule="auto"/>
        <w:ind w:firstLine="31680"/>
        <w:rPr>
          <w:rFonts w:ascii="仿宋_GB2312" w:eastAsia="仿宋_GB2312"/>
        </w:rPr>
      </w:pPr>
      <w:r>
        <w:rPr>
          <w:rFonts w:hint="eastAsia" w:ascii="仿宋_GB2312" w:eastAsia="仿宋_GB2312" w:cs="仿宋_GB2312"/>
        </w:rPr>
        <w:t>诚信考试，并严格遵守考试纪律。</w:t>
      </w:r>
    </w:p>
    <w:p>
      <w:pPr>
        <w:numPr>
          <w:ilvl w:val="0"/>
          <w:numId w:val="1"/>
        </w:numPr>
        <w:adjustRightInd/>
        <w:snapToGrid/>
        <w:spacing w:line="360" w:lineRule="auto"/>
        <w:ind w:firstLine="31680"/>
        <w:rPr>
          <w:rFonts w:ascii="仿宋_GB2312" w:eastAsia="仿宋_GB2312"/>
        </w:rPr>
      </w:pPr>
      <w:r>
        <w:rPr>
          <w:rFonts w:hint="eastAsia" w:ascii="仿宋_GB2312" w:eastAsia="仿宋_GB2312" w:cs="仿宋_GB2312"/>
        </w:rPr>
        <w:t>不主动放弃面试、体检、考察、聘用资格。</w:t>
      </w:r>
    </w:p>
    <w:p>
      <w:pPr>
        <w:pStyle w:val="2"/>
        <w:numPr>
          <w:ilvl w:val="0"/>
          <w:numId w:val="1"/>
        </w:numPr>
        <w:spacing w:line="360" w:lineRule="auto"/>
        <w:ind w:firstLine="31680"/>
        <w:rPr>
          <w:rFonts w:ascii="仿宋_GB2312"/>
        </w:rPr>
      </w:pPr>
      <w:r>
        <w:rPr>
          <w:rFonts w:hint="eastAsia" w:ascii="仿宋_GB2312" w:cs="仿宋_GB2312"/>
        </w:rPr>
        <w:t>若被聘用，保证按时报到，在招聘单位服务至少五周年。</w:t>
      </w:r>
    </w:p>
    <w:p>
      <w:pPr>
        <w:adjustRightInd/>
        <w:snapToGrid/>
        <w:spacing w:line="360" w:lineRule="auto"/>
        <w:ind w:firstLine="31680"/>
        <w:rPr>
          <w:rFonts w:ascii="仿宋_GB2312" w:eastAsia="仿宋_GB2312"/>
        </w:rPr>
      </w:pPr>
      <w:r>
        <w:rPr>
          <w:rFonts w:hint="eastAsia" w:ascii="仿宋_GB2312" w:eastAsia="仿宋_GB2312" w:cs="仿宋_GB2312"/>
        </w:rPr>
        <w:t>四、如因个人原因未能履行上述承诺的，愿意接受相关的处理。</w:t>
      </w:r>
    </w:p>
    <w:p>
      <w:pPr>
        <w:adjustRightInd/>
        <w:snapToGrid/>
        <w:spacing w:line="660" w:lineRule="exact"/>
        <w:ind w:firstLine="31680"/>
        <w:rPr>
          <w:rFonts w:ascii="仿宋_GB2312" w:eastAsia="仿宋_GB2312"/>
        </w:rPr>
      </w:pPr>
    </w:p>
    <w:p>
      <w:pPr>
        <w:adjustRightInd/>
        <w:snapToGrid/>
        <w:spacing w:line="660" w:lineRule="exact"/>
        <w:ind w:firstLine="31680"/>
        <w:rPr>
          <w:rFonts w:ascii="仿宋_GB2312" w:eastAsia="仿宋_GB2312"/>
        </w:rPr>
      </w:pPr>
    </w:p>
    <w:p>
      <w:pPr>
        <w:adjustRightInd/>
        <w:snapToGrid/>
        <w:spacing w:line="660" w:lineRule="exact"/>
        <w:ind w:firstLine="31680"/>
        <w:rPr>
          <w:rFonts w:ascii="仿宋_GB2312" w:eastAsia="仿宋_GB2312"/>
        </w:rPr>
      </w:pPr>
      <w:r>
        <w:rPr>
          <w:rFonts w:hint="eastAsia" w:ascii="仿宋_GB2312" w:eastAsia="仿宋_GB2312" w:cs="仿宋_GB2312"/>
        </w:rPr>
        <w:t>考生姓名：</w:t>
      </w:r>
      <w:r>
        <w:rPr>
          <w:rFonts w:ascii="仿宋_GB2312" w:eastAsia="仿宋_GB2312" w:cs="仿宋_GB2312"/>
          <w:u w:val="single"/>
        </w:rPr>
        <w:t xml:space="preserve">              </w:t>
      </w:r>
      <w:r>
        <w:rPr>
          <w:rFonts w:ascii="仿宋_GB2312" w:eastAsia="仿宋_GB2312" w:cs="仿宋_GB2312"/>
        </w:rPr>
        <w:t xml:space="preserve">  </w:t>
      </w:r>
      <w:r>
        <w:rPr>
          <w:rFonts w:hint="eastAsia" w:ascii="仿宋_GB2312" w:eastAsia="仿宋_GB2312" w:cs="仿宋_GB2312"/>
        </w:rPr>
        <w:t>准考证号：</w:t>
      </w:r>
      <w:r>
        <w:rPr>
          <w:rFonts w:ascii="仿宋_GB2312" w:eastAsia="仿宋_GB2312" w:cs="仿宋_GB2312"/>
          <w:u w:val="single"/>
        </w:rPr>
        <w:t xml:space="preserve">            </w:t>
      </w:r>
    </w:p>
    <w:p>
      <w:pPr>
        <w:adjustRightInd/>
        <w:snapToGrid/>
        <w:spacing w:line="660" w:lineRule="exact"/>
        <w:ind w:firstLine="31680"/>
        <w:rPr>
          <w:rFonts w:ascii="仿宋_GB2312" w:eastAsia="仿宋_GB2312"/>
        </w:rPr>
      </w:pPr>
      <w:r>
        <w:rPr>
          <w:rFonts w:hint="eastAsia" w:ascii="仿宋_GB2312" w:eastAsia="仿宋_GB2312" w:cs="仿宋_GB2312"/>
        </w:rPr>
        <w:t>报考岗位代码：</w:t>
      </w:r>
      <w:r>
        <w:rPr>
          <w:rFonts w:ascii="仿宋_GB2312" w:eastAsia="仿宋_GB2312" w:cs="仿宋_GB2312"/>
          <w:u w:val="single"/>
        </w:rPr>
        <w:t xml:space="preserve">          </w:t>
      </w:r>
    </w:p>
    <w:p>
      <w:pPr>
        <w:adjustRightInd/>
        <w:snapToGrid/>
        <w:spacing w:line="660" w:lineRule="exact"/>
        <w:ind w:firstLine="31680"/>
        <w:rPr>
          <w:rFonts w:ascii="仿宋_GB2312" w:eastAsia="仿宋_GB2312"/>
        </w:rPr>
      </w:pPr>
    </w:p>
    <w:p>
      <w:pPr>
        <w:adjustRightInd/>
        <w:snapToGrid/>
        <w:spacing w:line="660" w:lineRule="exact"/>
        <w:ind w:firstLine="31680"/>
        <w:rPr>
          <w:rFonts w:ascii="仿宋_GB2312" w:eastAsia="仿宋_GB2312"/>
        </w:rPr>
      </w:pPr>
    </w:p>
    <w:p>
      <w:pPr>
        <w:pStyle w:val="2"/>
        <w:adjustRightInd/>
        <w:snapToGrid/>
        <w:spacing w:line="660" w:lineRule="exact"/>
        <w:ind w:firstLine="31680"/>
        <w:jc w:val="center"/>
        <w:rPr>
          <w:rFonts w:ascii="仿宋_GB2312"/>
          <w:kern w:val="0"/>
        </w:rPr>
      </w:pPr>
      <w:r>
        <w:rPr>
          <w:rFonts w:ascii="仿宋_GB2312" w:hAnsi="仿宋_GB2312" w:cs="仿宋_GB2312"/>
          <w:kern w:val="0"/>
        </w:rPr>
        <w:t xml:space="preserve">                    2023</w:t>
      </w:r>
      <w:r>
        <w:rPr>
          <w:rFonts w:hint="eastAsia" w:ascii="仿宋_GB2312" w:hAnsi="仿宋_GB2312" w:cs="仿宋_GB2312"/>
          <w:kern w:val="0"/>
        </w:rPr>
        <w:t>年</w:t>
      </w:r>
      <w:r>
        <w:rPr>
          <w:rFonts w:ascii="仿宋_GB2312" w:hAnsi="仿宋_GB2312" w:cs="仿宋_GB2312"/>
          <w:kern w:val="0"/>
        </w:rPr>
        <w:t>3</w:t>
      </w:r>
      <w:r>
        <w:rPr>
          <w:rFonts w:hint="eastAsia" w:ascii="仿宋_GB2312" w:hAnsi="仿宋_GB2312" w:cs="仿宋_GB2312"/>
          <w:kern w:val="0"/>
        </w:rPr>
        <w:t>月</w:t>
      </w:r>
      <w:r>
        <w:rPr>
          <w:rFonts w:ascii="仿宋_GB2312" w:hAnsi="仿宋_GB2312" w:cs="仿宋_GB2312"/>
          <w:kern w:val="0"/>
        </w:rPr>
        <w:t>26</w:t>
      </w:r>
      <w:r>
        <w:rPr>
          <w:rFonts w:hint="eastAsia" w:ascii="仿宋_GB2312" w:hAnsi="仿宋_GB2312" w:cs="仿宋_GB2312"/>
          <w:kern w:val="0"/>
        </w:rPr>
        <w:t>日</w:t>
      </w:r>
    </w:p>
    <w:p>
      <w:pPr>
        <w:spacing w:line="410" w:lineRule="exact"/>
        <w:ind w:firstLine="0" w:firstLineChars="0"/>
        <w:rPr>
          <w:rFonts w:ascii="黑体" w:hAnsi="黑体" w:eastAsia="黑体"/>
          <w:sz w:val="30"/>
          <w:szCs w:val="30"/>
        </w:rPr>
      </w:pPr>
    </w:p>
    <w:sectPr>
      <w:footerReference r:id="rId5" w:type="default"/>
      <w:footerReference r:id="rId6" w:type="even"/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6560A5"/>
    <w:multiLevelType w:val="singleLevel"/>
    <w:tmpl w:val="996560A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58"/>
  <w:drawingGridVerticalSpacing w:val="295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5MmEzODNhNGRiMTQ1YzY1ZmU3NGQxMWQ4ZWUzODcifQ=="/>
    <w:docVar w:name="KSO_WPS_MARK_KEY" w:val="9f481ddf-14e2-4271-885d-a80bc1c44496"/>
  </w:docVars>
  <w:rsids>
    <w:rsidRoot w:val="0A3951E1"/>
    <w:rsid w:val="00010043"/>
    <w:rsid w:val="00011781"/>
    <w:rsid w:val="00022C11"/>
    <w:rsid w:val="0003014E"/>
    <w:rsid w:val="00037DEB"/>
    <w:rsid w:val="00045C34"/>
    <w:rsid w:val="0007001B"/>
    <w:rsid w:val="00074BF9"/>
    <w:rsid w:val="00090F5B"/>
    <w:rsid w:val="000A76E9"/>
    <w:rsid w:val="000B14B0"/>
    <w:rsid w:val="000B44D3"/>
    <w:rsid w:val="000B757C"/>
    <w:rsid w:val="000C277E"/>
    <w:rsid w:val="000E39CE"/>
    <w:rsid w:val="000E7A72"/>
    <w:rsid w:val="000F2424"/>
    <w:rsid w:val="000F68DE"/>
    <w:rsid w:val="00112BE9"/>
    <w:rsid w:val="001133DA"/>
    <w:rsid w:val="0012260F"/>
    <w:rsid w:val="00122706"/>
    <w:rsid w:val="00155372"/>
    <w:rsid w:val="00157906"/>
    <w:rsid w:val="00167493"/>
    <w:rsid w:val="001708BD"/>
    <w:rsid w:val="001766ED"/>
    <w:rsid w:val="001827C6"/>
    <w:rsid w:val="00195D78"/>
    <w:rsid w:val="001B5FDB"/>
    <w:rsid w:val="001C379A"/>
    <w:rsid w:val="001C4462"/>
    <w:rsid w:val="001D5FB4"/>
    <w:rsid w:val="001F29CF"/>
    <w:rsid w:val="0020506E"/>
    <w:rsid w:val="00206341"/>
    <w:rsid w:val="00206FF7"/>
    <w:rsid w:val="002216A0"/>
    <w:rsid w:val="002235CA"/>
    <w:rsid w:val="002426A8"/>
    <w:rsid w:val="00276E33"/>
    <w:rsid w:val="002D269B"/>
    <w:rsid w:val="002F1986"/>
    <w:rsid w:val="002F3C35"/>
    <w:rsid w:val="00307444"/>
    <w:rsid w:val="00337586"/>
    <w:rsid w:val="00347A4D"/>
    <w:rsid w:val="00351067"/>
    <w:rsid w:val="00376FB6"/>
    <w:rsid w:val="003776B1"/>
    <w:rsid w:val="00383D65"/>
    <w:rsid w:val="00394165"/>
    <w:rsid w:val="003E2526"/>
    <w:rsid w:val="003E5D2F"/>
    <w:rsid w:val="004008DF"/>
    <w:rsid w:val="004041B1"/>
    <w:rsid w:val="004059CF"/>
    <w:rsid w:val="004265AB"/>
    <w:rsid w:val="00426A51"/>
    <w:rsid w:val="00430C83"/>
    <w:rsid w:val="004374BD"/>
    <w:rsid w:val="0044073E"/>
    <w:rsid w:val="00442CAA"/>
    <w:rsid w:val="00461B34"/>
    <w:rsid w:val="004746A5"/>
    <w:rsid w:val="00477B40"/>
    <w:rsid w:val="004A1F67"/>
    <w:rsid w:val="004B36CF"/>
    <w:rsid w:val="004C78B2"/>
    <w:rsid w:val="004D0787"/>
    <w:rsid w:val="004D40A3"/>
    <w:rsid w:val="004E07AB"/>
    <w:rsid w:val="00500138"/>
    <w:rsid w:val="0050712A"/>
    <w:rsid w:val="005164E1"/>
    <w:rsid w:val="005206FA"/>
    <w:rsid w:val="00522102"/>
    <w:rsid w:val="00522C90"/>
    <w:rsid w:val="005402DA"/>
    <w:rsid w:val="00561C17"/>
    <w:rsid w:val="0056723E"/>
    <w:rsid w:val="00567E6D"/>
    <w:rsid w:val="00572D1C"/>
    <w:rsid w:val="005A2D64"/>
    <w:rsid w:val="005B34D3"/>
    <w:rsid w:val="005B593B"/>
    <w:rsid w:val="005B676C"/>
    <w:rsid w:val="005C3A5B"/>
    <w:rsid w:val="005C6577"/>
    <w:rsid w:val="005D340D"/>
    <w:rsid w:val="005E0004"/>
    <w:rsid w:val="00601834"/>
    <w:rsid w:val="00603AFD"/>
    <w:rsid w:val="006360BD"/>
    <w:rsid w:val="006447CC"/>
    <w:rsid w:val="00652A72"/>
    <w:rsid w:val="006612F7"/>
    <w:rsid w:val="0067722F"/>
    <w:rsid w:val="00691090"/>
    <w:rsid w:val="006A0586"/>
    <w:rsid w:val="006B305B"/>
    <w:rsid w:val="007018A3"/>
    <w:rsid w:val="00702588"/>
    <w:rsid w:val="007079B3"/>
    <w:rsid w:val="00720DFC"/>
    <w:rsid w:val="00721ABE"/>
    <w:rsid w:val="00726300"/>
    <w:rsid w:val="007365BE"/>
    <w:rsid w:val="00750839"/>
    <w:rsid w:val="007756C4"/>
    <w:rsid w:val="00783AE2"/>
    <w:rsid w:val="007A438E"/>
    <w:rsid w:val="007B155A"/>
    <w:rsid w:val="007C3C5C"/>
    <w:rsid w:val="007C506C"/>
    <w:rsid w:val="007C62D0"/>
    <w:rsid w:val="007C717F"/>
    <w:rsid w:val="007D6113"/>
    <w:rsid w:val="007F0A1D"/>
    <w:rsid w:val="007F2406"/>
    <w:rsid w:val="008120BA"/>
    <w:rsid w:val="008212DF"/>
    <w:rsid w:val="00842B87"/>
    <w:rsid w:val="00843749"/>
    <w:rsid w:val="008445FD"/>
    <w:rsid w:val="00857868"/>
    <w:rsid w:val="00871F83"/>
    <w:rsid w:val="0087716E"/>
    <w:rsid w:val="008928D4"/>
    <w:rsid w:val="00893711"/>
    <w:rsid w:val="008953F8"/>
    <w:rsid w:val="008B43CC"/>
    <w:rsid w:val="008B69B9"/>
    <w:rsid w:val="008B7B57"/>
    <w:rsid w:val="008C6A49"/>
    <w:rsid w:val="008F29F7"/>
    <w:rsid w:val="00910840"/>
    <w:rsid w:val="00917111"/>
    <w:rsid w:val="00967859"/>
    <w:rsid w:val="00982B22"/>
    <w:rsid w:val="009A0AAC"/>
    <w:rsid w:val="009A0B51"/>
    <w:rsid w:val="009C15CF"/>
    <w:rsid w:val="009D1807"/>
    <w:rsid w:val="009D7B5A"/>
    <w:rsid w:val="00A0074F"/>
    <w:rsid w:val="00A02397"/>
    <w:rsid w:val="00A07298"/>
    <w:rsid w:val="00A15AF1"/>
    <w:rsid w:val="00A171CC"/>
    <w:rsid w:val="00A21176"/>
    <w:rsid w:val="00A47157"/>
    <w:rsid w:val="00A47979"/>
    <w:rsid w:val="00A536C7"/>
    <w:rsid w:val="00A65FA9"/>
    <w:rsid w:val="00A813FE"/>
    <w:rsid w:val="00A82B43"/>
    <w:rsid w:val="00A94F7B"/>
    <w:rsid w:val="00A95A9A"/>
    <w:rsid w:val="00A96305"/>
    <w:rsid w:val="00AA53EE"/>
    <w:rsid w:val="00AB5423"/>
    <w:rsid w:val="00AC2EBD"/>
    <w:rsid w:val="00AC5F73"/>
    <w:rsid w:val="00AD1D96"/>
    <w:rsid w:val="00AE7F6B"/>
    <w:rsid w:val="00AF32C7"/>
    <w:rsid w:val="00B02ADF"/>
    <w:rsid w:val="00B07572"/>
    <w:rsid w:val="00B25A95"/>
    <w:rsid w:val="00B43F1A"/>
    <w:rsid w:val="00B67392"/>
    <w:rsid w:val="00B92C81"/>
    <w:rsid w:val="00BB1829"/>
    <w:rsid w:val="00BB26D8"/>
    <w:rsid w:val="00BB7FB9"/>
    <w:rsid w:val="00BC3A1F"/>
    <w:rsid w:val="00BC42ED"/>
    <w:rsid w:val="00BC4444"/>
    <w:rsid w:val="00BD2E72"/>
    <w:rsid w:val="00BE2141"/>
    <w:rsid w:val="00BE7797"/>
    <w:rsid w:val="00BF511E"/>
    <w:rsid w:val="00BF52BD"/>
    <w:rsid w:val="00C000AA"/>
    <w:rsid w:val="00C03F8F"/>
    <w:rsid w:val="00C05388"/>
    <w:rsid w:val="00C10B9A"/>
    <w:rsid w:val="00C11035"/>
    <w:rsid w:val="00C139C1"/>
    <w:rsid w:val="00C14B91"/>
    <w:rsid w:val="00C30DC3"/>
    <w:rsid w:val="00C458E8"/>
    <w:rsid w:val="00C4756D"/>
    <w:rsid w:val="00C557B4"/>
    <w:rsid w:val="00C56EE9"/>
    <w:rsid w:val="00C65D02"/>
    <w:rsid w:val="00C73868"/>
    <w:rsid w:val="00CA7EEA"/>
    <w:rsid w:val="00CB7FF8"/>
    <w:rsid w:val="00CC5325"/>
    <w:rsid w:val="00CD5A28"/>
    <w:rsid w:val="00CE3700"/>
    <w:rsid w:val="00D00C81"/>
    <w:rsid w:val="00D056AA"/>
    <w:rsid w:val="00D110E3"/>
    <w:rsid w:val="00D12FE3"/>
    <w:rsid w:val="00D443BD"/>
    <w:rsid w:val="00D46F21"/>
    <w:rsid w:val="00D67DEF"/>
    <w:rsid w:val="00D80F4C"/>
    <w:rsid w:val="00D81221"/>
    <w:rsid w:val="00D86690"/>
    <w:rsid w:val="00D94C21"/>
    <w:rsid w:val="00D97935"/>
    <w:rsid w:val="00DA24AC"/>
    <w:rsid w:val="00DB5847"/>
    <w:rsid w:val="00E01BDA"/>
    <w:rsid w:val="00E118AB"/>
    <w:rsid w:val="00E23A3D"/>
    <w:rsid w:val="00E24ABD"/>
    <w:rsid w:val="00E30C31"/>
    <w:rsid w:val="00E33D53"/>
    <w:rsid w:val="00E4507B"/>
    <w:rsid w:val="00E645F8"/>
    <w:rsid w:val="00E72774"/>
    <w:rsid w:val="00E7708B"/>
    <w:rsid w:val="00EA3472"/>
    <w:rsid w:val="00EC746A"/>
    <w:rsid w:val="00ED38A7"/>
    <w:rsid w:val="00EE081E"/>
    <w:rsid w:val="00EF041D"/>
    <w:rsid w:val="00EF4D59"/>
    <w:rsid w:val="00EF768A"/>
    <w:rsid w:val="00EF7950"/>
    <w:rsid w:val="00F010D5"/>
    <w:rsid w:val="00F13108"/>
    <w:rsid w:val="00F257A6"/>
    <w:rsid w:val="00F36C9D"/>
    <w:rsid w:val="00F431B9"/>
    <w:rsid w:val="00F50CDF"/>
    <w:rsid w:val="00F52608"/>
    <w:rsid w:val="00F66462"/>
    <w:rsid w:val="00F72CA9"/>
    <w:rsid w:val="00F80A6F"/>
    <w:rsid w:val="00F836E9"/>
    <w:rsid w:val="00F9385B"/>
    <w:rsid w:val="00F97E95"/>
    <w:rsid w:val="00FA15BF"/>
    <w:rsid w:val="00FB13E3"/>
    <w:rsid w:val="00FE05E8"/>
    <w:rsid w:val="0100510B"/>
    <w:rsid w:val="01027F1D"/>
    <w:rsid w:val="01036398"/>
    <w:rsid w:val="01091346"/>
    <w:rsid w:val="010D65B5"/>
    <w:rsid w:val="010F1DA1"/>
    <w:rsid w:val="01153E59"/>
    <w:rsid w:val="01176EA7"/>
    <w:rsid w:val="0118284F"/>
    <w:rsid w:val="011B0745"/>
    <w:rsid w:val="011F0ECD"/>
    <w:rsid w:val="011F43DF"/>
    <w:rsid w:val="0127533C"/>
    <w:rsid w:val="01282794"/>
    <w:rsid w:val="01294BE8"/>
    <w:rsid w:val="01296B38"/>
    <w:rsid w:val="0133670A"/>
    <w:rsid w:val="013B4944"/>
    <w:rsid w:val="01447AD4"/>
    <w:rsid w:val="014632E9"/>
    <w:rsid w:val="014B474D"/>
    <w:rsid w:val="014C1A90"/>
    <w:rsid w:val="015679D0"/>
    <w:rsid w:val="01570814"/>
    <w:rsid w:val="01590E8C"/>
    <w:rsid w:val="015955A9"/>
    <w:rsid w:val="015B62CC"/>
    <w:rsid w:val="0160084E"/>
    <w:rsid w:val="016025FC"/>
    <w:rsid w:val="016814B1"/>
    <w:rsid w:val="01714809"/>
    <w:rsid w:val="0172451D"/>
    <w:rsid w:val="01730AF3"/>
    <w:rsid w:val="01787946"/>
    <w:rsid w:val="0179546C"/>
    <w:rsid w:val="017A296E"/>
    <w:rsid w:val="017D31AE"/>
    <w:rsid w:val="017E0CD4"/>
    <w:rsid w:val="01832AC9"/>
    <w:rsid w:val="0185239E"/>
    <w:rsid w:val="01875DDB"/>
    <w:rsid w:val="018B2EF4"/>
    <w:rsid w:val="018C1643"/>
    <w:rsid w:val="019127B6"/>
    <w:rsid w:val="0192516A"/>
    <w:rsid w:val="019937EF"/>
    <w:rsid w:val="019B5B48"/>
    <w:rsid w:val="019E4ED3"/>
    <w:rsid w:val="01A41371"/>
    <w:rsid w:val="01A44AFB"/>
    <w:rsid w:val="01A4698D"/>
    <w:rsid w:val="01A571DB"/>
    <w:rsid w:val="01AF5332"/>
    <w:rsid w:val="01B70831"/>
    <w:rsid w:val="01B73B3E"/>
    <w:rsid w:val="01B8429E"/>
    <w:rsid w:val="01BE7323"/>
    <w:rsid w:val="01BF0D02"/>
    <w:rsid w:val="01C54B55"/>
    <w:rsid w:val="01C5689E"/>
    <w:rsid w:val="01C571D4"/>
    <w:rsid w:val="01CA216C"/>
    <w:rsid w:val="01D2160D"/>
    <w:rsid w:val="01D70F6F"/>
    <w:rsid w:val="01D7290D"/>
    <w:rsid w:val="01DA42CD"/>
    <w:rsid w:val="01DC512C"/>
    <w:rsid w:val="01DE4560"/>
    <w:rsid w:val="01E202A3"/>
    <w:rsid w:val="01E21263"/>
    <w:rsid w:val="01E844B4"/>
    <w:rsid w:val="01E925F2"/>
    <w:rsid w:val="01F571E8"/>
    <w:rsid w:val="01FE60D6"/>
    <w:rsid w:val="01FF3BE3"/>
    <w:rsid w:val="02025461"/>
    <w:rsid w:val="020411DA"/>
    <w:rsid w:val="02067E9E"/>
    <w:rsid w:val="02084B33"/>
    <w:rsid w:val="020B74DD"/>
    <w:rsid w:val="020E2F27"/>
    <w:rsid w:val="020F6D4A"/>
    <w:rsid w:val="021C29C7"/>
    <w:rsid w:val="021F6013"/>
    <w:rsid w:val="02225B04"/>
    <w:rsid w:val="0227136C"/>
    <w:rsid w:val="02296E92"/>
    <w:rsid w:val="022B3F44"/>
    <w:rsid w:val="022D20EE"/>
    <w:rsid w:val="022E26FA"/>
    <w:rsid w:val="02354655"/>
    <w:rsid w:val="02377801"/>
    <w:rsid w:val="02390BF4"/>
    <w:rsid w:val="023C4E17"/>
    <w:rsid w:val="023E1543"/>
    <w:rsid w:val="02434ED5"/>
    <w:rsid w:val="024431B1"/>
    <w:rsid w:val="02445DB3"/>
    <w:rsid w:val="02451745"/>
    <w:rsid w:val="02464EB4"/>
    <w:rsid w:val="02467A44"/>
    <w:rsid w:val="024A1227"/>
    <w:rsid w:val="024A6431"/>
    <w:rsid w:val="024B505A"/>
    <w:rsid w:val="024D0F2E"/>
    <w:rsid w:val="024D7B0A"/>
    <w:rsid w:val="025007A2"/>
    <w:rsid w:val="0251797B"/>
    <w:rsid w:val="02561220"/>
    <w:rsid w:val="02572AD4"/>
    <w:rsid w:val="025A35E0"/>
    <w:rsid w:val="025C4760"/>
    <w:rsid w:val="026B74AB"/>
    <w:rsid w:val="026E0D49"/>
    <w:rsid w:val="026F0179"/>
    <w:rsid w:val="026F4C1B"/>
    <w:rsid w:val="026F6F02"/>
    <w:rsid w:val="02777BFD"/>
    <w:rsid w:val="02787EDE"/>
    <w:rsid w:val="027A149C"/>
    <w:rsid w:val="028757F6"/>
    <w:rsid w:val="028834E9"/>
    <w:rsid w:val="02890F73"/>
    <w:rsid w:val="02894DD9"/>
    <w:rsid w:val="028E0BF2"/>
    <w:rsid w:val="02926917"/>
    <w:rsid w:val="029307AF"/>
    <w:rsid w:val="02931780"/>
    <w:rsid w:val="0293255D"/>
    <w:rsid w:val="02967D00"/>
    <w:rsid w:val="029B659B"/>
    <w:rsid w:val="029C5A1F"/>
    <w:rsid w:val="02A4476B"/>
    <w:rsid w:val="02AA5E53"/>
    <w:rsid w:val="02AE096A"/>
    <w:rsid w:val="02AF22F4"/>
    <w:rsid w:val="02AF2C7F"/>
    <w:rsid w:val="02B811DD"/>
    <w:rsid w:val="02BD75DA"/>
    <w:rsid w:val="02BE4F53"/>
    <w:rsid w:val="02C211EA"/>
    <w:rsid w:val="02C336F1"/>
    <w:rsid w:val="02C37447"/>
    <w:rsid w:val="02C438AF"/>
    <w:rsid w:val="02C43A9A"/>
    <w:rsid w:val="02C84EB7"/>
    <w:rsid w:val="02D57C55"/>
    <w:rsid w:val="02DB17D2"/>
    <w:rsid w:val="02E555A7"/>
    <w:rsid w:val="02E64D83"/>
    <w:rsid w:val="02E933C9"/>
    <w:rsid w:val="02EA3745"/>
    <w:rsid w:val="02EC33F5"/>
    <w:rsid w:val="02F50F0F"/>
    <w:rsid w:val="02FA25DD"/>
    <w:rsid w:val="02FB01D2"/>
    <w:rsid w:val="02FF5D28"/>
    <w:rsid w:val="030253B2"/>
    <w:rsid w:val="0302665B"/>
    <w:rsid w:val="0304353E"/>
    <w:rsid w:val="03082D50"/>
    <w:rsid w:val="030A28A1"/>
    <w:rsid w:val="030C25DD"/>
    <w:rsid w:val="03113DA8"/>
    <w:rsid w:val="0315623A"/>
    <w:rsid w:val="031576BD"/>
    <w:rsid w:val="03165668"/>
    <w:rsid w:val="03167028"/>
    <w:rsid w:val="03173F69"/>
    <w:rsid w:val="031C34CE"/>
    <w:rsid w:val="031E7BF7"/>
    <w:rsid w:val="0321400D"/>
    <w:rsid w:val="0325206B"/>
    <w:rsid w:val="032A4C70"/>
    <w:rsid w:val="032D4760"/>
    <w:rsid w:val="03316775"/>
    <w:rsid w:val="03371D9C"/>
    <w:rsid w:val="0341020B"/>
    <w:rsid w:val="034444B3"/>
    <w:rsid w:val="03482634"/>
    <w:rsid w:val="0348325B"/>
    <w:rsid w:val="034A3AFE"/>
    <w:rsid w:val="034C78E6"/>
    <w:rsid w:val="034D4E02"/>
    <w:rsid w:val="034F278B"/>
    <w:rsid w:val="035336D6"/>
    <w:rsid w:val="03540463"/>
    <w:rsid w:val="035555CF"/>
    <w:rsid w:val="035920F9"/>
    <w:rsid w:val="03595555"/>
    <w:rsid w:val="035D3297"/>
    <w:rsid w:val="035D7B23"/>
    <w:rsid w:val="035D7C72"/>
    <w:rsid w:val="03670854"/>
    <w:rsid w:val="036A1510"/>
    <w:rsid w:val="036A4355"/>
    <w:rsid w:val="036D7252"/>
    <w:rsid w:val="037118E4"/>
    <w:rsid w:val="037135AE"/>
    <w:rsid w:val="037979A5"/>
    <w:rsid w:val="0382684D"/>
    <w:rsid w:val="03830824"/>
    <w:rsid w:val="03831E66"/>
    <w:rsid w:val="03835FA9"/>
    <w:rsid w:val="038500F8"/>
    <w:rsid w:val="03883137"/>
    <w:rsid w:val="03897681"/>
    <w:rsid w:val="039522B1"/>
    <w:rsid w:val="03993BA4"/>
    <w:rsid w:val="039C64C7"/>
    <w:rsid w:val="03A767A0"/>
    <w:rsid w:val="03AA65D0"/>
    <w:rsid w:val="03AD1C84"/>
    <w:rsid w:val="03AE13B6"/>
    <w:rsid w:val="03AE1751"/>
    <w:rsid w:val="03B409DD"/>
    <w:rsid w:val="03B44412"/>
    <w:rsid w:val="03B94246"/>
    <w:rsid w:val="03BE7AAE"/>
    <w:rsid w:val="03C03826"/>
    <w:rsid w:val="03C04BBB"/>
    <w:rsid w:val="03C055D4"/>
    <w:rsid w:val="03C45FEC"/>
    <w:rsid w:val="03C84750"/>
    <w:rsid w:val="03C85E71"/>
    <w:rsid w:val="03CA374C"/>
    <w:rsid w:val="03CF5E7E"/>
    <w:rsid w:val="03D1158F"/>
    <w:rsid w:val="03D24C55"/>
    <w:rsid w:val="03D40D80"/>
    <w:rsid w:val="03D8291E"/>
    <w:rsid w:val="03DF62E2"/>
    <w:rsid w:val="03E07C97"/>
    <w:rsid w:val="03EC14B6"/>
    <w:rsid w:val="03EE0393"/>
    <w:rsid w:val="03F063EB"/>
    <w:rsid w:val="03F81BEC"/>
    <w:rsid w:val="03F8561C"/>
    <w:rsid w:val="03FA3D2A"/>
    <w:rsid w:val="03FD05D6"/>
    <w:rsid w:val="03FD3937"/>
    <w:rsid w:val="03FF5CAB"/>
    <w:rsid w:val="0402799B"/>
    <w:rsid w:val="040556DD"/>
    <w:rsid w:val="040644A8"/>
    <w:rsid w:val="040A684F"/>
    <w:rsid w:val="040D00EE"/>
    <w:rsid w:val="040E2D77"/>
    <w:rsid w:val="040E6340"/>
    <w:rsid w:val="040F47F4"/>
    <w:rsid w:val="040F7786"/>
    <w:rsid w:val="04125BF6"/>
    <w:rsid w:val="04133956"/>
    <w:rsid w:val="041548A1"/>
    <w:rsid w:val="04190482"/>
    <w:rsid w:val="041B0A5C"/>
    <w:rsid w:val="04221DEB"/>
    <w:rsid w:val="04344DB8"/>
    <w:rsid w:val="04363AD1"/>
    <w:rsid w:val="043C6EC6"/>
    <w:rsid w:val="043C75C6"/>
    <w:rsid w:val="043D6C25"/>
    <w:rsid w:val="043D6E47"/>
    <w:rsid w:val="044030A5"/>
    <w:rsid w:val="044133F9"/>
    <w:rsid w:val="04461020"/>
    <w:rsid w:val="04473600"/>
    <w:rsid w:val="044E161C"/>
    <w:rsid w:val="044E44C0"/>
    <w:rsid w:val="04511225"/>
    <w:rsid w:val="04545D1C"/>
    <w:rsid w:val="045975F4"/>
    <w:rsid w:val="045979FB"/>
    <w:rsid w:val="045B5D20"/>
    <w:rsid w:val="045C24C5"/>
    <w:rsid w:val="045E5573"/>
    <w:rsid w:val="04644B57"/>
    <w:rsid w:val="046577C3"/>
    <w:rsid w:val="046F7DF3"/>
    <w:rsid w:val="04705F4D"/>
    <w:rsid w:val="0471151F"/>
    <w:rsid w:val="04713F35"/>
    <w:rsid w:val="04723B12"/>
    <w:rsid w:val="04740300"/>
    <w:rsid w:val="04776930"/>
    <w:rsid w:val="04785EAF"/>
    <w:rsid w:val="047A5E3F"/>
    <w:rsid w:val="047B546D"/>
    <w:rsid w:val="047D5273"/>
    <w:rsid w:val="04820D65"/>
    <w:rsid w:val="048755A3"/>
    <w:rsid w:val="04877EA0"/>
    <w:rsid w:val="048B7990"/>
    <w:rsid w:val="048E2688"/>
    <w:rsid w:val="049525BD"/>
    <w:rsid w:val="04970CEE"/>
    <w:rsid w:val="049A3536"/>
    <w:rsid w:val="049A6BE0"/>
    <w:rsid w:val="049B394B"/>
    <w:rsid w:val="049C47E9"/>
    <w:rsid w:val="04AA00C5"/>
    <w:rsid w:val="04AB649F"/>
    <w:rsid w:val="04AE3540"/>
    <w:rsid w:val="04B35139"/>
    <w:rsid w:val="04B844FD"/>
    <w:rsid w:val="04B914A0"/>
    <w:rsid w:val="04BA7AA0"/>
    <w:rsid w:val="04BE06F5"/>
    <w:rsid w:val="04BE14A0"/>
    <w:rsid w:val="04C379FF"/>
    <w:rsid w:val="04C54C3D"/>
    <w:rsid w:val="04C6534B"/>
    <w:rsid w:val="04C80BE4"/>
    <w:rsid w:val="04C82992"/>
    <w:rsid w:val="04D07A99"/>
    <w:rsid w:val="04D379E0"/>
    <w:rsid w:val="04D56595"/>
    <w:rsid w:val="04DA4474"/>
    <w:rsid w:val="04DC4690"/>
    <w:rsid w:val="04DF18CF"/>
    <w:rsid w:val="04E11CA6"/>
    <w:rsid w:val="04E23328"/>
    <w:rsid w:val="04E52D8B"/>
    <w:rsid w:val="04E54947"/>
    <w:rsid w:val="04E72083"/>
    <w:rsid w:val="04E83035"/>
    <w:rsid w:val="04EA552F"/>
    <w:rsid w:val="04EB5412"/>
    <w:rsid w:val="04F25C61"/>
    <w:rsid w:val="050058DB"/>
    <w:rsid w:val="05040413"/>
    <w:rsid w:val="05060C71"/>
    <w:rsid w:val="05076190"/>
    <w:rsid w:val="05080FE1"/>
    <w:rsid w:val="05137986"/>
    <w:rsid w:val="05153C13"/>
    <w:rsid w:val="0517630F"/>
    <w:rsid w:val="05177476"/>
    <w:rsid w:val="05251F0A"/>
    <w:rsid w:val="0529550E"/>
    <w:rsid w:val="05322502"/>
    <w:rsid w:val="05324892"/>
    <w:rsid w:val="053A4F12"/>
    <w:rsid w:val="053C4800"/>
    <w:rsid w:val="053F3897"/>
    <w:rsid w:val="05404C1F"/>
    <w:rsid w:val="05445D91"/>
    <w:rsid w:val="054E76FC"/>
    <w:rsid w:val="05540B50"/>
    <w:rsid w:val="0554680C"/>
    <w:rsid w:val="05546A67"/>
    <w:rsid w:val="05563566"/>
    <w:rsid w:val="05595CE0"/>
    <w:rsid w:val="055E0C5C"/>
    <w:rsid w:val="055E3815"/>
    <w:rsid w:val="055F172B"/>
    <w:rsid w:val="05656AF9"/>
    <w:rsid w:val="05685F23"/>
    <w:rsid w:val="056C2EA3"/>
    <w:rsid w:val="056E49E4"/>
    <w:rsid w:val="05735E7D"/>
    <w:rsid w:val="05756A4A"/>
    <w:rsid w:val="057B5C57"/>
    <w:rsid w:val="057F78F3"/>
    <w:rsid w:val="05851363"/>
    <w:rsid w:val="05861B54"/>
    <w:rsid w:val="0588577F"/>
    <w:rsid w:val="058B29BF"/>
    <w:rsid w:val="058D7738"/>
    <w:rsid w:val="059149DD"/>
    <w:rsid w:val="059211F2"/>
    <w:rsid w:val="0593195F"/>
    <w:rsid w:val="05996FEF"/>
    <w:rsid w:val="059B0EA5"/>
    <w:rsid w:val="059E21DE"/>
    <w:rsid w:val="05A4544E"/>
    <w:rsid w:val="05A527C2"/>
    <w:rsid w:val="05A56B1C"/>
    <w:rsid w:val="05AD3936"/>
    <w:rsid w:val="05B1427F"/>
    <w:rsid w:val="05B50897"/>
    <w:rsid w:val="05B670BC"/>
    <w:rsid w:val="05B948C3"/>
    <w:rsid w:val="05BB5E38"/>
    <w:rsid w:val="05BB7023"/>
    <w:rsid w:val="05BE1FE7"/>
    <w:rsid w:val="05BF5E79"/>
    <w:rsid w:val="05C06CFC"/>
    <w:rsid w:val="05C2281E"/>
    <w:rsid w:val="05C73D98"/>
    <w:rsid w:val="05D2339D"/>
    <w:rsid w:val="05D65A75"/>
    <w:rsid w:val="05D76C05"/>
    <w:rsid w:val="05DC5FA1"/>
    <w:rsid w:val="05E25786"/>
    <w:rsid w:val="05EB5CB6"/>
    <w:rsid w:val="05F11B6D"/>
    <w:rsid w:val="05F121DD"/>
    <w:rsid w:val="05F12900"/>
    <w:rsid w:val="05F35C26"/>
    <w:rsid w:val="05F71EA1"/>
    <w:rsid w:val="05FE4192"/>
    <w:rsid w:val="06072099"/>
    <w:rsid w:val="06096BEC"/>
    <w:rsid w:val="060C2D53"/>
    <w:rsid w:val="060E1232"/>
    <w:rsid w:val="0612446A"/>
    <w:rsid w:val="06132B2D"/>
    <w:rsid w:val="06141C07"/>
    <w:rsid w:val="06145C5B"/>
    <w:rsid w:val="06151068"/>
    <w:rsid w:val="0619193C"/>
    <w:rsid w:val="061F6B08"/>
    <w:rsid w:val="06203D4F"/>
    <w:rsid w:val="06271AAF"/>
    <w:rsid w:val="062E0F1B"/>
    <w:rsid w:val="062E2CC9"/>
    <w:rsid w:val="062F259D"/>
    <w:rsid w:val="064029FC"/>
    <w:rsid w:val="0640525D"/>
    <w:rsid w:val="06450013"/>
    <w:rsid w:val="06484E41"/>
    <w:rsid w:val="064E5119"/>
    <w:rsid w:val="06566AE0"/>
    <w:rsid w:val="065908C0"/>
    <w:rsid w:val="065D2B4F"/>
    <w:rsid w:val="065F7326"/>
    <w:rsid w:val="06606BFB"/>
    <w:rsid w:val="06613B93"/>
    <w:rsid w:val="06614229"/>
    <w:rsid w:val="066349D2"/>
    <w:rsid w:val="06657250"/>
    <w:rsid w:val="067A7E6D"/>
    <w:rsid w:val="067B3A34"/>
    <w:rsid w:val="0682259A"/>
    <w:rsid w:val="06836A26"/>
    <w:rsid w:val="068A3C77"/>
    <w:rsid w:val="068B7DEE"/>
    <w:rsid w:val="068C5C42"/>
    <w:rsid w:val="069206BE"/>
    <w:rsid w:val="0696388E"/>
    <w:rsid w:val="06982838"/>
    <w:rsid w:val="06986394"/>
    <w:rsid w:val="069A3997"/>
    <w:rsid w:val="069A799F"/>
    <w:rsid w:val="069D1703"/>
    <w:rsid w:val="069D7E4F"/>
    <w:rsid w:val="06A14409"/>
    <w:rsid w:val="06A475B3"/>
    <w:rsid w:val="06A6424E"/>
    <w:rsid w:val="06AB0701"/>
    <w:rsid w:val="06AC1E40"/>
    <w:rsid w:val="06B9039E"/>
    <w:rsid w:val="06B91B3B"/>
    <w:rsid w:val="06BA455D"/>
    <w:rsid w:val="06BB1BE0"/>
    <w:rsid w:val="06BB686B"/>
    <w:rsid w:val="06BC1288"/>
    <w:rsid w:val="06BC6138"/>
    <w:rsid w:val="06BD58DE"/>
    <w:rsid w:val="06BE6D36"/>
    <w:rsid w:val="06C158EB"/>
    <w:rsid w:val="06C929F2"/>
    <w:rsid w:val="06C9367F"/>
    <w:rsid w:val="06CB676A"/>
    <w:rsid w:val="06D45CF1"/>
    <w:rsid w:val="06D51397"/>
    <w:rsid w:val="06D552AE"/>
    <w:rsid w:val="06D575E9"/>
    <w:rsid w:val="06DA69AD"/>
    <w:rsid w:val="06E45A7E"/>
    <w:rsid w:val="06E94E3F"/>
    <w:rsid w:val="06EC048E"/>
    <w:rsid w:val="06F70B09"/>
    <w:rsid w:val="06F83EFA"/>
    <w:rsid w:val="06F919A1"/>
    <w:rsid w:val="06FA535D"/>
    <w:rsid w:val="06FE75D2"/>
    <w:rsid w:val="070A0DED"/>
    <w:rsid w:val="07100621"/>
    <w:rsid w:val="07142989"/>
    <w:rsid w:val="071923D5"/>
    <w:rsid w:val="071B7AD9"/>
    <w:rsid w:val="071C559A"/>
    <w:rsid w:val="07201E36"/>
    <w:rsid w:val="072564A4"/>
    <w:rsid w:val="072F15B9"/>
    <w:rsid w:val="073305DD"/>
    <w:rsid w:val="07350087"/>
    <w:rsid w:val="07376B00"/>
    <w:rsid w:val="073A14CE"/>
    <w:rsid w:val="073A744C"/>
    <w:rsid w:val="073E4086"/>
    <w:rsid w:val="073E518E"/>
    <w:rsid w:val="07404C76"/>
    <w:rsid w:val="07416A2C"/>
    <w:rsid w:val="07464042"/>
    <w:rsid w:val="074D53D1"/>
    <w:rsid w:val="074D717F"/>
    <w:rsid w:val="07551DCD"/>
    <w:rsid w:val="07577FFE"/>
    <w:rsid w:val="07580AC1"/>
    <w:rsid w:val="075E1037"/>
    <w:rsid w:val="075F150C"/>
    <w:rsid w:val="075F5104"/>
    <w:rsid w:val="076012FE"/>
    <w:rsid w:val="0760686F"/>
    <w:rsid w:val="07743A9C"/>
    <w:rsid w:val="07745E37"/>
    <w:rsid w:val="077D67F1"/>
    <w:rsid w:val="078801B7"/>
    <w:rsid w:val="0788465B"/>
    <w:rsid w:val="07892FF2"/>
    <w:rsid w:val="078A77F8"/>
    <w:rsid w:val="0790350F"/>
    <w:rsid w:val="0792268E"/>
    <w:rsid w:val="07954CB4"/>
    <w:rsid w:val="07982486"/>
    <w:rsid w:val="07A0482E"/>
    <w:rsid w:val="07A55686"/>
    <w:rsid w:val="07A61BC0"/>
    <w:rsid w:val="07A62D33"/>
    <w:rsid w:val="07A80859"/>
    <w:rsid w:val="07AA4664"/>
    <w:rsid w:val="07AB7E7A"/>
    <w:rsid w:val="07AD3B8F"/>
    <w:rsid w:val="07B07981"/>
    <w:rsid w:val="07B4245E"/>
    <w:rsid w:val="07B9316E"/>
    <w:rsid w:val="07C05BA3"/>
    <w:rsid w:val="07C075C6"/>
    <w:rsid w:val="07C5140B"/>
    <w:rsid w:val="07CB4910"/>
    <w:rsid w:val="07D16819"/>
    <w:rsid w:val="07D23B28"/>
    <w:rsid w:val="07D37B49"/>
    <w:rsid w:val="07D653C6"/>
    <w:rsid w:val="07E13D6B"/>
    <w:rsid w:val="07E5385B"/>
    <w:rsid w:val="07E55609"/>
    <w:rsid w:val="07EA0E72"/>
    <w:rsid w:val="07EF46DA"/>
    <w:rsid w:val="07F16F5D"/>
    <w:rsid w:val="07F54797"/>
    <w:rsid w:val="07F56CC6"/>
    <w:rsid w:val="07F8789F"/>
    <w:rsid w:val="07FB4E2D"/>
    <w:rsid w:val="07FE25A7"/>
    <w:rsid w:val="07FF5169"/>
    <w:rsid w:val="08050AD9"/>
    <w:rsid w:val="08057A5A"/>
    <w:rsid w:val="080E600F"/>
    <w:rsid w:val="0810327C"/>
    <w:rsid w:val="08155F49"/>
    <w:rsid w:val="0817778D"/>
    <w:rsid w:val="081B54CF"/>
    <w:rsid w:val="081D1B2B"/>
    <w:rsid w:val="081E0B1B"/>
    <w:rsid w:val="08204FD6"/>
    <w:rsid w:val="082425D6"/>
    <w:rsid w:val="08250323"/>
    <w:rsid w:val="08302ED2"/>
    <w:rsid w:val="083245C7"/>
    <w:rsid w:val="08326375"/>
    <w:rsid w:val="08375443"/>
    <w:rsid w:val="083D4301"/>
    <w:rsid w:val="08406CE4"/>
    <w:rsid w:val="084274B3"/>
    <w:rsid w:val="08490B4F"/>
    <w:rsid w:val="084A184A"/>
    <w:rsid w:val="084F12AD"/>
    <w:rsid w:val="0854453D"/>
    <w:rsid w:val="085602B5"/>
    <w:rsid w:val="085F69DB"/>
    <w:rsid w:val="08653EC4"/>
    <w:rsid w:val="086C702E"/>
    <w:rsid w:val="08710FA5"/>
    <w:rsid w:val="0871289E"/>
    <w:rsid w:val="087C00A1"/>
    <w:rsid w:val="08847D2B"/>
    <w:rsid w:val="088A0555"/>
    <w:rsid w:val="088A7F5F"/>
    <w:rsid w:val="089051B7"/>
    <w:rsid w:val="08907C6B"/>
    <w:rsid w:val="089963F4"/>
    <w:rsid w:val="089B20A6"/>
    <w:rsid w:val="089D7C92"/>
    <w:rsid w:val="08A01236"/>
    <w:rsid w:val="08A52FEB"/>
    <w:rsid w:val="08B4685D"/>
    <w:rsid w:val="08B47C49"/>
    <w:rsid w:val="08B53E17"/>
    <w:rsid w:val="08B84ACC"/>
    <w:rsid w:val="08BA2B8A"/>
    <w:rsid w:val="08BE35C2"/>
    <w:rsid w:val="08C31048"/>
    <w:rsid w:val="08C9422C"/>
    <w:rsid w:val="08CB40D4"/>
    <w:rsid w:val="08CF786A"/>
    <w:rsid w:val="08D062B9"/>
    <w:rsid w:val="08D50D21"/>
    <w:rsid w:val="08D57A2A"/>
    <w:rsid w:val="08D6544D"/>
    <w:rsid w:val="08D7230D"/>
    <w:rsid w:val="08D8516E"/>
    <w:rsid w:val="08D9063A"/>
    <w:rsid w:val="08DB09DD"/>
    <w:rsid w:val="08EE404A"/>
    <w:rsid w:val="08F01C3D"/>
    <w:rsid w:val="08F27437"/>
    <w:rsid w:val="08F301FA"/>
    <w:rsid w:val="08F33D56"/>
    <w:rsid w:val="08F5729A"/>
    <w:rsid w:val="08FA7ADD"/>
    <w:rsid w:val="08FB2C0B"/>
    <w:rsid w:val="08FB6242"/>
    <w:rsid w:val="08FD1B2B"/>
    <w:rsid w:val="08FE25E2"/>
    <w:rsid w:val="08FF200B"/>
    <w:rsid w:val="08FF6B9F"/>
    <w:rsid w:val="09001AD2"/>
    <w:rsid w:val="09012917"/>
    <w:rsid w:val="09036ACC"/>
    <w:rsid w:val="090905B4"/>
    <w:rsid w:val="090A5024"/>
    <w:rsid w:val="090B26E8"/>
    <w:rsid w:val="090C0DAA"/>
    <w:rsid w:val="0913212E"/>
    <w:rsid w:val="09144053"/>
    <w:rsid w:val="0918419B"/>
    <w:rsid w:val="091D7502"/>
    <w:rsid w:val="09222842"/>
    <w:rsid w:val="0925770E"/>
    <w:rsid w:val="09274BA0"/>
    <w:rsid w:val="092929B1"/>
    <w:rsid w:val="09302BF0"/>
    <w:rsid w:val="09336848"/>
    <w:rsid w:val="093A596D"/>
    <w:rsid w:val="093D3223"/>
    <w:rsid w:val="09415DCF"/>
    <w:rsid w:val="09420839"/>
    <w:rsid w:val="09421124"/>
    <w:rsid w:val="09461661"/>
    <w:rsid w:val="094E5430"/>
    <w:rsid w:val="09516495"/>
    <w:rsid w:val="09521FF4"/>
    <w:rsid w:val="09524F20"/>
    <w:rsid w:val="0958005D"/>
    <w:rsid w:val="09586FB5"/>
    <w:rsid w:val="095A7A9A"/>
    <w:rsid w:val="095B538D"/>
    <w:rsid w:val="096612C0"/>
    <w:rsid w:val="096802A0"/>
    <w:rsid w:val="096A04BC"/>
    <w:rsid w:val="096E7880"/>
    <w:rsid w:val="09713EE0"/>
    <w:rsid w:val="09763993"/>
    <w:rsid w:val="09776BE6"/>
    <w:rsid w:val="097C1F9D"/>
    <w:rsid w:val="098054FA"/>
    <w:rsid w:val="098175B4"/>
    <w:rsid w:val="098350DA"/>
    <w:rsid w:val="09877BFF"/>
    <w:rsid w:val="098A7EF3"/>
    <w:rsid w:val="098B7219"/>
    <w:rsid w:val="0995305F"/>
    <w:rsid w:val="099549D9"/>
    <w:rsid w:val="09973982"/>
    <w:rsid w:val="099B4C4B"/>
    <w:rsid w:val="09A1009A"/>
    <w:rsid w:val="09A67764"/>
    <w:rsid w:val="09A908B8"/>
    <w:rsid w:val="09AE404E"/>
    <w:rsid w:val="09AF1C45"/>
    <w:rsid w:val="09AF4521"/>
    <w:rsid w:val="09B04002"/>
    <w:rsid w:val="09B04477"/>
    <w:rsid w:val="09B259BF"/>
    <w:rsid w:val="09B46416"/>
    <w:rsid w:val="09B54DB8"/>
    <w:rsid w:val="09B64DB7"/>
    <w:rsid w:val="09BF1B00"/>
    <w:rsid w:val="09C42B8C"/>
    <w:rsid w:val="09C75DF5"/>
    <w:rsid w:val="09CA6325"/>
    <w:rsid w:val="09CB4E5E"/>
    <w:rsid w:val="09CB5EA9"/>
    <w:rsid w:val="09D4282B"/>
    <w:rsid w:val="09D56D9C"/>
    <w:rsid w:val="09D771D4"/>
    <w:rsid w:val="09DB3168"/>
    <w:rsid w:val="09E26FF0"/>
    <w:rsid w:val="09EA33AB"/>
    <w:rsid w:val="09EF276F"/>
    <w:rsid w:val="09F31EAA"/>
    <w:rsid w:val="09F47D86"/>
    <w:rsid w:val="09F5616B"/>
    <w:rsid w:val="09F673EE"/>
    <w:rsid w:val="09F91840"/>
    <w:rsid w:val="09F9205B"/>
    <w:rsid w:val="09FA42E4"/>
    <w:rsid w:val="09FE213F"/>
    <w:rsid w:val="0A136174"/>
    <w:rsid w:val="0A140428"/>
    <w:rsid w:val="0A1E12A6"/>
    <w:rsid w:val="0A1E3B30"/>
    <w:rsid w:val="0A2166A1"/>
    <w:rsid w:val="0A27015B"/>
    <w:rsid w:val="0A2C41B3"/>
    <w:rsid w:val="0A2F7010"/>
    <w:rsid w:val="0A33583E"/>
    <w:rsid w:val="0A3951E1"/>
    <w:rsid w:val="0A3B7763"/>
    <w:rsid w:val="0A4015A5"/>
    <w:rsid w:val="0A427412"/>
    <w:rsid w:val="0A43612E"/>
    <w:rsid w:val="0A454A85"/>
    <w:rsid w:val="0A4B1903"/>
    <w:rsid w:val="0A4D5DFC"/>
    <w:rsid w:val="0A4F76B2"/>
    <w:rsid w:val="0A516E98"/>
    <w:rsid w:val="0A5D085E"/>
    <w:rsid w:val="0A5D1DAC"/>
    <w:rsid w:val="0A5D3B7D"/>
    <w:rsid w:val="0A5E1A6F"/>
    <w:rsid w:val="0A5F5C40"/>
    <w:rsid w:val="0A6071C9"/>
    <w:rsid w:val="0A62332C"/>
    <w:rsid w:val="0A64315D"/>
    <w:rsid w:val="0A656ED5"/>
    <w:rsid w:val="0A661201"/>
    <w:rsid w:val="0A6D29B8"/>
    <w:rsid w:val="0A702F89"/>
    <w:rsid w:val="0A74251C"/>
    <w:rsid w:val="0A7515B5"/>
    <w:rsid w:val="0A763281"/>
    <w:rsid w:val="0A781FC3"/>
    <w:rsid w:val="0A79472F"/>
    <w:rsid w:val="0A794981"/>
    <w:rsid w:val="0A7A02DC"/>
    <w:rsid w:val="0A7B30EB"/>
    <w:rsid w:val="0A7D421F"/>
    <w:rsid w:val="0A7E7032"/>
    <w:rsid w:val="0A8D5363"/>
    <w:rsid w:val="0A8F7ACF"/>
    <w:rsid w:val="0A936DB4"/>
    <w:rsid w:val="0A943317"/>
    <w:rsid w:val="0A96449A"/>
    <w:rsid w:val="0A995030"/>
    <w:rsid w:val="0A9B46A5"/>
    <w:rsid w:val="0A9E665C"/>
    <w:rsid w:val="0AA03A6A"/>
    <w:rsid w:val="0AA4078E"/>
    <w:rsid w:val="0AA60309"/>
    <w:rsid w:val="0AA96E1F"/>
    <w:rsid w:val="0AAC6804"/>
    <w:rsid w:val="0AAE4593"/>
    <w:rsid w:val="0AAE6220"/>
    <w:rsid w:val="0AB06D75"/>
    <w:rsid w:val="0AB279A8"/>
    <w:rsid w:val="0ABB0123"/>
    <w:rsid w:val="0ABE059E"/>
    <w:rsid w:val="0AC41D49"/>
    <w:rsid w:val="0AC515B9"/>
    <w:rsid w:val="0AC54787"/>
    <w:rsid w:val="0ACA3BCF"/>
    <w:rsid w:val="0ACB4F8A"/>
    <w:rsid w:val="0ACC46AA"/>
    <w:rsid w:val="0ACC485F"/>
    <w:rsid w:val="0ACF1C4E"/>
    <w:rsid w:val="0AD02B1E"/>
    <w:rsid w:val="0AD11BC4"/>
    <w:rsid w:val="0AD656DD"/>
    <w:rsid w:val="0ADF220A"/>
    <w:rsid w:val="0ADF3B2F"/>
    <w:rsid w:val="0ADF4A13"/>
    <w:rsid w:val="0AE47DFA"/>
    <w:rsid w:val="0AEE23B0"/>
    <w:rsid w:val="0AF254ED"/>
    <w:rsid w:val="0AF3628F"/>
    <w:rsid w:val="0AF60771"/>
    <w:rsid w:val="0AFA5589"/>
    <w:rsid w:val="0AFD0EBC"/>
    <w:rsid w:val="0AFF4C34"/>
    <w:rsid w:val="0B0659CF"/>
    <w:rsid w:val="0B075506"/>
    <w:rsid w:val="0B07570F"/>
    <w:rsid w:val="0B095168"/>
    <w:rsid w:val="0B0A49BC"/>
    <w:rsid w:val="0B0B182B"/>
    <w:rsid w:val="0B0E131B"/>
    <w:rsid w:val="0B0F4F40"/>
    <w:rsid w:val="0B105E49"/>
    <w:rsid w:val="0B12284C"/>
    <w:rsid w:val="0B165FCB"/>
    <w:rsid w:val="0B1C0689"/>
    <w:rsid w:val="0B1F7084"/>
    <w:rsid w:val="0B220922"/>
    <w:rsid w:val="0B2211C4"/>
    <w:rsid w:val="0B224DC6"/>
    <w:rsid w:val="0B226B74"/>
    <w:rsid w:val="0B332513"/>
    <w:rsid w:val="0B332D09"/>
    <w:rsid w:val="0B347FFA"/>
    <w:rsid w:val="0B354AFA"/>
    <w:rsid w:val="0B3821C7"/>
    <w:rsid w:val="0B392BF0"/>
    <w:rsid w:val="0B414D19"/>
    <w:rsid w:val="0B41524D"/>
    <w:rsid w:val="0B48576D"/>
    <w:rsid w:val="0B4B14D9"/>
    <w:rsid w:val="0B526727"/>
    <w:rsid w:val="0B563123"/>
    <w:rsid w:val="0B5A30E9"/>
    <w:rsid w:val="0B5B53C3"/>
    <w:rsid w:val="0B602BB8"/>
    <w:rsid w:val="0B603562"/>
    <w:rsid w:val="0B666A61"/>
    <w:rsid w:val="0B674A70"/>
    <w:rsid w:val="0B734254"/>
    <w:rsid w:val="0B770926"/>
    <w:rsid w:val="0B78398E"/>
    <w:rsid w:val="0B790AED"/>
    <w:rsid w:val="0B7B3179"/>
    <w:rsid w:val="0B7C6A09"/>
    <w:rsid w:val="0B7E2B6E"/>
    <w:rsid w:val="0B7F4F1B"/>
    <w:rsid w:val="0B847C7B"/>
    <w:rsid w:val="0B851221"/>
    <w:rsid w:val="0B8769D7"/>
    <w:rsid w:val="0B8A58E8"/>
    <w:rsid w:val="0B911114"/>
    <w:rsid w:val="0B923F01"/>
    <w:rsid w:val="0B9510F4"/>
    <w:rsid w:val="0B9610F4"/>
    <w:rsid w:val="0B974E6D"/>
    <w:rsid w:val="0B9C2483"/>
    <w:rsid w:val="0BA80E28"/>
    <w:rsid w:val="0BAC49F5"/>
    <w:rsid w:val="0BAE3F9F"/>
    <w:rsid w:val="0BB175FB"/>
    <w:rsid w:val="0BB3591C"/>
    <w:rsid w:val="0BB45176"/>
    <w:rsid w:val="0BB70A81"/>
    <w:rsid w:val="0BB71F51"/>
    <w:rsid w:val="0BB974D9"/>
    <w:rsid w:val="0BBC0D77"/>
    <w:rsid w:val="0BBE6F56"/>
    <w:rsid w:val="0BBF1095"/>
    <w:rsid w:val="0BBF2615"/>
    <w:rsid w:val="0BC0792F"/>
    <w:rsid w:val="0BC11AF1"/>
    <w:rsid w:val="0BC639A4"/>
    <w:rsid w:val="0BC97219"/>
    <w:rsid w:val="0BCE44B2"/>
    <w:rsid w:val="0BD16425"/>
    <w:rsid w:val="0BD364C5"/>
    <w:rsid w:val="0BD757C9"/>
    <w:rsid w:val="0BD84C57"/>
    <w:rsid w:val="0BDA6A83"/>
    <w:rsid w:val="0BDE633F"/>
    <w:rsid w:val="0BE40879"/>
    <w:rsid w:val="0BE502CE"/>
    <w:rsid w:val="0BEB340A"/>
    <w:rsid w:val="0BEC1168"/>
    <w:rsid w:val="0BED0F30"/>
    <w:rsid w:val="0BEE7337"/>
    <w:rsid w:val="0BF04BFC"/>
    <w:rsid w:val="0BF54A5B"/>
    <w:rsid w:val="0BF87A6C"/>
    <w:rsid w:val="0BFC5617"/>
    <w:rsid w:val="0BFC75CE"/>
    <w:rsid w:val="0BFD236E"/>
    <w:rsid w:val="0C05627A"/>
    <w:rsid w:val="0C063DA0"/>
    <w:rsid w:val="0C0B3484"/>
    <w:rsid w:val="0C152235"/>
    <w:rsid w:val="0C186AC5"/>
    <w:rsid w:val="0C1877FB"/>
    <w:rsid w:val="0C1A3F57"/>
    <w:rsid w:val="0C1B6462"/>
    <w:rsid w:val="0C1E63D7"/>
    <w:rsid w:val="0C22507E"/>
    <w:rsid w:val="0C231134"/>
    <w:rsid w:val="0C23472F"/>
    <w:rsid w:val="0C2909D9"/>
    <w:rsid w:val="0C3B5729"/>
    <w:rsid w:val="0C3E353A"/>
    <w:rsid w:val="0C3E526E"/>
    <w:rsid w:val="0C3F4AC1"/>
    <w:rsid w:val="0C3F6F0D"/>
    <w:rsid w:val="0C4514FE"/>
    <w:rsid w:val="0C462F60"/>
    <w:rsid w:val="0C474BF0"/>
    <w:rsid w:val="0C497853"/>
    <w:rsid w:val="0C497A08"/>
    <w:rsid w:val="0C4A1EDF"/>
    <w:rsid w:val="0C4E46D1"/>
    <w:rsid w:val="0C4F1BEB"/>
    <w:rsid w:val="0C504C5B"/>
    <w:rsid w:val="0C5114BF"/>
    <w:rsid w:val="0C594818"/>
    <w:rsid w:val="0C5950D3"/>
    <w:rsid w:val="0C5D5D29"/>
    <w:rsid w:val="0C6736F5"/>
    <w:rsid w:val="0C696F12"/>
    <w:rsid w:val="0C6D2071"/>
    <w:rsid w:val="0C703DE0"/>
    <w:rsid w:val="0C705EBE"/>
    <w:rsid w:val="0C727F65"/>
    <w:rsid w:val="0C736A9B"/>
    <w:rsid w:val="0C81337D"/>
    <w:rsid w:val="0C8522F3"/>
    <w:rsid w:val="0C872BCF"/>
    <w:rsid w:val="0C8A5F77"/>
    <w:rsid w:val="0C8E2713"/>
    <w:rsid w:val="0C921A83"/>
    <w:rsid w:val="0C937D2A"/>
    <w:rsid w:val="0C965124"/>
    <w:rsid w:val="0C9D5BF1"/>
    <w:rsid w:val="0CA34911"/>
    <w:rsid w:val="0CA57F37"/>
    <w:rsid w:val="0CAA0170"/>
    <w:rsid w:val="0CAD62D4"/>
    <w:rsid w:val="0CB33F28"/>
    <w:rsid w:val="0CB44BD4"/>
    <w:rsid w:val="0CB8017D"/>
    <w:rsid w:val="0CB82012"/>
    <w:rsid w:val="0CB97065"/>
    <w:rsid w:val="0CBA3508"/>
    <w:rsid w:val="0CBD6B55"/>
    <w:rsid w:val="0CBE5111"/>
    <w:rsid w:val="0CC00FE7"/>
    <w:rsid w:val="0CC47EE3"/>
    <w:rsid w:val="0CC74D8E"/>
    <w:rsid w:val="0CCA1272"/>
    <w:rsid w:val="0CCE05A1"/>
    <w:rsid w:val="0CD146EA"/>
    <w:rsid w:val="0CD71803"/>
    <w:rsid w:val="0CD727F6"/>
    <w:rsid w:val="0CDD4673"/>
    <w:rsid w:val="0CE560AB"/>
    <w:rsid w:val="0CEC36DE"/>
    <w:rsid w:val="0CED42B7"/>
    <w:rsid w:val="0CEF2A86"/>
    <w:rsid w:val="0CF307C8"/>
    <w:rsid w:val="0CF92889"/>
    <w:rsid w:val="0CFC1CBA"/>
    <w:rsid w:val="0CFF0463"/>
    <w:rsid w:val="0D011682"/>
    <w:rsid w:val="0D0B115B"/>
    <w:rsid w:val="0D0B3A55"/>
    <w:rsid w:val="0D10137A"/>
    <w:rsid w:val="0D1150F2"/>
    <w:rsid w:val="0D136775"/>
    <w:rsid w:val="0D1424ED"/>
    <w:rsid w:val="0D1E28E6"/>
    <w:rsid w:val="0D1F15BD"/>
    <w:rsid w:val="0D252F22"/>
    <w:rsid w:val="0D2B7521"/>
    <w:rsid w:val="0D307B5B"/>
    <w:rsid w:val="0D36234B"/>
    <w:rsid w:val="0D374023"/>
    <w:rsid w:val="0D3B0B45"/>
    <w:rsid w:val="0D3F3A0E"/>
    <w:rsid w:val="0D470B14"/>
    <w:rsid w:val="0D4C612B"/>
    <w:rsid w:val="0D5772C5"/>
    <w:rsid w:val="0D5A0767"/>
    <w:rsid w:val="0D5A0848"/>
    <w:rsid w:val="0D5A5579"/>
    <w:rsid w:val="0D5D58BC"/>
    <w:rsid w:val="0D5E404B"/>
    <w:rsid w:val="0D5F1AB3"/>
    <w:rsid w:val="0D682915"/>
    <w:rsid w:val="0D696CDD"/>
    <w:rsid w:val="0D6A5B25"/>
    <w:rsid w:val="0D6B035F"/>
    <w:rsid w:val="0D782A7C"/>
    <w:rsid w:val="0D7A2C98"/>
    <w:rsid w:val="0D7E220B"/>
    <w:rsid w:val="0D80284B"/>
    <w:rsid w:val="0D823A29"/>
    <w:rsid w:val="0D837D9E"/>
    <w:rsid w:val="0D8560FB"/>
    <w:rsid w:val="0D86163D"/>
    <w:rsid w:val="0D86376E"/>
    <w:rsid w:val="0D8853B5"/>
    <w:rsid w:val="0D8A1A84"/>
    <w:rsid w:val="0D8A1C8F"/>
    <w:rsid w:val="0D9104E7"/>
    <w:rsid w:val="0D9849D4"/>
    <w:rsid w:val="0D9C330E"/>
    <w:rsid w:val="0D9C3D7F"/>
    <w:rsid w:val="0D9E6986"/>
    <w:rsid w:val="0DA47D15"/>
    <w:rsid w:val="0DA50377"/>
    <w:rsid w:val="0DA70CAF"/>
    <w:rsid w:val="0DAB2E51"/>
    <w:rsid w:val="0DAC0777"/>
    <w:rsid w:val="0DAD0977"/>
    <w:rsid w:val="0DAE3CCB"/>
    <w:rsid w:val="0DB00467"/>
    <w:rsid w:val="0DB3721D"/>
    <w:rsid w:val="0DB422CB"/>
    <w:rsid w:val="0DBA7BED"/>
    <w:rsid w:val="0DC11818"/>
    <w:rsid w:val="0DC3251E"/>
    <w:rsid w:val="0DCA087A"/>
    <w:rsid w:val="0DD10340"/>
    <w:rsid w:val="0DD203DE"/>
    <w:rsid w:val="0DD43004"/>
    <w:rsid w:val="0DD51C7C"/>
    <w:rsid w:val="0DD56120"/>
    <w:rsid w:val="0DD57ECE"/>
    <w:rsid w:val="0DDC74AE"/>
    <w:rsid w:val="0DDD7A05"/>
    <w:rsid w:val="0DDF0D4D"/>
    <w:rsid w:val="0DDF49B4"/>
    <w:rsid w:val="0DE35880"/>
    <w:rsid w:val="0DE4483F"/>
    <w:rsid w:val="0DE6696B"/>
    <w:rsid w:val="0DEE408A"/>
    <w:rsid w:val="0DEF66EB"/>
    <w:rsid w:val="0DF04D08"/>
    <w:rsid w:val="0DF34A40"/>
    <w:rsid w:val="0DF87291"/>
    <w:rsid w:val="0DFA19A0"/>
    <w:rsid w:val="0DFE5677"/>
    <w:rsid w:val="0E01272D"/>
    <w:rsid w:val="0E054C81"/>
    <w:rsid w:val="0E08647B"/>
    <w:rsid w:val="0E0C2360"/>
    <w:rsid w:val="0E0E4CE8"/>
    <w:rsid w:val="0E100F06"/>
    <w:rsid w:val="0E1370EC"/>
    <w:rsid w:val="0E1A1D85"/>
    <w:rsid w:val="0E1E3541"/>
    <w:rsid w:val="0E394787"/>
    <w:rsid w:val="0E413968"/>
    <w:rsid w:val="0E464928"/>
    <w:rsid w:val="0E477FDA"/>
    <w:rsid w:val="0E4B63E2"/>
    <w:rsid w:val="0E511C4A"/>
    <w:rsid w:val="0E550555"/>
    <w:rsid w:val="0E581935"/>
    <w:rsid w:val="0E615D3F"/>
    <w:rsid w:val="0E656617"/>
    <w:rsid w:val="0E6711AA"/>
    <w:rsid w:val="0E6829D1"/>
    <w:rsid w:val="0E6B438E"/>
    <w:rsid w:val="0E6E06A9"/>
    <w:rsid w:val="0E7811EC"/>
    <w:rsid w:val="0E883192"/>
    <w:rsid w:val="0E895485"/>
    <w:rsid w:val="0E8A1CF6"/>
    <w:rsid w:val="0E8D7023"/>
    <w:rsid w:val="0E907E2D"/>
    <w:rsid w:val="0E917373"/>
    <w:rsid w:val="0E927B6D"/>
    <w:rsid w:val="0E94082D"/>
    <w:rsid w:val="0E9C09EC"/>
    <w:rsid w:val="0E9D3068"/>
    <w:rsid w:val="0EA33B28"/>
    <w:rsid w:val="0EA5461F"/>
    <w:rsid w:val="0EA578A0"/>
    <w:rsid w:val="0EAA5E94"/>
    <w:rsid w:val="0EAC6A7F"/>
    <w:rsid w:val="0EB421D9"/>
    <w:rsid w:val="0EB90BB9"/>
    <w:rsid w:val="0EB977F0"/>
    <w:rsid w:val="0EBB4DE2"/>
    <w:rsid w:val="0EBF22D9"/>
    <w:rsid w:val="0EC853A2"/>
    <w:rsid w:val="0ECC3193"/>
    <w:rsid w:val="0ECC4184"/>
    <w:rsid w:val="0ED91C40"/>
    <w:rsid w:val="0EE403FF"/>
    <w:rsid w:val="0EED5587"/>
    <w:rsid w:val="0EEF476A"/>
    <w:rsid w:val="0EEF6D6E"/>
    <w:rsid w:val="0EF32D02"/>
    <w:rsid w:val="0EF56C43"/>
    <w:rsid w:val="0EF95E3E"/>
    <w:rsid w:val="0EFA629A"/>
    <w:rsid w:val="0F00541F"/>
    <w:rsid w:val="0F0162C0"/>
    <w:rsid w:val="0F020460"/>
    <w:rsid w:val="0F024E80"/>
    <w:rsid w:val="0F0D5841"/>
    <w:rsid w:val="0F104947"/>
    <w:rsid w:val="0F124B32"/>
    <w:rsid w:val="0F1A5595"/>
    <w:rsid w:val="0F1B5DB5"/>
    <w:rsid w:val="0F2033CB"/>
    <w:rsid w:val="0F235216"/>
    <w:rsid w:val="0F2476D7"/>
    <w:rsid w:val="0F254EC0"/>
    <w:rsid w:val="0F27328F"/>
    <w:rsid w:val="0F296723"/>
    <w:rsid w:val="0F2A270A"/>
    <w:rsid w:val="0F2B5D06"/>
    <w:rsid w:val="0F2C4760"/>
    <w:rsid w:val="0F2F6775"/>
    <w:rsid w:val="0F2F68D2"/>
    <w:rsid w:val="0F343E46"/>
    <w:rsid w:val="0F3B0F55"/>
    <w:rsid w:val="0F3F1353"/>
    <w:rsid w:val="0F414873"/>
    <w:rsid w:val="0F421593"/>
    <w:rsid w:val="0F4334FA"/>
    <w:rsid w:val="0F44530B"/>
    <w:rsid w:val="0F460457"/>
    <w:rsid w:val="0F5028BF"/>
    <w:rsid w:val="0F534DB3"/>
    <w:rsid w:val="0F55141A"/>
    <w:rsid w:val="0F5D4C09"/>
    <w:rsid w:val="0F5F0397"/>
    <w:rsid w:val="0F62601C"/>
    <w:rsid w:val="0F64150A"/>
    <w:rsid w:val="0F695469"/>
    <w:rsid w:val="0F6C700F"/>
    <w:rsid w:val="0F6D4EF8"/>
    <w:rsid w:val="0F6E2388"/>
    <w:rsid w:val="0F713CE9"/>
    <w:rsid w:val="0F7544F7"/>
    <w:rsid w:val="0F853257"/>
    <w:rsid w:val="0F8971C2"/>
    <w:rsid w:val="0F8A3107"/>
    <w:rsid w:val="0F934660"/>
    <w:rsid w:val="0F946122"/>
    <w:rsid w:val="0F9811B3"/>
    <w:rsid w:val="0F9A317D"/>
    <w:rsid w:val="0F9E33F6"/>
    <w:rsid w:val="0FA062BA"/>
    <w:rsid w:val="0FA20284"/>
    <w:rsid w:val="0FA4224E"/>
    <w:rsid w:val="0FA60CDC"/>
    <w:rsid w:val="0FA67893"/>
    <w:rsid w:val="0FAB538A"/>
    <w:rsid w:val="0FAE4E7B"/>
    <w:rsid w:val="0FAF1A0F"/>
    <w:rsid w:val="0FB25350"/>
    <w:rsid w:val="0FB26719"/>
    <w:rsid w:val="0FB42428"/>
    <w:rsid w:val="0FB465E1"/>
    <w:rsid w:val="0FB474A9"/>
    <w:rsid w:val="0FB51D65"/>
    <w:rsid w:val="0FCD08DE"/>
    <w:rsid w:val="0FCE1867"/>
    <w:rsid w:val="0FD70EF4"/>
    <w:rsid w:val="0FE42F65"/>
    <w:rsid w:val="0FEB54A2"/>
    <w:rsid w:val="0FEF171B"/>
    <w:rsid w:val="0FF26B15"/>
    <w:rsid w:val="0FF45138"/>
    <w:rsid w:val="10067078"/>
    <w:rsid w:val="100A24F0"/>
    <w:rsid w:val="100D0CBF"/>
    <w:rsid w:val="10105A88"/>
    <w:rsid w:val="1014628C"/>
    <w:rsid w:val="10172A20"/>
    <w:rsid w:val="101E5014"/>
    <w:rsid w:val="101F721F"/>
    <w:rsid w:val="10286DE1"/>
    <w:rsid w:val="102B0279"/>
    <w:rsid w:val="102E7313"/>
    <w:rsid w:val="103A2AF1"/>
    <w:rsid w:val="103D0233"/>
    <w:rsid w:val="103F5AD3"/>
    <w:rsid w:val="1040271C"/>
    <w:rsid w:val="10441DA5"/>
    <w:rsid w:val="1045603A"/>
    <w:rsid w:val="104D1853"/>
    <w:rsid w:val="104F21BA"/>
    <w:rsid w:val="10523A58"/>
    <w:rsid w:val="10543769"/>
    <w:rsid w:val="105C176B"/>
    <w:rsid w:val="106043C7"/>
    <w:rsid w:val="106351C4"/>
    <w:rsid w:val="10637A25"/>
    <w:rsid w:val="10642F3C"/>
    <w:rsid w:val="106907AB"/>
    <w:rsid w:val="10692CA8"/>
    <w:rsid w:val="106E7C20"/>
    <w:rsid w:val="10703EDE"/>
    <w:rsid w:val="10706A6A"/>
    <w:rsid w:val="10724B8F"/>
    <w:rsid w:val="107340EA"/>
    <w:rsid w:val="10760732"/>
    <w:rsid w:val="10794ECC"/>
    <w:rsid w:val="10815BDF"/>
    <w:rsid w:val="108219AB"/>
    <w:rsid w:val="10842B71"/>
    <w:rsid w:val="10853B45"/>
    <w:rsid w:val="108A37F5"/>
    <w:rsid w:val="108C6F6A"/>
    <w:rsid w:val="1093476A"/>
    <w:rsid w:val="109C6D7D"/>
    <w:rsid w:val="109E6C9D"/>
    <w:rsid w:val="10A05311"/>
    <w:rsid w:val="10A132A7"/>
    <w:rsid w:val="10A6764D"/>
    <w:rsid w:val="10AA7023"/>
    <w:rsid w:val="10AD0C8E"/>
    <w:rsid w:val="10B13A13"/>
    <w:rsid w:val="10B509A1"/>
    <w:rsid w:val="10B53B5A"/>
    <w:rsid w:val="10B95885"/>
    <w:rsid w:val="10BD5BEC"/>
    <w:rsid w:val="10BF2AE8"/>
    <w:rsid w:val="10C04E65"/>
    <w:rsid w:val="10C06C14"/>
    <w:rsid w:val="10C12D12"/>
    <w:rsid w:val="10C502C6"/>
    <w:rsid w:val="10D5129D"/>
    <w:rsid w:val="10D91A83"/>
    <w:rsid w:val="10DD7794"/>
    <w:rsid w:val="10DF5C1D"/>
    <w:rsid w:val="10E20CC4"/>
    <w:rsid w:val="10E50428"/>
    <w:rsid w:val="10E56E3F"/>
    <w:rsid w:val="10E71278"/>
    <w:rsid w:val="10E919FC"/>
    <w:rsid w:val="10E96ECE"/>
    <w:rsid w:val="10F77961"/>
    <w:rsid w:val="10F8619C"/>
    <w:rsid w:val="10FE1AA1"/>
    <w:rsid w:val="10FF58B7"/>
    <w:rsid w:val="10FF7110"/>
    <w:rsid w:val="11011CEB"/>
    <w:rsid w:val="11054381"/>
    <w:rsid w:val="110E39B5"/>
    <w:rsid w:val="11117FD7"/>
    <w:rsid w:val="11265A5E"/>
    <w:rsid w:val="11284BA3"/>
    <w:rsid w:val="11292A0B"/>
    <w:rsid w:val="112A22DF"/>
    <w:rsid w:val="113157AE"/>
    <w:rsid w:val="1132790E"/>
    <w:rsid w:val="11335637"/>
    <w:rsid w:val="11366ED6"/>
    <w:rsid w:val="113849FC"/>
    <w:rsid w:val="113D2012"/>
    <w:rsid w:val="11411876"/>
    <w:rsid w:val="11412368"/>
    <w:rsid w:val="11477335"/>
    <w:rsid w:val="114A4441"/>
    <w:rsid w:val="114F7F97"/>
    <w:rsid w:val="11511F61"/>
    <w:rsid w:val="115437D5"/>
    <w:rsid w:val="11624685"/>
    <w:rsid w:val="11673641"/>
    <w:rsid w:val="116C69C6"/>
    <w:rsid w:val="116F3134"/>
    <w:rsid w:val="11714601"/>
    <w:rsid w:val="11785740"/>
    <w:rsid w:val="117D2D56"/>
    <w:rsid w:val="11891B42"/>
    <w:rsid w:val="118F65E6"/>
    <w:rsid w:val="1191235E"/>
    <w:rsid w:val="11943F45"/>
    <w:rsid w:val="11951E4E"/>
    <w:rsid w:val="119F0F1F"/>
    <w:rsid w:val="11A37113"/>
    <w:rsid w:val="11A61C99"/>
    <w:rsid w:val="11A7392F"/>
    <w:rsid w:val="11A92EDC"/>
    <w:rsid w:val="11B626AE"/>
    <w:rsid w:val="11B81FE1"/>
    <w:rsid w:val="11C91AF8"/>
    <w:rsid w:val="11CC07EB"/>
    <w:rsid w:val="11CE73F0"/>
    <w:rsid w:val="11CF5EA2"/>
    <w:rsid w:val="11D23A70"/>
    <w:rsid w:val="11D30649"/>
    <w:rsid w:val="11D34725"/>
    <w:rsid w:val="11D81D3B"/>
    <w:rsid w:val="11DE30DF"/>
    <w:rsid w:val="11E06E41"/>
    <w:rsid w:val="11E55436"/>
    <w:rsid w:val="11E92872"/>
    <w:rsid w:val="11EA6889"/>
    <w:rsid w:val="11ED0C72"/>
    <w:rsid w:val="11EE7923"/>
    <w:rsid w:val="11F13AA3"/>
    <w:rsid w:val="11F175ED"/>
    <w:rsid w:val="11F76665"/>
    <w:rsid w:val="11F81CBB"/>
    <w:rsid w:val="11FC3C7B"/>
    <w:rsid w:val="12011292"/>
    <w:rsid w:val="12062D4C"/>
    <w:rsid w:val="120A5758"/>
    <w:rsid w:val="120D3FC8"/>
    <w:rsid w:val="120E39AF"/>
    <w:rsid w:val="12103975"/>
    <w:rsid w:val="12105979"/>
    <w:rsid w:val="1212349F"/>
    <w:rsid w:val="121512EE"/>
    <w:rsid w:val="121D30EE"/>
    <w:rsid w:val="121F321A"/>
    <w:rsid w:val="12217479"/>
    <w:rsid w:val="12266F4A"/>
    <w:rsid w:val="122A230E"/>
    <w:rsid w:val="122B687D"/>
    <w:rsid w:val="122C2705"/>
    <w:rsid w:val="122F0883"/>
    <w:rsid w:val="12301E3A"/>
    <w:rsid w:val="12397996"/>
    <w:rsid w:val="123C7584"/>
    <w:rsid w:val="12402008"/>
    <w:rsid w:val="124318AA"/>
    <w:rsid w:val="124816C1"/>
    <w:rsid w:val="124B075F"/>
    <w:rsid w:val="124C36CF"/>
    <w:rsid w:val="124C5ED8"/>
    <w:rsid w:val="124F7918"/>
    <w:rsid w:val="12525F91"/>
    <w:rsid w:val="12527A2E"/>
    <w:rsid w:val="1256214D"/>
    <w:rsid w:val="125A3F8A"/>
    <w:rsid w:val="125A6BF4"/>
    <w:rsid w:val="125B6DD1"/>
    <w:rsid w:val="125C13A6"/>
    <w:rsid w:val="125D5E87"/>
    <w:rsid w:val="125F245C"/>
    <w:rsid w:val="12627ED3"/>
    <w:rsid w:val="12630241"/>
    <w:rsid w:val="126419FF"/>
    <w:rsid w:val="12695089"/>
    <w:rsid w:val="127759F8"/>
    <w:rsid w:val="1279351E"/>
    <w:rsid w:val="127E59B8"/>
    <w:rsid w:val="127E6EED"/>
    <w:rsid w:val="128A5607"/>
    <w:rsid w:val="128B3251"/>
    <w:rsid w:val="128D0D77"/>
    <w:rsid w:val="129465AA"/>
    <w:rsid w:val="1295504B"/>
    <w:rsid w:val="12991286"/>
    <w:rsid w:val="12993BC0"/>
    <w:rsid w:val="129C0EDC"/>
    <w:rsid w:val="129C4E63"/>
    <w:rsid w:val="129C545E"/>
    <w:rsid w:val="12A10A48"/>
    <w:rsid w:val="12A20353"/>
    <w:rsid w:val="12A427D1"/>
    <w:rsid w:val="12A67B03"/>
    <w:rsid w:val="12B30F5C"/>
    <w:rsid w:val="12B61846"/>
    <w:rsid w:val="12B643AD"/>
    <w:rsid w:val="12B72298"/>
    <w:rsid w:val="12B9771A"/>
    <w:rsid w:val="12BC78AF"/>
    <w:rsid w:val="12C05D28"/>
    <w:rsid w:val="12C30C3D"/>
    <w:rsid w:val="12C47714"/>
    <w:rsid w:val="12C56763"/>
    <w:rsid w:val="12C7072D"/>
    <w:rsid w:val="12C80001"/>
    <w:rsid w:val="12CD6E66"/>
    <w:rsid w:val="12CF7ED6"/>
    <w:rsid w:val="12D21421"/>
    <w:rsid w:val="12D22C2E"/>
    <w:rsid w:val="12DB2F4B"/>
    <w:rsid w:val="12DF679F"/>
    <w:rsid w:val="12E14B8E"/>
    <w:rsid w:val="12E216C6"/>
    <w:rsid w:val="12E23728"/>
    <w:rsid w:val="12E36BE9"/>
    <w:rsid w:val="12EE4A27"/>
    <w:rsid w:val="12EF2A1D"/>
    <w:rsid w:val="12F01D34"/>
    <w:rsid w:val="12F901BB"/>
    <w:rsid w:val="12F919E5"/>
    <w:rsid w:val="12FB2185"/>
    <w:rsid w:val="13007ABE"/>
    <w:rsid w:val="130215AC"/>
    <w:rsid w:val="130865F0"/>
    <w:rsid w:val="13090684"/>
    <w:rsid w:val="130C35B1"/>
    <w:rsid w:val="13106F63"/>
    <w:rsid w:val="13151D18"/>
    <w:rsid w:val="13181C9B"/>
    <w:rsid w:val="1319295F"/>
    <w:rsid w:val="131D659F"/>
    <w:rsid w:val="131E46C1"/>
    <w:rsid w:val="131F74D4"/>
    <w:rsid w:val="13222DD7"/>
    <w:rsid w:val="13224C4F"/>
    <w:rsid w:val="132316DC"/>
    <w:rsid w:val="13286CF2"/>
    <w:rsid w:val="132D60B6"/>
    <w:rsid w:val="132F1E2E"/>
    <w:rsid w:val="1332372B"/>
    <w:rsid w:val="13386F35"/>
    <w:rsid w:val="134D1B5C"/>
    <w:rsid w:val="13517483"/>
    <w:rsid w:val="1356560D"/>
    <w:rsid w:val="13645F7C"/>
    <w:rsid w:val="1364679E"/>
    <w:rsid w:val="13662F75"/>
    <w:rsid w:val="13663F98"/>
    <w:rsid w:val="136B2694"/>
    <w:rsid w:val="136E1FC1"/>
    <w:rsid w:val="13717EFA"/>
    <w:rsid w:val="13781A27"/>
    <w:rsid w:val="137C341C"/>
    <w:rsid w:val="137D68B1"/>
    <w:rsid w:val="138403CC"/>
    <w:rsid w:val="13851DED"/>
    <w:rsid w:val="138703B4"/>
    <w:rsid w:val="1387702A"/>
    <w:rsid w:val="13907FE7"/>
    <w:rsid w:val="139402A9"/>
    <w:rsid w:val="13940425"/>
    <w:rsid w:val="139508CD"/>
    <w:rsid w:val="139C44D2"/>
    <w:rsid w:val="139E0D62"/>
    <w:rsid w:val="13A413E3"/>
    <w:rsid w:val="13A46379"/>
    <w:rsid w:val="13AA7707"/>
    <w:rsid w:val="13AB5DCC"/>
    <w:rsid w:val="13AC6C8B"/>
    <w:rsid w:val="13AE71F7"/>
    <w:rsid w:val="13AF0A19"/>
    <w:rsid w:val="13B011C1"/>
    <w:rsid w:val="13B660AC"/>
    <w:rsid w:val="13B87BDC"/>
    <w:rsid w:val="13BB1914"/>
    <w:rsid w:val="13BB7B66"/>
    <w:rsid w:val="13BC3EA0"/>
    <w:rsid w:val="13BE5B10"/>
    <w:rsid w:val="13C218AA"/>
    <w:rsid w:val="13C54541"/>
    <w:rsid w:val="13CA21C3"/>
    <w:rsid w:val="13CB2529"/>
    <w:rsid w:val="13CB3B31"/>
    <w:rsid w:val="13D16268"/>
    <w:rsid w:val="13D749A0"/>
    <w:rsid w:val="13DD0EEF"/>
    <w:rsid w:val="13DF3855"/>
    <w:rsid w:val="13E56991"/>
    <w:rsid w:val="13F13B3E"/>
    <w:rsid w:val="13F34DBA"/>
    <w:rsid w:val="13F9310F"/>
    <w:rsid w:val="13FB7F63"/>
    <w:rsid w:val="14046098"/>
    <w:rsid w:val="1408493C"/>
    <w:rsid w:val="140D6614"/>
    <w:rsid w:val="140F25C3"/>
    <w:rsid w:val="140F2B94"/>
    <w:rsid w:val="14112A52"/>
    <w:rsid w:val="14150466"/>
    <w:rsid w:val="14155163"/>
    <w:rsid w:val="14155C49"/>
    <w:rsid w:val="1417428F"/>
    <w:rsid w:val="141A258D"/>
    <w:rsid w:val="141A33D8"/>
    <w:rsid w:val="142055B8"/>
    <w:rsid w:val="14226757"/>
    <w:rsid w:val="142676D5"/>
    <w:rsid w:val="14315E8D"/>
    <w:rsid w:val="14346AC5"/>
    <w:rsid w:val="143771ED"/>
    <w:rsid w:val="143B2214"/>
    <w:rsid w:val="143D057B"/>
    <w:rsid w:val="143F2545"/>
    <w:rsid w:val="14435EEE"/>
    <w:rsid w:val="14455817"/>
    <w:rsid w:val="144731E3"/>
    <w:rsid w:val="14515CFB"/>
    <w:rsid w:val="14522987"/>
    <w:rsid w:val="14542D0C"/>
    <w:rsid w:val="14587163"/>
    <w:rsid w:val="145B26DE"/>
    <w:rsid w:val="145D5CE2"/>
    <w:rsid w:val="14696EE4"/>
    <w:rsid w:val="146D2839"/>
    <w:rsid w:val="146E262F"/>
    <w:rsid w:val="146E4BD8"/>
    <w:rsid w:val="147246C9"/>
    <w:rsid w:val="14766DB3"/>
    <w:rsid w:val="14766DE2"/>
    <w:rsid w:val="14781A74"/>
    <w:rsid w:val="14830684"/>
    <w:rsid w:val="148443FC"/>
    <w:rsid w:val="14887A48"/>
    <w:rsid w:val="148D2E6C"/>
    <w:rsid w:val="14900FF3"/>
    <w:rsid w:val="14902DA1"/>
    <w:rsid w:val="14903E52"/>
    <w:rsid w:val="14957CD8"/>
    <w:rsid w:val="149A6A90"/>
    <w:rsid w:val="149C4877"/>
    <w:rsid w:val="14AA1BE8"/>
    <w:rsid w:val="14C03729"/>
    <w:rsid w:val="14C21432"/>
    <w:rsid w:val="14C52B52"/>
    <w:rsid w:val="14C66621"/>
    <w:rsid w:val="14C8078D"/>
    <w:rsid w:val="14C90B6C"/>
    <w:rsid w:val="14CA0061"/>
    <w:rsid w:val="14CD1A6C"/>
    <w:rsid w:val="14D0319D"/>
    <w:rsid w:val="14D20DF2"/>
    <w:rsid w:val="14D66FBF"/>
    <w:rsid w:val="14D97F75"/>
    <w:rsid w:val="14DA7E07"/>
    <w:rsid w:val="14DB110B"/>
    <w:rsid w:val="14DB3FB8"/>
    <w:rsid w:val="14DE0639"/>
    <w:rsid w:val="14E17627"/>
    <w:rsid w:val="14E31122"/>
    <w:rsid w:val="14EA6D31"/>
    <w:rsid w:val="14EF6D38"/>
    <w:rsid w:val="14F37D6B"/>
    <w:rsid w:val="14FB2910"/>
    <w:rsid w:val="14FE0F26"/>
    <w:rsid w:val="150017DD"/>
    <w:rsid w:val="15045909"/>
    <w:rsid w:val="150572EB"/>
    <w:rsid w:val="15080A97"/>
    <w:rsid w:val="1509073D"/>
    <w:rsid w:val="1509174C"/>
    <w:rsid w:val="150A4901"/>
    <w:rsid w:val="150F0169"/>
    <w:rsid w:val="15145780"/>
    <w:rsid w:val="151915EB"/>
    <w:rsid w:val="151C4988"/>
    <w:rsid w:val="151E215B"/>
    <w:rsid w:val="151E65FF"/>
    <w:rsid w:val="1526740F"/>
    <w:rsid w:val="152A1CA8"/>
    <w:rsid w:val="152F4678"/>
    <w:rsid w:val="15316ED4"/>
    <w:rsid w:val="153372AD"/>
    <w:rsid w:val="153911B5"/>
    <w:rsid w:val="153969D5"/>
    <w:rsid w:val="153D68B5"/>
    <w:rsid w:val="154300F9"/>
    <w:rsid w:val="15437366"/>
    <w:rsid w:val="1549208B"/>
    <w:rsid w:val="154B3CD8"/>
    <w:rsid w:val="154C6CC8"/>
    <w:rsid w:val="155034FD"/>
    <w:rsid w:val="15506032"/>
    <w:rsid w:val="155279EE"/>
    <w:rsid w:val="155913E5"/>
    <w:rsid w:val="155E3161"/>
    <w:rsid w:val="15631FA7"/>
    <w:rsid w:val="1564062F"/>
    <w:rsid w:val="1565422D"/>
    <w:rsid w:val="15657141"/>
    <w:rsid w:val="15657D89"/>
    <w:rsid w:val="156D1048"/>
    <w:rsid w:val="1571143C"/>
    <w:rsid w:val="15725BA5"/>
    <w:rsid w:val="1573036C"/>
    <w:rsid w:val="15736F8A"/>
    <w:rsid w:val="1574419A"/>
    <w:rsid w:val="15744470"/>
    <w:rsid w:val="15770379"/>
    <w:rsid w:val="1578124D"/>
    <w:rsid w:val="157B75AD"/>
    <w:rsid w:val="157D60D7"/>
    <w:rsid w:val="15812CBE"/>
    <w:rsid w:val="15836462"/>
    <w:rsid w:val="158F4E06"/>
    <w:rsid w:val="15952E5E"/>
    <w:rsid w:val="159863B1"/>
    <w:rsid w:val="159C0FCE"/>
    <w:rsid w:val="15A05265"/>
    <w:rsid w:val="15A163AE"/>
    <w:rsid w:val="15A20FDE"/>
    <w:rsid w:val="15A53125"/>
    <w:rsid w:val="15A56F9D"/>
    <w:rsid w:val="15A75DA1"/>
    <w:rsid w:val="15AA1C40"/>
    <w:rsid w:val="15AB2611"/>
    <w:rsid w:val="15AC16A4"/>
    <w:rsid w:val="15B1043E"/>
    <w:rsid w:val="15B27846"/>
    <w:rsid w:val="15B47087"/>
    <w:rsid w:val="15BA6327"/>
    <w:rsid w:val="15BC30AA"/>
    <w:rsid w:val="15BF56EC"/>
    <w:rsid w:val="15C2729E"/>
    <w:rsid w:val="15C471A6"/>
    <w:rsid w:val="15C639B1"/>
    <w:rsid w:val="15C74935"/>
    <w:rsid w:val="15CA22E2"/>
    <w:rsid w:val="15CD7EA0"/>
    <w:rsid w:val="15CF2E9D"/>
    <w:rsid w:val="15D05B4B"/>
    <w:rsid w:val="15D109F1"/>
    <w:rsid w:val="15D31197"/>
    <w:rsid w:val="15DF5D8E"/>
    <w:rsid w:val="15DF748B"/>
    <w:rsid w:val="15EB4733"/>
    <w:rsid w:val="15EE4223"/>
    <w:rsid w:val="15EE7D7F"/>
    <w:rsid w:val="15EF2C1E"/>
    <w:rsid w:val="15F2625E"/>
    <w:rsid w:val="15F37FFA"/>
    <w:rsid w:val="16046AB4"/>
    <w:rsid w:val="16070FAB"/>
    <w:rsid w:val="16076887"/>
    <w:rsid w:val="16082DFE"/>
    <w:rsid w:val="160C6457"/>
    <w:rsid w:val="160E37BF"/>
    <w:rsid w:val="16133C89"/>
    <w:rsid w:val="16175528"/>
    <w:rsid w:val="161808BF"/>
    <w:rsid w:val="16184C1F"/>
    <w:rsid w:val="161B3C45"/>
    <w:rsid w:val="16215CA0"/>
    <w:rsid w:val="1629525B"/>
    <w:rsid w:val="162B4D52"/>
    <w:rsid w:val="162B77BF"/>
    <w:rsid w:val="162C18EC"/>
    <w:rsid w:val="16372CD5"/>
    <w:rsid w:val="16381E56"/>
    <w:rsid w:val="163976C3"/>
    <w:rsid w:val="163A7468"/>
    <w:rsid w:val="163B3390"/>
    <w:rsid w:val="163D1D90"/>
    <w:rsid w:val="163E1035"/>
    <w:rsid w:val="163E5980"/>
    <w:rsid w:val="16407100"/>
    <w:rsid w:val="16454DCC"/>
    <w:rsid w:val="164754F9"/>
    <w:rsid w:val="164A7CBC"/>
    <w:rsid w:val="1653407B"/>
    <w:rsid w:val="165359CB"/>
    <w:rsid w:val="16566F18"/>
    <w:rsid w:val="165841E8"/>
    <w:rsid w:val="165A265C"/>
    <w:rsid w:val="165D6B23"/>
    <w:rsid w:val="1666025D"/>
    <w:rsid w:val="166A3521"/>
    <w:rsid w:val="167441C8"/>
    <w:rsid w:val="167E0999"/>
    <w:rsid w:val="167E58A4"/>
    <w:rsid w:val="16805AC5"/>
    <w:rsid w:val="16810BF3"/>
    <w:rsid w:val="16832BBD"/>
    <w:rsid w:val="16851C7C"/>
    <w:rsid w:val="16861D61"/>
    <w:rsid w:val="168875E0"/>
    <w:rsid w:val="168D3A3C"/>
    <w:rsid w:val="168E1562"/>
    <w:rsid w:val="1690091E"/>
    <w:rsid w:val="16913D9D"/>
    <w:rsid w:val="16921052"/>
    <w:rsid w:val="16924BD8"/>
    <w:rsid w:val="169339C3"/>
    <w:rsid w:val="16937B9F"/>
    <w:rsid w:val="16977276"/>
    <w:rsid w:val="169923E1"/>
    <w:rsid w:val="169A35F8"/>
    <w:rsid w:val="169F48FF"/>
    <w:rsid w:val="16A22724"/>
    <w:rsid w:val="16A42B33"/>
    <w:rsid w:val="16AB2114"/>
    <w:rsid w:val="16AE6A90"/>
    <w:rsid w:val="16B1266F"/>
    <w:rsid w:val="16B1343E"/>
    <w:rsid w:val="16B703D3"/>
    <w:rsid w:val="16BB14B7"/>
    <w:rsid w:val="16BB59BF"/>
    <w:rsid w:val="16BC60CF"/>
    <w:rsid w:val="16BE41E0"/>
    <w:rsid w:val="16CC1248"/>
    <w:rsid w:val="16CF7BB0"/>
    <w:rsid w:val="16D048FF"/>
    <w:rsid w:val="16D056D6"/>
    <w:rsid w:val="16D528EA"/>
    <w:rsid w:val="16D76A65"/>
    <w:rsid w:val="16D831AB"/>
    <w:rsid w:val="16DB47A7"/>
    <w:rsid w:val="16DF255D"/>
    <w:rsid w:val="16EA2C3C"/>
    <w:rsid w:val="16EA7A85"/>
    <w:rsid w:val="16EB7F31"/>
    <w:rsid w:val="16EF01A4"/>
    <w:rsid w:val="16F13FCB"/>
    <w:rsid w:val="16F214E4"/>
    <w:rsid w:val="16F413C5"/>
    <w:rsid w:val="16FA2403"/>
    <w:rsid w:val="17017F86"/>
    <w:rsid w:val="17045330"/>
    <w:rsid w:val="17046DFF"/>
    <w:rsid w:val="170610F8"/>
    <w:rsid w:val="1707565A"/>
    <w:rsid w:val="17081314"/>
    <w:rsid w:val="170A78F1"/>
    <w:rsid w:val="170B4961"/>
    <w:rsid w:val="170D692B"/>
    <w:rsid w:val="170E5059"/>
    <w:rsid w:val="170E643D"/>
    <w:rsid w:val="1711204A"/>
    <w:rsid w:val="17114CC8"/>
    <w:rsid w:val="17153C20"/>
    <w:rsid w:val="17184790"/>
    <w:rsid w:val="17192634"/>
    <w:rsid w:val="171C665B"/>
    <w:rsid w:val="171D5E93"/>
    <w:rsid w:val="17215551"/>
    <w:rsid w:val="17222943"/>
    <w:rsid w:val="17223922"/>
    <w:rsid w:val="1732013F"/>
    <w:rsid w:val="17372CF8"/>
    <w:rsid w:val="17390AA1"/>
    <w:rsid w:val="17394E38"/>
    <w:rsid w:val="173A3B93"/>
    <w:rsid w:val="173B0419"/>
    <w:rsid w:val="173B5246"/>
    <w:rsid w:val="173B6FF4"/>
    <w:rsid w:val="1740162F"/>
    <w:rsid w:val="17436E7B"/>
    <w:rsid w:val="17477F64"/>
    <w:rsid w:val="174A36DB"/>
    <w:rsid w:val="17501520"/>
    <w:rsid w:val="175270B6"/>
    <w:rsid w:val="17575DF8"/>
    <w:rsid w:val="175B1444"/>
    <w:rsid w:val="175C4936"/>
    <w:rsid w:val="175E2CE2"/>
    <w:rsid w:val="175F7348"/>
    <w:rsid w:val="176302F9"/>
    <w:rsid w:val="17671ADC"/>
    <w:rsid w:val="176A6950"/>
    <w:rsid w:val="176D1177"/>
    <w:rsid w:val="176D5EDB"/>
    <w:rsid w:val="176F2C2B"/>
    <w:rsid w:val="1771206C"/>
    <w:rsid w:val="17763BA0"/>
    <w:rsid w:val="1777727B"/>
    <w:rsid w:val="17783FCC"/>
    <w:rsid w:val="177932F7"/>
    <w:rsid w:val="177A664D"/>
    <w:rsid w:val="17806808"/>
    <w:rsid w:val="178A2089"/>
    <w:rsid w:val="178C22DC"/>
    <w:rsid w:val="178D5CAA"/>
    <w:rsid w:val="179E7583"/>
    <w:rsid w:val="17A02E9E"/>
    <w:rsid w:val="17A27073"/>
    <w:rsid w:val="17A32DEB"/>
    <w:rsid w:val="17A36667"/>
    <w:rsid w:val="17A50911"/>
    <w:rsid w:val="17A56B63"/>
    <w:rsid w:val="17A600E3"/>
    <w:rsid w:val="17AA6B48"/>
    <w:rsid w:val="17AB11C3"/>
    <w:rsid w:val="17AC6144"/>
    <w:rsid w:val="17AE7DC0"/>
    <w:rsid w:val="17AF353E"/>
    <w:rsid w:val="17B172B6"/>
    <w:rsid w:val="17B31280"/>
    <w:rsid w:val="17B33CDA"/>
    <w:rsid w:val="17B47E18"/>
    <w:rsid w:val="17B82C8C"/>
    <w:rsid w:val="17B943BD"/>
    <w:rsid w:val="17BA1037"/>
    <w:rsid w:val="17C52627"/>
    <w:rsid w:val="17C95154"/>
    <w:rsid w:val="17CA481C"/>
    <w:rsid w:val="17D11867"/>
    <w:rsid w:val="17DF7C14"/>
    <w:rsid w:val="17E52ED2"/>
    <w:rsid w:val="17E6791D"/>
    <w:rsid w:val="17EE4F0B"/>
    <w:rsid w:val="17EE7768"/>
    <w:rsid w:val="17F30BF6"/>
    <w:rsid w:val="17F340C7"/>
    <w:rsid w:val="17F453F5"/>
    <w:rsid w:val="17F4791C"/>
    <w:rsid w:val="17FB1A57"/>
    <w:rsid w:val="17FF4336"/>
    <w:rsid w:val="180729F7"/>
    <w:rsid w:val="18090699"/>
    <w:rsid w:val="180E5D79"/>
    <w:rsid w:val="180F720F"/>
    <w:rsid w:val="180F79D2"/>
    <w:rsid w:val="1810065C"/>
    <w:rsid w:val="18104BA5"/>
    <w:rsid w:val="18104D99"/>
    <w:rsid w:val="181066D2"/>
    <w:rsid w:val="18115FA7"/>
    <w:rsid w:val="18115FE0"/>
    <w:rsid w:val="1813301B"/>
    <w:rsid w:val="18133ACD"/>
    <w:rsid w:val="181A0A1C"/>
    <w:rsid w:val="181A2EB4"/>
    <w:rsid w:val="181A50B3"/>
    <w:rsid w:val="181B5BC5"/>
    <w:rsid w:val="182061F3"/>
    <w:rsid w:val="182201B4"/>
    <w:rsid w:val="182354F7"/>
    <w:rsid w:val="18273A1C"/>
    <w:rsid w:val="182C4B8E"/>
    <w:rsid w:val="18416107"/>
    <w:rsid w:val="18422604"/>
    <w:rsid w:val="18426AB1"/>
    <w:rsid w:val="18453B3A"/>
    <w:rsid w:val="184B770B"/>
    <w:rsid w:val="1855540F"/>
    <w:rsid w:val="18571449"/>
    <w:rsid w:val="185D743E"/>
    <w:rsid w:val="185F4F64"/>
    <w:rsid w:val="18662431"/>
    <w:rsid w:val="186837F4"/>
    <w:rsid w:val="18695DE3"/>
    <w:rsid w:val="18722EE9"/>
    <w:rsid w:val="187547A1"/>
    <w:rsid w:val="187973A6"/>
    <w:rsid w:val="188156CC"/>
    <w:rsid w:val="18826EA4"/>
    <w:rsid w:val="188350F6"/>
    <w:rsid w:val="18867F4B"/>
    <w:rsid w:val="18890A91"/>
    <w:rsid w:val="18895D48"/>
    <w:rsid w:val="188E75F7"/>
    <w:rsid w:val="18913099"/>
    <w:rsid w:val="18924B1E"/>
    <w:rsid w:val="18932E60"/>
    <w:rsid w:val="189D72F0"/>
    <w:rsid w:val="189E7676"/>
    <w:rsid w:val="18A2202F"/>
    <w:rsid w:val="18A573F5"/>
    <w:rsid w:val="18A60DE5"/>
    <w:rsid w:val="18A62F28"/>
    <w:rsid w:val="18AB19EE"/>
    <w:rsid w:val="18AB3787"/>
    <w:rsid w:val="18AF791F"/>
    <w:rsid w:val="18B71276"/>
    <w:rsid w:val="18B74DA0"/>
    <w:rsid w:val="18B82463"/>
    <w:rsid w:val="18B828C6"/>
    <w:rsid w:val="18B85CEF"/>
    <w:rsid w:val="18BA4890"/>
    <w:rsid w:val="18BB0EEA"/>
    <w:rsid w:val="18BB49D1"/>
    <w:rsid w:val="18BD41BD"/>
    <w:rsid w:val="18C25FFF"/>
    <w:rsid w:val="18C272A1"/>
    <w:rsid w:val="18C55D27"/>
    <w:rsid w:val="18C66F3F"/>
    <w:rsid w:val="18C820AD"/>
    <w:rsid w:val="18CA6E1D"/>
    <w:rsid w:val="18D219EC"/>
    <w:rsid w:val="18D37226"/>
    <w:rsid w:val="18D92B4B"/>
    <w:rsid w:val="18DC0363"/>
    <w:rsid w:val="18DE527F"/>
    <w:rsid w:val="18E15A6B"/>
    <w:rsid w:val="18E37943"/>
    <w:rsid w:val="18E41AED"/>
    <w:rsid w:val="18E611E1"/>
    <w:rsid w:val="18EA73C8"/>
    <w:rsid w:val="18F02060"/>
    <w:rsid w:val="18F06EAE"/>
    <w:rsid w:val="18F71640"/>
    <w:rsid w:val="18FA4C8D"/>
    <w:rsid w:val="18FF4051"/>
    <w:rsid w:val="190339AE"/>
    <w:rsid w:val="19052A1C"/>
    <w:rsid w:val="19063631"/>
    <w:rsid w:val="19072CD0"/>
    <w:rsid w:val="19084068"/>
    <w:rsid w:val="190B2A55"/>
    <w:rsid w:val="190F0738"/>
    <w:rsid w:val="19121FD6"/>
    <w:rsid w:val="191800C7"/>
    <w:rsid w:val="191F3437"/>
    <w:rsid w:val="19204425"/>
    <w:rsid w:val="19235F91"/>
    <w:rsid w:val="19297320"/>
    <w:rsid w:val="192A37C4"/>
    <w:rsid w:val="192A497F"/>
    <w:rsid w:val="19314B52"/>
    <w:rsid w:val="19322C1B"/>
    <w:rsid w:val="19351C70"/>
    <w:rsid w:val="193A33B6"/>
    <w:rsid w:val="193A5589"/>
    <w:rsid w:val="193D2B68"/>
    <w:rsid w:val="193E101D"/>
    <w:rsid w:val="194176A7"/>
    <w:rsid w:val="19483C4A"/>
    <w:rsid w:val="19490F5F"/>
    <w:rsid w:val="194B5BB9"/>
    <w:rsid w:val="194F5236"/>
    <w:rsid w:val="19597149"/>
    <w:rsid w:val="195E16BF"/>
    <w:rsid w:val="195E6FCA"/>
    <w:rsid w:val="19696768"/>
    <w:rsid w:val="197477B7"/>
    <w:rsid w:val="19784679"/>
    <w:rsid w:val="197C6DBF"/>
    <w:rsid w:val="19847D76"/>
    <w:rsid w:val="19876D84"/>
    <w:rsid w:val="19895C70"/>
    <w:rsid w:val="19896AB0"/>
    <w:rsid w:val="198D34B8"/>
    <w:rsid w:val="19915075"/>
    <w:rsid w:val="19923117"/>
    <w:rsid w:val="199431B6"/>
    <w:rsid w:val="19A120E3"/>
    <w:rsid w:val="19AA0592"/>
    <w:rsid w:val="19AA521E"/>
    <w:rsid w:val="19AC7386"/>
    <w:rsid w:val="19AF0934"/>
    <w:rsid w:val="19B252E6"/>
    <w:rsid w:val="19BA4C67"/>
    <w:rsid w:val="19BB6272"/>
    <w:rsid w:val="19BF4AA2"/>
    <w:rsid w:val="19C31523"/>
    <w:rsid w:val="19C36058"/>
    <w:rsid w:val="19C423CB"/>
    <w:rsid w:val="19C5529B"/>
    <w:rsid w:val="19CC6629"/>
    <w:rsid w:val="19D42998"/>
    <w:rsid w:val="19DD1937"/>
    <w:rsid w:val="19E13DF1"/>
    <w:rsid w:val="19E3110F"/>
    <w:rsid w:val="19E336C6"/>
    <w:rsid w:val="19E73AA4"/>
    <w:rsid w:val="19EE0807"/>
    <w:rsid w:val="19EE2754"/>
    <w:rsid w:val="19F0174A"/>
    <w:rsid w:val="19F43840"/>
    <w:rsid w:val="1A097766"/>
    <w:rsid w:val="1A0F29BA"/>
    <w:rsid w:val="1A110512"/>
    <w:rsid w:val="1A124BD4"/>
    <w:rsid w:val="1A1304EB"/>
    <w:rsid w:val="1A164118"/>
    <w:rsid w:val="1A197394"/>
    <w:rsid w:val="1A1A3838"/>
    <w:rsid w:val="1A1A6E1B"/>
    <w:rsid w:val="1A22148B"/>
    <w:rsid w:val="1A266185"/>
    <w:rsid w:val="1A284429"/>
    <w:rsid w:val="1A2E2E40"/>
    <w:rsid w:val="1A2F64A6"/>
    <w:rsid w:val="1A340E83"/>
    <w:rsid w:val="1A381F10"/>
    <w:rsid w:val="1A385489"/>
    <w:rsid w:val="1A3B2B11"/>
    <w:rsid w:val="1A3F30E3"/>
    <w:rsid w:val="1A497C7A"/>
    <w:rsid w:val="1A4A5B82"/>
    <w:rsid w:val="1A4C241C"/>
    <w:rsid w:val="1A531A2C"/>
    <w:rsid w:val="1A56172C"/>
    <w:rsid w:val="1A566458"/>
    <w:rsid w:val="1A577CD7"/>
    <w:rsid w:val="1A582664"/>
    <w:rsid w:val="1A693E78"/>
    <w:rsid w:val="1A703D9F"/>
    <w:rsid w:val="1A75281D"/>
    <w:rsid w:val="1A756259"/>
    <w:rsid w:val="1A770403"/>
    <w:rsid w:val="1A8962C8"/>
    <w:rsid w:val="1A8C1FE4"/>
    <w:rsid w:val="1A8C7B66"/>
    <w:rsid w:val="1A904B1A"/>
    <w:rsid w:val="1A907BAF"/>
    <w:rsid w:val="1A957DBC"/>
    <w:rsid w:val="1AA255DC"/>
    <w:rsid w:val="1AAB14DB"/>
    <w:rsid w:val="1AAC187C"/>
    <w:rsid w:val="1AAD345B"/>
    <w:rsid w:val="1ABA13F2"/>
    <w:rsid w:val="1ABC669E"/>
    <w:rsid w:val="1ABE2407"/>
    <w:rsid w:val="1AC217DA"/>
    <w:rsid w:val="1AC92B69"/>
    <w:rsid w:val="1ACF3670"/>
    <w:rsid w:val="1AD05CA5"/>
    <w:rsid w:val="1AD559B1"/>
    <w:rsid w:val="1AD5775F"/>
    <w:rsid w:val="1ADD03C2"/>
    <w:rsid w:val="1AE11206"/>
    <w:rsid w:val="1AE469B6"/>
    <w:rsid w:val="1AEA645B"/>
    <w:rsid w:val="1AEC1332"/>
    <w:rsid w:val="1AEE60AD"/>
    <w:rsid w:val="1AF11AB0"/>
    <w:rsid w:val="1AF5626B"/>
    <w:rsid w:val="1AF57C51"/>
    <w:rsid w:val="1B005ABE"/>
    <w:rsid w:val="1B013834"/>
    <w:rsid w:val="1B0848DC"/>
    <w:rsid w:val="1B091264"/>
    <w:rsid w:val="1B115888"/>
    <w:rsid w:val="1B247AD6"/>
    <w:rsid w:val="1B29085A"/>
    <w:rsid w:val="1B2C4601"/>
    <w:rsid w:val="1B2E0C1E"/>
    <w:rsid w:val="1B35297D"/>
    <w:rsid w:val="1B355E23"/>
    <w:rsid w:val="1B3609DC"/>
    <w:rsid w:val="1B391A9C"/>
    <w:rsid w:val="1B3A5B47"/>
    <w:rsid w:val="1B3B29D5"/>
    <w:rsid w:val="1B3B79E1"/>
    <w:rsid w:val="1B420C44"/>
    <w:rsid w:val="1B430B6D"/>
    <w:rsid w:val="1B46240B"/>
    <w:rsid w:val="1B4E018A"/>
    <w:rsid w:val="1B4E1353"/>
    <w:rsid w:val="1B5010F8"/>
    <w:rsid w:val="1B507577"/>
    <w:rsid w:val="1B522B5E"/>
    <w:rsid w:val="1B5763C6"/>
    <w:rsid w:val="1B5A5237"/>
    <w:rsid w:val="1B5D0152"/>
    <w:rsid w:val="1B600F7E"/>
    <w:rsid w:val="1B6075F3"/>
    <w:rsid w:val="1B607D13"/>
    <w:rsid w:val="1B635E62"/>
    <w:rsid w:val="1B6502D5"/>
    <w:rsid w:val="1B676C9A"/>
    <w:rsid w:val="1B6B7E83"/>
    <w:rsid w:val="1B6E5017"/>
    <w:rsid w:val="1B7C7BDB"/>
    <w:rsid w:val="1B830F69"/>
    <w:rsid w:val="1B8756CA"/>
    <w:rsid w:val="1B8C2514"/>
    <w:rsid w:val="1B9318E6"/>
    <w:rsid w:val="1B940D98"/>
    <w:rsid w:val="1B951E60"/>
    <w:rsid w:val="1B970EB9"/>
    <w:rsid w:val="1B9E0266"/>
    <w:rsid w:val="1B9E280C"/>
    <w:rsid w:val="1B9E4EB7"/>
    <w:rsid w:val="1BA163B9"/>
    <w:rsid w:val="1BA50EE0"/>
    <w:rsid w:val="1BA72E5B"/>
    <w:rsid w:val="1BAD44A8"/>
    <w:rsid w:val="1BB37FF2"/>
    <w:rsid w:val="1BB445A5"/>
    <w:rsid w:val="1BB77E0F"/>
    <w:rsid w:val="1BBA70B6"/>
    <w:rsid w:val="1BBB24A7"/>
    <w:rsid w:val="1BBC0700"/>
    <w:rsid w:val="1BBD3546"/>
    <w:rsid w:val="1BBF6342"/>
    <w:rsid w:val="1BC3580A"/>
    <w:rsid w:val="1BC6443E"/>
    <w:rsid w:val="1BC93690"/>
    <w:rsid w:val="1BCA1311"/>
    <w:rsid w:val="1BCA6B98"/>
    <w:rsid w:val="1BCD0C40"/>
    <w:rsid w:val="1BD417C5"/>
    <w:rsid w:val="1BD619E1"/>
    <w:rsid w:val="1BE0016A"/>
    <w:rsid w:val="1BE539D2"/>
    <w:rsid w:val="1BE85270"/>
    <w:rsid w:val="1BEA5ACE"/>
    <w:rsid w:val="1BF53808"/>
    <w:rsid w:val="1BF713A7"/>
    <w:rsid w:val="1BFD0AA0"/>
    <w:rsid w:val="1BFE6842"/>
    <w:rsid w:val="1C0301AA"/>
    <w:rsid w:val="1C071B9A"/>
    <w:rsid w:val="1C0A1A30"/>
    <w:rsid w:val="1C0C391D"/>
    <w:rsid w:val="1C123648"/>
    <w:rsid w:val="1C136791"/>
    <w:rsid w:val="1C1704E6"/>
    <w:rsid w:val="1C183A2F"/>
    <w:rsid w:val="1C223ADB"/>
    <w:rsid w:val="1C256EBB"/>
    <w:rsid w:val="1C2857B1"/>
    <w:rsid w:val="1C2A7637"/>
    <w:rsid w:val="1C2D08A7"/>
    <w:rsid w:val="1C2E0565"/>
    <w:rsid w:val="1C2E1E81"/>
    <w:rsid w:val="1C312C45"/>
    <w:rsid w:val="1C3514BF"/>
    <w:rsid w:val="1C413713"/>
    <w:rsid w:val="1C420EFA"/>
    <w:rsid w:val="1C44029C"/>
    <w:rsid w:val="1C44694B"/>
    <w:rsid w:val="1C450915"/>
    <w:rsid w:val="1C47643B"/>
    <w:rsid w:val="1C4B74F2"/>
    <w:rsid w:val="1C4C0A6C"/>
    <w:rsid w:val="1C5172BA"/>
    <w:rsid w:val="1C5665AE"/>
    <w:rsid w:val="1C571D16"/>
    <w:rsid w:val="1C5C115B"/>
    <w:rsid w:val="1C5C1EBC"/>
    <w:rsid w:val="1C61133A"/>
    <w:rsid w:val="1C641DC9"/>
    <w:rsid w:val="1C653B5B"/>
    <w:rsid w:val="1C676ADD"/>
    <w:rsid w:val="1C6C7C4F"/>
    <w:rsid w:val="1C6E02BC"/>
    <w:rsid w:val="1C6F14EE"/>
    <w:rsid w:val="1C6F1B38"/>
    <w:rsid w:val="1C6F7C24"/>
    <w:rsid w:val="1C754E5B"/>
    <w:rsid w:val="1C7A7836"/>
    <w:rsid w:val="1C7D3F23"/>
    <w:rsid w:val="1C8054A9"/>
    <w:rsid w:val="1C922905"/>
    <w:rsid w:val="1C972239"/>
    <w:rsid w:val="1C980A44"/>
    <w:rsid w:val="1CA27B15"/>
    <w:rsid w:val="1CA43723"/>
    <w:rsid w:val="1CA473E9"/>
    <w:rsid w:val="1CA51A70"/>
    <w:rsid w:val="1CA96130"/>
    <w:rsid w:val="1CAB1589"/>
    <w:rsid w:val="1CB143DE"/>
    <w:rsid w:val="1CB343D5"/>
    <w:rsid w:val="1CB3762C"/>
    <w:rsid w:val="1CB6536F"/>
    <w:rsid w:val="1CC47A8B"/>
    <w:rsid w:val="1CC73110"/>
    <w:rsid w:val="1CC932F4"/>
    <w:rsid w:val="1CD336B6"/>
    <w:rsid w:val="1CD95688"/>
    <w:rsid w:val="1CDB6BC8"/>
    <w:rsid w:val="1CDF7C77"/>
    <w:rsid w:val="1CE0195F"/>
    <w:rsid w:val="1CE34F0F"/>
    <w:rsid w:val="1CEE5043"/>
    <w:rsid w:val="1CF36347"/>
    <w:rsid w:val="1CF46925"/>
    <w:rsid w:val="1CFC5477"/>
    <w:rsid w:val="1D004E15"/>
    <w:rsid w:val="1D043F46"/>
    <w:rsid w:val="1D064C72"/>
    <w:rsid w:val="1D0D1FE9"/>
    <w:rsid w:val="1D0E51AB"/>
    <w:rsid w:val="1D181D79"/>
    <w:rsid w:val="1D1B0368"/>
    <w:rsid w:val="1D1B1FB8"/>
    <w:rsid w:val="1D1C3424"/>
    <w:rsid w:val="1D1F5FA2"/>
    <w:rsid w:val="1D200445"/>
    <w:rsid w:val="1D224E97"/>
    <w:rsid w:val="1D270485"/>
    <w:rsid w:val="1D291FE4"/>
    <w:rsid w:val="1D2B42C8"/>
    <w:rsid w:val="1D2C3EC2"/>
    <w:rsid w:val="1D2F08EF"/>
    <w:rsid w:val="1D303171"/>
    <w:rsid w:val="1D366350"/>
    <w:rsid w:val="1D3750E1"/>
    <w:rsid w:val="1D406E72"/>
    <w:rsid w:val="1D457B27"/>
    <w:rsid w:val="1D4A34DE"/>
    <w:rsid w:val="1D4D7A81"/>
    <w:rsid w:val="1D4E10D9"/>
    <w:rsid w:val="1D505E6A"/>
    <w:rsid w:val="1D521D27"/>
    <w:rsid w:val="1D531232"/>
    <w:rsid w:val="1D6524C0"/>
    <w:rsid w:val="1D720A67"/>
    <w:rsid w:val="1D7C0366"/>
    <w:rsid w:val="1D801A5B"/>
    <w:rsid w:val="1D8021A1"/>
    <w:rsid w:val="1D862F93"/>
    <w:rsid w:val="1D8A5052"/>
    <w:rsid w:val="1D8A64AE"/>
    <w:rsid w:val="1D8D2B61"/>
    <w:rsid w:val="1D921938"/>
    <w:rsid w:val="1D927B8A"/>
    <w:rsid w:val="1D943902"/>
    <w:rsid w:val="1D97734B"/>
    <w:rsid w:val="1D984B3E"/>
    <w:rsid w:val="1D9A0FB8"/>
    <w:rsid w:val="1DAF0EFA"/>
    <w:rsid w:val="1DAF4298"/>
    <w:rsid w:val="1DB028F1"/>
    <w:rsid w:val="1DB21FDA"/>
    <w:rsid w:val="1DBC4C07"/>
    <w:rsid w:val="1DBD5EFC"/>
    <w:rsid w:val="1DC6368A"/>
    <w:rsid w:val="1DC72174"/>
    <w:rsid w:val="1DC87B31"/>
    <w:rsid w:val="1DCE2504"/>
    <w:rsid w:val="1DD13158"/>
    <w:rsid w:val="1DD65CC8"/>
    <w:rsid w:val="1DD957B9"/>
    <w:rsid w:val="1DDA2952"/>
    <w:rsid w:val="1DDC0E05"/>
    <w:rsid w:val="1DDE4B7D"/>
    <w:rsid w:val="1DE74B8B"/>
    <w:rsid w:val="1DF148B0"/>
    <w:rsid w:val="1E002AEA"/>
    <w:rsid w:val="1E0102F8"/>
    <w:rsid w:val="1E057955"/>
    <w:rsid w:val="1E0C2654"/>
    <w:rsid w:val="1E0D5462"/>
    <w:rsid w:val="1E12054A"/>
    <w:rsid w:val="1E1248FA"/>
    <w:rsid w:val="1E1862E1"/>
    <w:rsid w:val="1E19489C"/>
    <w:rsid w:val="1E197963"/>
    <w:rsid w:val="1E1C4940"/>
    <w:rsid w:val="1E1E766F"/>
    <w:rsid w:val="1E240E5C"/>
    <w:rsid w:val="1E264781"/>
    <w:rsid w:val="1E2C5DA4"/>
    <w:rsid w:val="1E2F6F9E"/>
    <w:rsid w:val="1E3024F4"/>
    <w:rsid w:val="1E316492"/>
    <w:rsid w:val="1E3A1933"/>
    <w:rsid w:val="1E3B1FCF"/>
    <w:rsid w:val="1E3D5D47"/>
    <w:rsid w:val="1E3F0D18"/>
    <w:rsid w:val="1E41137F"/>
    <w:rsid w:val="1E4D585F"/>
    <w:rsid w:val="1E4F71AD"/>
    <w:rsid w:val="1E507C06"/>
    <w:rsid w:val="1E544E3F"/>
    <w:rsid w:val="1E55706B"/>
    <w:rsid w:val="1E570CB1"/>
    <w:rsid w:val="1E5871C0"/>
    <w:rsid w:val="1E5B1B33"/>
    <w:rsid w:val="1E5E181A"/>
    <w:rsid w:val="1E5E64FC"/>
    <w:rsid w:val="1E6618C9"/>
    <w:rsid w:val="1E6C03DB"/>
    <w:rsid w:val="1E6E5566"/>
    <w:rsid w:val="1E7352C5"/>
    <w:rsid w:val="1E7B23CC"/>
    <w:rsid w:val="1E7C641B"/>
    <w:rsid w:val="1E7D2404"/>
    <w:rsid w:val="1E7F010E"/>
    <w:rsid w:val="1E803E86"/>
    <w:rsid w:val="1E8A6566"/>
    <w:rsid w:val="1E9162F4"/>
    <w:rsid w:val="1E935967"/>
    <w:rsid w:val="1E943B1A"/>
    <w:rsid w:val="1E9D5CF3"/>
    <w:rsid w:val="1E9E60BA"/>
    <w:rsid w:val="1EA0654A"/>
    <w:rsid w:val="1EA2204E"/>
    <w:rsid w:val="1EA7070B"/>
    <w:rsid w:val="1EAE09F3"/>
    <w:rsid w:val="1EB21E9A"/>
    <w:rsid w:val="1EB53B30"/>
    <w:rsid w:val="1EB61656"/>
    <w:rsid w:val="1EB86D5A"/>
    <w:rsid w:val="1EB975CB"/>
    <w:rsid w:val="1EC02765"/>
    <w:rsid w:val="1EC16BE1"/>
    <w:rsid w:val="1ECA622F"/>
    <w:rsid w:val="1ECE22D1"/>
    <w:rsid w:val="1ECE7327"/>
    <w:rsid w:val="1ED146E2"/>
    <w:rsid w:val="1ED60F49"/>
    <w:rsid w:val="1EDA515D"/>
    <w:rsid w:val="1EE21FC5"/>
    <w:rsid w:val="1EE35FAE"/>
    <w:rsid w:val="1EE37C3C"/>
    <w:rsid w:val="1EE42169"/>
    <w:rsid w:val="1EE57D2A"/>
    <w:rsid w:val="1EEB7551"/>
    <w:rsid w:val="1EF22A36"/>
    <w:rsid w:val="1EF2759F"/>
    <w:rsid w:val="1EF542DC"/>
    <w:rsid w:val="1EFD54D7"/>
    <w:rsid w:val="1EFE1AB8"/>
    <w:rsid w:val="1EFF1678"/>
    <w:rsid w:val="1EFF4DAB"/>
    <w:rsid w:val="1F004DEA"/>
    <w:rsid w:val="1F03119C"/>
    <w:rsid w:val="1F0330CC"/>
    <w:rsid w:val="1F074571"/>
    <w:rsid w:val="1F0D0AC2"/>
    <w:rsid w:val="1F0E3240"/>
    <w:rsid w:val="1F130C09"/>
    <w:rsid w:val="1F14728B"/>
    <w:rsid w:val="1F19006F"/>
    <w:rsid w:val="1F195654"/>
    <w:rsid w:val="1F1B7219"/>
    <w:rsid w:val="1F1F39DC"/>
    <w:rsid w:val="1F254D94"/>
    <w:rsid w:val="1F274302"/>
    <w:rsid w:val="1F282554"/>
    <w:rsid w:val="1F2D2468"/>
    <w:rsid w:val="1F306F5B"/>
    <w:rsid w:val="1F30765A"/>
    <w:rsid w:val="1F3172AE"/>
    <w:rsid w:val="1F3507CD"/>
    <w:rsid w:val="1F3A2287"/>
    <w:rsid w:val="1F3B6719"/>
    <w:rsid w:val="1F3C5FFF"/>
    <w:rsid w:val="1F3E1680"/>
    <w:rsid w:val="1F3E640E"/>
    <w:rsid w:val="1F417171"/>
    <w:rsid w:val="1F4251B0"/>
    <w:rsid w:val="1F4836E6"/>
    <w:rsid w:val="1F4D51F2"/>
    <w:rsid w:val="1F4F47B3"/>
    <w:rsid w:val="1F501346"/>
    <w:rsid w:val="1F522E51"/>
    <w:rsid w:val="1F5F1AF3"/>
    <w:rsid w:val="1F63322F"/>
    <w:rsid w:val="1F63358C"/>
    <w:rsid w:val="1F67555D"/>
    <w:rsid w:val="1F6A2B6C"/>
    <w:rsid w:val="1F6C00A6"/>
    <w:rsid w:val="1F79575B"/>
    <w:rsid w:val="1F7E4C6D"/>
    <w:rsid w:val="1F7E5EC2"/>
    <w:rsid w:val="1F8A5083"/>
    <w:rsid w:val="1F8E612F"/>
    <w:rsid w:val="1F90579D"/>
    <w:rsid w:val="1F907090"/>
    <w:rsid w:val="1F90785F"/>
    <w:rsid w:val="1F9845E4"/>
    <w:rsid w:val="1F9957E4"/>
    <w:rsid w:val="1F9E45C4"/>
    <w:rsid w:val="1FA37E2C"/>
    <w:rsid w:val="1FA71D75"/>
    <w:rsid w:val="1FAA254E"/>
    <w:rsid w:val="1FAD7113"/>
    <w:rsid w:val="1FB04F7E"/>
    <w:rsid w:val="1FB06AA9"/>
    <w:rsid w:val="1FB109DE"/>
    <w:rsid w:val="1FB262C1"/>
    <w:rsid w:val="1FB47732"/>
    <w:rsid w:val="1FB47A73"/>
    <w:rsid w:val="1FB73F03"/>
    <w:rsid w:val="1FB77434"/>
    <w:rsid w:val="1FB95D74"/>
    <w:rsid w:val="1FBA0AD8"/>
    <w:rsid w:val="1FBA6F24"/>
    <w:rsid w:val="1FBB33C8"/>
    <w:rsid w:val="1FBB7903"/>
    <w:rsid w:val="1FBD215E"/>
    <w:rsid w:val="1FBE729C"/>
    <w:rsid w:val="1FC33590"/>
    <w:rsid w:val="1FC41077"/>
    <w:rsid w:val="1FD170BC"/>
    <w:rsid w:val="1FD44489"/>
    <w:rsid w:val="1FD711E0"/>
    <w:rsid w:val="1FDE0E64"/>
    <w:rsid w:val="1FDE70B6"/>
    <w:rsid w:val="1FE65F6B"/>
    <w:rsid w:val="1FE75DD2"/>
    <w:rsid w:val="1FF05C8A"/>
    <w:rsid w:val="1FF07D72"/>
    <w:rsid w:val="1FF128C6"/>
    <w:rsid w:val="1FF22670"/>
    <w:rsid w:val="1FF27BAD"/>
    <w:rsid w:val="1FF355A8"/>
    <w:rsid w:val="1FF47729"/>
    <w:rsid w:val="1FF93EF0"/>
    <w:rsid w:val="1FFE1506"/>
    <w:rsid w:val="20031318"/>
    <w:rsid w:val="20102DFE"/>
    <w:rsid w:val="20112DEF"/>
    <w:rsid w:val="20157993"/>
    <w:rsid w:val="201A2DD3"/>
    <w:rsid w:val="201A5A3A"/>
    <w:rsid w:val="201C7BDE"/>
    <w:rsid w:val="20200903"/>
    <w:rsid w:val="20215F40"/>
    <w:rsid w:val="20230F6D"/>
    <w:rsid w:val="2032772F"/>
    <w:rsid w:val="203616CB"/>
    <w:rsid w:val="203902F7"/>
    <w:rsid w:val="20397D96"/>
    <w:rsid w:val="203B08E8"/>
    <w:rsid w:val="203C1C2E"/>
    <w:rsid w:val="203E1903"/>
    <w:rsid w:val="203F1B6A"/>
    <w:rsid w:val="203F334C"/>
    <w:rsid w:val="20407032"/>
    <w:rsid w:val="20431D18"/>
    <w:rsid w:val="204321A7"/>
    <w:rsid w:val="20465406"/>
    <w:rsid w:val="204C707E"/>
    <w:rsid w:val="204F1D62"/>
    <w:rsid w:val="20511636"/>
    <w:rsid w:val="20515ADA"/>
    <w:rsid w:val="2052019C"/>
    <w:rsid w:val="205604F5"/>
    <w:rsid w:val="20592BE1"/>
    <w:rsid w:val="205A2163"/>
    <w:rsid w:val="205B49F9"/>
    <w:rsid w:val="20612B40"/>
    <w:rsid w:val="20621A95"/>
    <w:rsid w:val="20642024"/>
    <w:rsid w:val="20670E5A"/>
    <w:rsid w:val="20680448"/>
    <w:rsid w:val="2069187E"/>
    <w:rsid w:val="206D22A7"/>
    <w:rsid w:val="206F41B2"/>
    <w:rsid w:val="20700AD6"/>
    <w:rsid w:val="207404D2"/>
    <w:rsid w:val="20765541"/>
    <w:rsid w:val="20783067"/>
    <w:rsid w:val="20790B8D"/>
    <w:rsid w:val="207D32A2"/>
    <w:rsid w:val="207D4E7A"/>
    <w:rsid w:val="20831A0C"/>
    <w:rsid w:val="20856E48"/>
    <w:rsid w:val="208930B1"/>
    <w:rsid w:val="208D01E5"/>
    <w:rsid w:val="20914128"/>
    <w:rsid w:val="20926512"/>
    <w:rsid w:val="20947775"/>
    <w:rsid w:val="209634ED"/>
    <w:rsid w:val="209854B7"/>
    <w:rsid w:val="209A4345"/>
    <w:rsid w:val="209E10A7"/>
    <w:rsid w:val="20A26336"/>
    <w:rsid w:val="20A6411D"/>
    <w:rsid w:val="20A656DE"/>
    <w:rsid w:val="20A91472"/>
    <w:rsid w:val="20AA6F98"/>
    <w:rsid w:val="20AD28F4"/>
    <w:rsid w:val="20B0111A"/>
    <w:rsid w:val="20BD15A8"/>
    <w:rsid w:val="20BD316F"/>
    <w:rsid w:val="20BE1C93"/>
    <w:rsid w:val="20C01981"/>
    <w:rsid w:val="20C41368"/>
    <w:rsid w:val="20D3029D"/>
    <w:rsid w:val="20D5263E"/>
    <w:rsid w:val="20D81D57"/>
    <w:rsid w:val="20DB1414"/>
    <w:rsid w:val="20DB35F6"/>
    <w:rsid w:val="20DF2A42"/>
    <w:rsid w:val="20E701EC"/>
    <w:rsid w:val="20EA46E0"/>
    <w:rsid w:val="20EF0E4F"/>
    <w:rsid w:val="20F05E6A"/>
    <w:rsid w:val="20F070A1"/>
    <w:rsid w:val="20F53E26"/>
    <w:rsid w:val="20F91202"/>
    <w:rsid w:val="20FA138D"/>
    <w:rsid w:val="20FD3ECC"/>
    <w:rsid w:val="210079BA"/>
    <w:rsid w:val="210159DF"/>
    <w:rsid w:val="21016F9B"/>
    <w:rsid w:val="21076199"/>
    <w:rsid w:val="210C7BF0"/>
    <w:rsid w:val="210D3240"/>
    <w:rsid w:val="21117B79"/>
    <w:rsid w:val="21120A64"/>
    <w:rsid w:val="21132D8F"/>
    <w:rsid w:val="21185B68"/>
    <w:rsid w:val="211939BD"/>
    <w:rsid w:val="211E4C15"/>
    <w:rsid w:val="211E7897"/>
    <w:rsid w:val="212136FE"/>
    <w:rsid w:val="212A66BD"/>
    <w:rsid w:val="212E4DEA"/>
    <w:rsid w:val="213827F6"/>
    <w:rsid w:val="213A500A"/>
    <w:rsid w:val="213C4205"/>
    <w:rsid w:val="213F5933"/>
    <w:rsid w:val="21464F13"/>
    <w:rsid w:val="214A5424"/>
    <w:rsid w:val="214C33A5"/>
    <w:rsid w:val="214D44F3"/>
    <w:rsid w:val="21505D92"/>
    <w:rsid w:val="215D400B"/>
    <w:rsid w:val="21610C7F"/>
    <w:rsid w:val="21660A3B"/>
    <w:rsid w:val="217022FD"/>
    <w:rsid w:val="21714810"/>
    <w:rsid w:val="21722779"/>
    <w:rsid w:val="217927B8"/>
    <w:rsid w:val="217E49C2"/>
    <w:rsid w:val="21815BC9"/>
    <w:rsid w:val="21817CF9"/>
    <w:rsid w:val="2182635B"/>
    <w:rsid w:val="218334EA"/>
    <w:rsid w:val="21833E81"/>
    <w:rsid w:val="21834DA9"/>
    <w:rsid w:val="21860E26"/>
    <w:rsid w:val="21863561"/>
    <w:rsid w:val="21894E00"/>
    <w:rsid w:val="21901A5E"/>
    <w:rsid w:val="21942822"/>
    <w:rsid w:val="219739C1"/>
    <w:rsid w:val="219857B4"/>
    <w:rsid w:val="21997902"/>
    <w:rsid w:val="219F1779"/>
    <w:rsid w:val="21A460DD"/>
    <w:rsid w:val="21A954A2"/>
    <w:rsid w:val="21A97250"/>
    <w:rsid w:val="21AA0BCE"/>
    <w:rsid w:val="21AD461A"/>
    <w:rsid w:val="21B04AA1"/>
    <w:rsid w:val="21B33FC5"/>
    <w:rsid w:val="21B57FF7"/>
    <w:rsid w:val="21BB3B7B"/>
    <w:rsid w:val="21BC4001"/>
    <w:rsid w:val="21C25AAD"/>
    <w:rsid w:val="21C82480"/>
    <w:rsid w:val="21CC7624"/>
    <w:rsid w:val="21D02A2F"/>
    <w:rsid w:val="21D25302"/>
    <w:rsid w:val="21DC2511"/>
    <w:rsid w:val="21DD0F0E"/>
    <w:rsid w:val="21DD6EFA"/>
    <w:rsid w:val="21DD71E2"/>
    <w:rsid w:val="21E238C3"/>
    <w:rsid w:val="21E93AF0"/>
    <w:rsid w:val="21EB66B2"/>
    <w:rsid w:val="21EF55AB"/>
    <w:rsid w:val="21F030D1"/>
    <w:rsid w:val="21F377A1"/>
    <w:rsid w:val="21FA6F1B"/>
    <w:rsid w:val="21FC1A76"/>
    <w:rsid w:val="21FD03CC"/>
    <w:rsid w:val="21FE0E8F"/>
    <w:rsid w:val="21FF618C"/>
    <w:rsid w:val="22003460"/>
    <w:rsid w:val="22010E3A"/>
    <w:rsid w:val="22064DCD"/>
    <w:rsid w:val="2208041A"/>
    <w:rsid w:val="220907EA"/>
    <w:rsid w:val="220F17A9"/>
    <w:rsid w:val="220F79FB"/>
    <w:rsid w:val="22121299"/>
    <w:rsid w:val="2215130C"/>
    <w:rsid w:val="221548E5"/>
    <w:rsid w:val="22160D89"/>
    <w:rsid w:val="2221328A"/>
    <w:rsid w:val="22221E4B"/>
    <w:rsid w:val="22275D7A"/>
    <w:rsid w:val="22280ABD"/>
    <w:rsid w:val="2229539C"/>
    <w:rsid w:val="222A59D5"/>
    <w:rsid w:val="222C69DB"/>
    <w:rsid w:val="223236E9"/>
    <w:rsid w:val="22360B7B"/>
    <w:rsid w:val="22371E4E"/>
    <w:rsid w:val="223931DE"/>
    <w:rsid w:val="22412CAB"/>
    <w:rsid w:val="224452B7"/>
    <w:rsid w:val="22477195"/>
    <w:rsid w:val="224869C8"/>
    <w:rsid w:val="224C47AB"/>
    <w:rsid w:val="225B256E"/>
    <w:rsid w:val="225C0BDD"/>
    <w:rsid w:val="225C2514"/>
    <w:rsid w:val="225C42C2"/>
    <w:rsid w:val="225D2E3D"/>
    <w:rsid w:val="22620A2E"/>
    <w:rsid w:val="22635D44"/>
    <w:rsid w:val="226C16E8"/>
    <w:rsid w:val="22706402"/>
    <w:rsid w:val="22715FC0"/>
    <w:rsid w:val="227210DD"/>
    <w:rsid w:val="22743081"/>
    <w:rsid w:val="227566E5"/>
    <w:rsid w:val="2276369A"/>
    <w:rsid w:val="227C3FA3"/>
    <w:rsid w:val="227D07F5"/>
    <w:rsid w:val="227D78EF"/>
    <w:rsid w:val="22811A90"/>
    <w:rsid w:val="22821820"/>
    <w:rsid w:val="22850389"/>
    <w:rsid w:val="228519E6"/>
    <w:rsid w:val="22897C0F"/>
    <w:rsid w:val="228A0E2F"/>
    <w:rsid w:val="228A37DF"/>
    <w:rsid w:val="228D27E7"/>
    <w:rsid w:val="228F241D"/>
    <w:rsid w:val="22957AA2"/>
    <w:rsid w:val="229C6606"/>
    <w:rsid w:val="22A51D06"/>
    <w:rsid w:val="22AB3D8E"/>
    <w:rsid w:val="22AC48E2"/>
    <w:rsid w:val="22AD53A0"/>
    <w:rsid w:val="22B05B75"/>
    <w:rsid w:val="22B26E6A"/>
    <w:rsid w:val="22B63AE9"/>
    <w:rsid w:val="22B67DF2"/>
    <w:rsid w:val="22B76441"/>
    <w:rsid w:val="22B800CF"/>
    <w:rsid w:val="22B96659"/>
    <w:rsid w:val="22BF31CF"/>
    <w:rsid w:val="22BF7DDC"/>
    <w:rsid w:val="22C030C4"/>
    <w:rsid w:val="22C17000"/>
    <w:rsid w:val="22C5630B"/>
    <w:rsid w:val="22C62937"/>
    <w:rsid w:val="22C8022E"/>
    <w:rsid w:val="22CC1448"/>
    <w:rsid w:val="22CE01EF"/>
    <w:rsid w:val="22CE7098"/>
    <w:rsid w:val="22D8615C"/>
    <w:rsid w:val="22DA503E"/>
    <w:rsid w:val="22DD782A"/>
    <w:rsid w:val="22E01991"/>
    <w:rsid w:val="22E55A56"/>
    <w:rsid w:val="22E91680"/>
    <w:rsid w:val="22ED0D58"/>
    <w:rsid w:val="22F66E84"/>
    <w:rsid w:val="22F7738D"/>
    <w:rsid w:val="22F83FEB"/>
    <w:rsid w:val="22F930F6"/>
    <w:rsid w:val="22FA3C63"/>
    <w:rsid w:val="22FD5AA5"/>
    <w:rsid w:val="22FE7C1C"/>
    <w:rsid w:val="23005595"/>
    <w:rsid w:val="23042EA6"/>
    <w:rsid w:val="230655E6"/>
    <w:rsid w:val="23076924"/>
    <w:rsid w:val="2309444A"/>
    <w:rsid w:val="230B47EA"/>
    <w:rsid w:val="230D163B"/>
    <w:rsid w:val="230F7528"/>
    <w:rsid w:val="230F7587"/>
    <w:rsid w:val="231466B5"/>
    <w:rsid w:val="231804B6"/>
    <w:rsid w:val="231B417D"/>
    <w:rsid w:val="231E1D08"/>
    <w:rsid w:val="232853DD"/>
    <w:rsid w:val="232E7BA6"/>
    <w:rsid w:val="23350279"/>
    <w:rsid w:val="23377209"/>
    <w:rsid w:val="233C481F"/>
    <w:rsid w:val="233E693D"/>
    <w:rsid w:val="23452ACF"/>
    <w:rsid w:val="23476D20"/>
    <w:rsid w:val="23490CEA"/>
    <w:rsid w:val="23492A98"/>
    <w:rsid w:val="234B1265"/>
    <w:rsid w:val="234B5430"/>
    <w:rsid w:val="234B5D5D"/>
    <w:rsid w:val="234B72AF"/>
    <w:rsid w:val="235640DC"/>
    <w:rsid w:val="235E4A4F"/>
    <w:rsid w:val="23606E59"/>
    <w:rsid w:val="23616034"/>
    <w:rsid w:val="2362701D"/>
    <w:rsid w:val="236455D4"/>
    <w:rsid w:val="23664DAD"/>
    <w:rsid w:val="2369138D"/>
    <w:rsid w:val="236C49D9"/>
    <w:rsid w:val="23711FEF"/>
    <w:rsid w:val="2378210B"/>
    <w:rsid w:val="238020E0"/>
    <w:rsid w:val="238277D9"/>
    <w:rsid w:val="23897339"/>
    <w:rsid w:val="238D507B"/>
    <w:rsid w:val="239301B8"/>
    <w:rsid w:val="239408CE"/>
    <w:rsid w:val="23957A2B"/>
    <w:rsid w:val="239B1948"/>
    <w:rsid w:val="239D45D6"/>
    <w:rsid w:val="239E6012"/>
    <w:rsid w:val="23A128D5"/>
    <w:rsid w:val="23A2644A"/>
    <w:rsid w:val="23A81EB5"/>
    <w:rsid w:val="23B02B18"/>
    <w:rsid w:val="23B15503"/>
    <w:rsid w:val="23B61B8B"/>
    <w:rsid w:val="23B83299"/>
    <w:rsid w:val="23BB1417"/>
    <w:rsid w:val="23BD3871"/>
    <w:rsid w:val="23BF2431"/>
    <w:rsid w:val="23C2555F"/>
    <w:rsid w:val="23C71C0F"/>
    <w:rsid w:val="23C93488"/>
    <w:rsid w:val="23CD36CA"/>
    <w:rsid w:val="23CE2F9E"/>
    <w:rsid w:val="23CE7442"/>
    <w:rsid w:val="23D06FAF"/>
    <w:rsid w:val="23D42270"/>
    <w:rsid w:val="23DF51AB"/>
    <w:rsid w:val="23E221AE"/>
    <w:rsid w:val="23E34C9B"/>
    <w:rsid w:val="23E425CC"/>
    <w:rsid w:val="23E92A85"/>
    <w:rsid w:val="23EA4710"/>
    <w:rsid w:val="23ED4D3B"/>
    <w:rsid w:val="23EE1BF3"/>
    <w:rsid w:val="23EE3640"/>
    <w:rsid w:val="23F174BA"/>
    <w:rsid w:val="23F30C56"/>
    <w:rsid w:val="23F46EA8"/>
    <w:rsid w:val="23F5677C"/>
    <w:rsid w:val="23F70746"/>
    <w:rsid w:val="23F71849"/>
    <w:rsid w:val="23FC236A"/>
    <w:rsid w:val="2400485E"/>
    <w:rsid w:val="24004CD1"/>
    <w:rsid w:val="24020FE8"/>
    <w:rsid w:val="240320FD"/>
    <w:rsid w:val="24073970"/>
    <w:rsid w:val="24083684"/>
    <w:rsid w:val="240D3F9F"/>
    <w:rsid w:val="2411341A"/>
    <w:rsid w:val="24172B97"/>
    <w:rsid w:val="241A165A"/>
    <w:rsid w:val="241D1933"/>
    <w:rsid w:val="241F37EE"/>
    <w:rsid w:val="242552B4"/>
    <w:rsid w:val="24277903"/>
    <w:rsid w:val="24283A63"/>
    <w:rsid w:val="24297FB5"/>
    <w:rsid w:val="242A16F4"/>
    <w:rsid w:val="242C221D"/>
    <w:rsid w:val="242C2E0B"/>
    <w:rsid w:val="242E7B3D"/>
    <w:rsid w:val="243C50F8"/>
    <w:rsid w:val="243D16DA"/>
    <w:rsid w:val="243F2120"/>
    <w:rsid w:val="244041CF"/>
    <w:rsid w:val="2446347C"/>
    <w:rsid w:val="24537061"/>
    <w:rsid w:val="2455767C"/>
    <w:rsid w:val="2463402E"/>
    <w:rsid w:val="24653902"/>
    <w:rsid w:val="24653E5F"/>
    <w:rsid w:val="24681644"/>
    <w:rsid w:val="246C130C"/>
    <w:rsid w:val="246C2EE2"/>
    <w:rsid w:val="246D170E"/>
    <w:rsid w:val="247808B9"/>
    <w:rsid w:val="2479115B"/>
    <w:rsid w:val="24795BA3"/>
    <w:rsid w:val="247973AD"/>
    <w:rsid w:val="247D50F0"/>
    <w:rsid w:val="247D5271"/>
    <w:rsid w:val="2483647E"/>
    <w:rsid w:val="2487480A"/>
    <w:rsid w:val="24881F53"/>
    <w:rsid w:val="24893A1A"/>
    <w:rsid w:val="248D10AB"/>
    <w:rsid w:val="24990AE8"/>
    <w:rsid w:val="24991A08"/>
    <w:rsid w:val="249944A5"/>
    <w:rsid w:val="249B6DFB"/>
    <w:rsid w:val="249C2B49"/>
    <w:rsid w:val="249C309C"/>
    <w:rsid w:val="249D1DE7"/>
    <w:rsid w:val="24A15DD0"/>
    <w:rsid w:val="24A4491E"/>
    <w:rsid w:val="24A7216D"/>
    <w:rsid w:val="24A760F0"/>
    <w:rsid w:val="24A8391D"/>
    <w:rsid w:val="24A84F14"/>
    <w:rsid w:val="24AF2DCF"/>
    <w:rsid w:val="24B108F5"/>
    <w:rsid w:val="24B809A7"/>
    <w:rsid w:val="24BA2E77"/>
    <w:rsid w:val="24C44739"/>
    <w:rsid w:val="24C60456"/>
    <w:rsid w:val="24C70516"/>
    <w:rsid w:val="24C745BD"/>
    <w:rsid w:val="24C755A2"/>
    <w:rsid w:val="24C963F0"/>
    <w:rsid w:val="24CA70D0"/>
    <w:rsid w:val="24D0740E"/>
    <w:rsid w:val="24D25416"/>
    <w:rsid w:val="24DB074F"/>
    <w:rsid w:val="24DC07C1"/>
    <w:rsid w:val="24E10C02"/>
    <w:rsid w:val="24E3228C"/>
    <w:rsid w:val="24E63305"/>
    <w:rsid w:val="24E92315"/>
    <w:rsid w:val="24EA4FAB"/>
    <w:rsid w:val="24EE2A66"/>
    <w:rsid w:val="24F15196"/>
    <w:rsid w:val="24F22468"/>
    <w:rsid w:val="24F669C3"/>
    <w:rsid w:val="24F87EC3"/>
    <w:rsid w:val="24FA52EA"/>
    <w:rsid w:val="24FA6740"/>
    <w:rsid w:val="24FC6017"/>
    <w:rsid w:val="250209E3"/>
    <w:rsid w:val="25022C47"/>
    <w:rsid w:val="2506041D"/>
    <w:rsid w:val="250721F2"/>
    <w:rsid w:val="25072C0B"/>
    <w:rsid w:val="25092487"/>
    <w:rsid w:val="250A4DDB"/>
    <w:rsid w:val="250C6474"/>
    <w:rsid w:val="250D729C"/>
    <w:rsid w:val="251519CC"/>
    <w:rsid w:val="251A0B90"/>
    <w:rsid w:val="251D5F8B"/>
    <w:rsid w:val="25201F1F"/>
    <w:rsid w:val="25247CA8"/>
    <w:rsid w:val="25284686"/>
    <w:rsid w:val="252D3152"/>
    <w:rsid w:val="25382DC5"/>
    <w:rsid w:val="253946F3"/>
    <w:rsid w:val="253B28B5"/>
    <w:rsid w:val="253D4908"/>
    <w:rsid w:val="253F579B"/>
    <w:rsid w:val="25452DCA"/>
    <w:rsid w:val="25465E76"/>
    <w:rsid w:val="254F254B"/>
    <w:rsid w:val="25535E50"/>
    <w:rsid w:val="25563A50"/>
    <w:rsid w:val="25586BA8"/>
    <w:rsid w:val="255F1682"/>
    <w:rsid w:val="25627CBE"/>
    <w:rsid w:val="25637D9D"/>
    <w:rsid w:val="256A4001"/>
    <w:rsid w:val="25730116"/>
    <w:rsid w:val="25795BC9"/>
    <w:rsid w:val="257B7155"/>
    <w:rsid w:val="25891D01"/>
    <w:rsid w:val="25893620"/>
    <w:rsid w:val="258B383C"/>
    <w:rsid w:val="258C1A27"/>
    <w:rsid w:val="258C6DE2"/>
    <w:rsid w:val="258E50DA"/>
    <w:rsid w:val="25900988"/>
    <w:rsid w:val="25902E8C"/>
    <w:rsid w:val="259441C3"/>
    <w:rsid w:val="25956469"/>
    <w:rsid w:val="259566BA"/>
    <w:rsid w:val="259832BC"/>
    <w:rsid w:val="259A582D"/>
    <w:rsid w:val="259B7D3D"/>
    <w:rsid w:val="25A110F6"/>
    <w:rsid w:val="25A12702"/>
    <w:rsid w:val="25A77F4A"/>
    <w:rsid w:val="25AC2DD5"/>
    <w:rsid w:val="25AC5921"/>
    <w:rsid w:val="25AE6681"/>
    <w:rsid w:val="25B05A51"/>
    <w:rsid w:val="25BA5ED0"/>
    <w:rsid w:val="25BD32CA"/>
    <w:rsid w:val="25C0045C"/>
    <w:rsid w:val="25C142AF"/>
    <w:rsid w:val="25C32FD6"/>
    <w:rsid w:val="25C552A6"/>
    <w:rsid w:val="25C66622"/>
    <w:rsid w:val="25C7239A"/>
    <w:rsid w:val="25C75371"/>
    <w:rsid w:val="25D408FF"/>
    <w:rsid w:val="25DD396C"/>
    <w:rsid w:val="25DE0E48"/>
    <w:rsid w:val="25DE2428"/>
    <w:rsid w:val="25E20F82"/>
    <w:rsid w:val="25E50053"/>
    <w:rsid w:val="25E53D9E"/>
    <w:rsid w:val="25E65453"/>
    <w:rsid w:val="25E847EB"/>
    <w:rsid w:val="25EA036F"/>
    <w:rsid w:val="25EC6981"/>
    <w:rsid w:val="25EF3491"/>
    <w:rsid w:val="25F20348"/>
    <w:rsid w:val="25F27417"/>
    <w:rsid w:val="25F66560"/>
    <w:rsid w:val="25F84243"/>
    <w:rsid w:val="25F87EEA"/>
    <w:rsid w:val="2605299D"/>
    <w:rsid w:val="260F621B"/>
    <w:rsid w:val="261315E8"/>
    <w:rsid w:val="261750D0"/>
    <w:rsid w:val="261C3FBB"/>
    <w:rsid w:val="262012CA"/>
    <w:rsid w:val="26211AAB"/>
    <w:rsid w:val="26235823"/>
    <w:rsid w:val="262A627E"/>
    <w:rsid w:val="262B2929"/>
    <w:rsid w:val="262D4131"/>
    <w:rsid w:val="262F032F"/>
    <w:rsid w:val="26321F0A"/>
    <w:rsid w:val="26323CB8"/>
    <w:rsid w:val="263567D7"/>
    <w:rsid w:val="26362C56"/>
    <w:rsid w:val="26393298"/>
    <w:rsid w:val="26406D9B"/>
    <w:rsid w:val="26431B17"/>
    <w:rsid w:val="264A321C"/>
    <w:rsid w:val="264C024A"/>
    <w:rsid w:val="264F3F67"/>
    <w:rsid w:val="26502390"/>
    <w:rsid w:val="2651009B"/>
    <w:rsid w:val="26561413"/>
    <w:rsid w:val="26593CB2"/>
    <w:rsid w:val="265E2CFF"/>
    <w:rsid w:val="26617537"/>
    <w:rsid w:val="26667E05"/>
    <w:rsid w:val="2667042D"/>
    <w:rsid w:val="266876DA"/>
    <w:rsid w:val="26712528"/>
    <w:rsid w:val="2677068D"/>
    <w:rsid w:val="2678061C"/>
    <w:rsid w:val="267C36D9"/>
    <w:rsid w:val="267C411D"/>
    <w:rsid w:val="267D20E4"/>
    <w:rsid w:val="26841C62"/>
    <w:rsid w:val="268B623E"/>
    <w:rsid w:val="268C3764"/>
    <w:rsid w:val="268C4819"/>
    <w:rsid w:val="268C732C"/>
    <w:rsid w:val="268D0EEE"/>
    <w:rsid w:val="268D6BCA"/>
    <w:rsid w:val="269009DE"/>
    <w:rsid w:val="26920BFA"/>
    <w:rsid w:val="26924756"/>
    <w:rsid w:val="26945F53"/>
    <w:rsid w:val="26946721"/>
    <w:rsid w:val="269544DC"/>
    <w:rsid w:val="2698128C"/>
    <w:rsid w:val="269E759F"/>
    <w:rsid w:val="269F0C34"/>
    <w:rsid w:val="26A01EAE"/>
    <w:rsid w:val="26A05449"/>
    <w:rsid w:val="26A2658A"/>
    <w:rsid w:val="26A30712"/>
    <w:rsid w:val="26A3278F"/>
    <w:rsid w:val="26A34BB6"/>
    <w:rsid w:val="26A75FF0"/>
    <w:rsid w:val="26AA61AC"/>
    <w:rsid w:val="26AC0ACC"/>
    <w:rsid w:val="26AC3A6A"/>
    <w:rsid w:val="26AC4DB3"/>
    <w:rsid w:val="26AD68F0"/>
    <w:rsid w:val="26AE7A7B"/>
    <w:rsid w:val="26B005B0"/>
    <w:rsid w:val="26B00CA6"/>
    <w:rsid w:val="26B75F6B"/>
    <w:rsid w:val="26B961A5"/>
    <w:rsid w:val="26B97F35"/>
    <w:rsid w:val="26BB23F3"/>
    <w:rsid w:val="26BD5C77"/>
    <w:rsid w:val="26BF69A5"/>
    <w:rsid w:val="26C03072"/>
    <w:rsid w:val="26C306B3"/>
    <w:rsid w:val="26C568DA"/>
    <w:rsid w:val="26C91C30"/>
    <w:rsid w:val="26C97FF4"/>
    <w:rsid w:val="26CA2BFE"/>
    <w:rsid w:val="26CB7D7A"/>
    <w:rsid w:val="26CF2798"/>
    <w:rsid w:val="26D13EBE"/>
    <w:rsid w:val="26D523F8"/>
    <w:rsid w:val="26D61703"/>
    <w:rsid w:val="26D81809"/>
    <w:rsid w:val="26E02F0E"/>
    <w:rsid w:val="26E62ACA"/>
    <w:rsid w:val="26E8470F"/>
    <w:rsid w:val="26F57294"/>
    <w:rsid w:val="26F62F37"/>
    <w:rsid w:val="26F70A5D"/>
    <w:rsid w:val="26F96584"/>
    <w:rsid w:val="26FA2E5D"/>
    <w:rsid w:val="26FE299E"/>
    <w:rsid w:val="270A253F"/>
    <w:rsid w:val="271139DE"/>
    <w:rsid w:val="271B299E"/>
    <w:rsid w:val="271D3DB6"/>
    <w:rsid w:val="271F3223"/>
    <w:rsid w:val="27206E38"/>
    <w:rsid w:val="272A50D0"/>
    <w:rsid w:val="272E0749"/>
    <w:rsid w:val="272E64EF"/>
    <w:rsid w:val="272F6449"/>
    <w:rsid w:val="27316BA3"/>
    <w:rsid w:val="27321A96"/>
    <w:rsid w:val="27343A60"/>
    <w:rsid w:val="2738241B"/>
    <w:rsid w:val="27383550"/>
    <w:rsid w:val="273A4BC1"/>
    <w:rsid w:val="273B6B9C"/>
    <w:rsid w:val="27425C97"/>
    <w:rsid w:val="27435A51"/>
    <w:rsid w:val="27445710"/>
    <w:rsid w:val="2745191C"/>
    <w:rsid w:val="27457A1B"/>
    <w:rsid w:val="274A71E2"/>
    <w:rsid w:val="2753038A"/>
    <w:rsid w:val="2758774E"/>
    <w:rsid w:val="275914FA"/>
    <w:rsid w:val="2764610B"/>
    <w:rsid w:val="276C31F9"/>
    <w:rsid w:val="27710810"/>
    <w:rsid w:val="27750D85"/>
    <w:rsid w:val="277922A8"/>
    <w:rsid w:val="277976C4"/>
    <w:rsid w:val="277B1DE5"/>
    <w:rsid w:val="277D0F63"/>
    <w:rsid w:val="27802801"/>
    <w:rsid w:val="278241FA"/>
    <w:rsid w:val="278247CB"/>
    <w:rsid w:val="27840543"/>
    <w:rsid w:val="27853AD9"/>
    <w:rsid w:val="278A0793"/>
    <w:rsid w:val="278A18D2"/>
    <w:rsid w:val="278D57A3"/>
    <w:rsid w:val="278E316A"/>
    <w:rsid w:val="27900DD7"/>
    <w:rsid w:val="27913E85"/>
    <w:rsid w:val="279248A6"/>
    <w:rsid w:val="279508FB"/>
    <w:rsid w:val="279671A5"/>
    <w:rsid w:val="279912BF"/>
    <w:rsid w:val="27992A22"/>
    <w:rsid w:val="279F35CF"/>
    <w:rsid w:val="27A209C9"/>
    <w:rsid w:val="27B60972"/>
    <w:rsid w:val="27B6200F"/>
    <w:rsid w:val="27B801ED"/>
    <w:rsid w:val="27B97E8D"/>
    <w:rsid w:val="27BA684E"/>
    <w:rsid w:val="27BC5F2F"/>
    <w:rsid w:val="27BD14B7"/>
    <w:rsid w:val="27BD1CA7"/>
    <w:rsid w:val="27BD3F01"/>
    <w:rsid w:val="27BF418D"/>
    <w:rsid w:val="27C760AF"/>
    <w:rsid w:val="27CE1EA1"/>
    <w:rsid w:val="27D05536"/>
    <w:rsid w:val="27D36A3F"/>
    <w:rsid w:val="27D5407A"/>
    <w:rsid w:val="27D65D84"/>
    <w:rsid w:val="27D86086"/>
    <w:rsid w:val="27DD7C53"/>
    <w:rsid w:val="27E45486"/>
    <w:rsid w:val="27E56277"/>
    <w:rsid w:val="27EB6814"/>
    <w:rsid w:val="27ED2A7C"/>
    <w:rsid w:val="27EE00B2"/>
    <w:rsid w:val="27EE56CA"/>
    <w:rsid w:val="27F514BA"/>
    <w:rsid w:val="27FE51D0"/>
    <w:rsid w:val="27FF2B9A"/>
    <w:rsid w:val="28042EB2"/>
    <w:rsid w:val="280660E4"/>
    <w:rsid w:val="28090A48"/>
    <w:rsid w:val="280941B4"/>
    <w:rsid w:val="280F1947"/>
    <w:rsid w:val="28100029"/>
    <w:rsid w:val="28122C00"/>
    <w:rsid w:val="28180C8B"/>
    <w:rsid w:val="281852AA"/>
    <w:rsid w:val="28193AF4"/>
    <w:rsid w:val="2826648E"/>
    <w:rsid w:val="2826784C"/>
    <w:rsid w:val="282774CC"/>
    <w:rsid w:val="28331CFD"/>
    <w:rsid w:val="28333D17"/>
    <w:rsid w:val="283C2328"/>
    <w:rsid w:val="28425D08"/>
    <w:rsid w:val="28436844"/>
    <w:rsid w:val="28462DAD"/>
    <w:rsid w:val="28463A4A"/>
    <w:rsid w:val="2847309F"/>
    <w:rsid w:val="28481571"/>
    <w:rsid w:val="284E28FF"/>
    <w:rsid w:val="28564D18"/>
    <w:rsid w:val="28565589"/>
    <w:rsid w:val="285C0C81"/>
    <w:rsid w:val="285C2480"/>
    <w:rsid w:val="285D746B"/>
    <w:rsid w:val="285E0D94"/>
    <w:rsid w:val="285F75D7"/>
    <w:rsid w:val="28605D48"/>
    <w:rsid w:val="286149C8"/>
    <w:rsid w:val="28671A04"/>
    <w:rsid w:val="286A1FC4"/>
    <w:rsid w:val="287258F4"/>
    <w:rsid w:val="2874274D"/>
    <w:rsid w:val="28751501"/>
    <w:rsid w:val="28761D5E"/>
    <w:rsid w:val="287C5BBC"/>
    <w:rsid w:val="287F0D0A"/>
    <w:rsid w:val="28815276"/>
    <w:rsid w:val="288A1B89"/>
    <w:rsid w:val="288C5012"/>
    <w:rsid w:val="289229E4"/>
    <w:rsid w:val="2899001E"/>
    <w:rsid w:val="289C18BC"/>
    <w:rsid w:val="289C2C01"/>
    <w:rsid w:val="289C5EE3"/>
    <w:rsid w:val="289E0CBC"/>
    <w:rsid w:val="289E73E3"/>
    <w:rsid w:val="28A075FF"/>
    <w:rsid w:val="28A72E52"/>
    <w:rsid w:val="28AA3FD9"/>
    <w:rsid w:val="28AE2CB1"/>
    <w:rsid w:val="28B5111E"/>
    <w:rsid w:val="28B64275"/>
    <w:rsid w:val="28BC1F5F"/>
    <w:rsid w:val="28CD5F1A"/>
    <w:rsid w:val="28D237C3"/>
    <w:rsid w:val="28D64632"/>
    <w:rsid w:val="28D84557"/>
    <w:rsid w:val="28DB6E1E"/>
    <w:rsid w:val="28E03E9F"/>
    <w:rsid w:val="28E34404"/>
    <w:rsid w:val="28E52F6E"/>
    <w:rsid w:val="28EF7C3E"/>
    <w:rsid w:val="28F076F6"/>
    <w:rsid w:val="28F214DC"/>
    <w:rsid w:val="28F416F8"/>
    <w:rsid w:val="28F42542"/>
    <w:rsid w:val="28FC0E3C"/>
    <w:rsid w:val="290556B4"/>
    <w:rsid w:val="29095A27"/>
    <w:rsid w:val="290A777A"/>
    <w:rsid w:val="29114058"/>
    <w:rsid w:val="2911520F"/>
    <w:rsid w:val="29154FFE"/>
    <w:rsid w:val="29194536"/>
    <w:rsid w:val="291F4FF6"/>
    <w:rsid w:val="29201420"/>
    <w:rsid w:val="292721E8"/>
    <w:rsid w:val="29297895"/>
    <w:rsid w:val="292B6BFE"/>
    <w:rsid w:val="29310257"/>
    <w:rsid w:val="29345F99"/>
    <w:rsid w:val="29354876"/>
    <w:rsid w:val="29373393"/>
    <w:rsid w:val="293B2E83"/>
    <w:rsid w:val="293F07E3"/>
    <w:rsid w:val="29422464"/>
    <w:rsid w:val="29455602"/>
    <w:rsid w:val="29461C9F"/>
    <w:rsid w:val="29480670"/>
    <w:rsid w:val="294837F2"/>
    <w:rsid w:val="295202FB"/>
    <w:rsid w:val="29557766"/>
    <w:rsid w:val="29565EA1"/>
    <w:rsid w:val="295B1778"/>
    <w:rsid w:val="29645FAA"/>
    <w:rsid w:val="29663E22"/>
    <w:rsid w:val="296963FE"/>
    <w:rsid w:val="296A400E"/>
    <w:rsid w:val="296E0E6F"/>
    <w:rsid w:val="29700337"/>
    <w:rsid w:val="29700624"/>
    <w:rsid w:val="2973261D"/>
    <w:rsid w:val="297414C3"/>
    <w:rsid w:val="29741B98"/>
    <w:rsid w:val="29752839"/>
    <w:rsid w:val="29760D06"/>
    <w:rsid w:val="29791E76"/>
    <w:rsid w:val="297B06E1"/>
    <w:rsid w:val="2987431B"/>
    <w:rsid w:val="298A6D2A"/>
    <w:rsid w:val="29915199"/>
    <w:rsid w:val="299627B0"/>
    <w:rsid w:val="29964C9C"/>
    <w:rsid w:val="299C17CF"/>
    <w:rsid w:val="29A0362E"/>
    <w:rsid w:val="29A30A29"/>
    <w:rsid w:val="29A527ED"/>
    <w:rsid w:val="29A65B06"/>
    <w:rsid w:val="29AA1794"/>
    <w:rsid w:val="29AB6DFB"/>
    <w:rsid w:val="29B02C73"/>
    <w:rsid w:val="29B36EBE"/>
    <w:rsid w:val="29B538E7"/>
    <w:rsid w:val="29B55477"/>
    <w:rsid w:val="29B72B6A"/>
    <w:rsid w:val="29B96CAD"/>
    <w:rsid w:val="29BF3A53"/>
    <w:rsid w:val="29C32BB1"/>
    <w:rsid w:val="29C4731D"/>
    <w:rsid w:val="29C81DCA"/>
    <w:rsid w:val="29D357B2"/>
    <w:rsid w:val="29D56BC2"/>
    <w:rsid w:val="29D95992"/>
    <w:rsid w:val="29D97980"/>
    <w:rsid w:val="29DF5F05"/>
    <w:rsid w:val="29E17ECF"/>
    <w:rsid w:val="29E2189E"/>
    <w:rsid w:val="29F30CF0"/>
    <w:rsid w:val="29F436B3"/>
    <w:rsid w:val="29F46796"/>
    <w:rsid w:val="29F85218"/>
    <w:rsid w:val="29FA6031"/>
    <w:rsid w:val="29FE2670"/>
    <w:rsid w:val="2A046247"/>
    <w:rsid w:val="2A067935"/>
    <w:rsid w:val="2A076892"/>
    <w:rsid w:val="2A0D0CC4"/>
    <w:rsid w:val="2A0E124F"/>
    <w:rsid w:val="2A0E262D"/>
    <w:rsid w:val="2A0E67EA"/>
    <w:rsid w:val="2A1060BE"/>
    <w:rsid w:val="2A171491"/>
    <w:rsid w:val="2A1B4A63"/>
    <w:rsid w:val="2A2432BF"/>
    <w:rsid w:val="2A30619E"/>
    <w:rsid w:val="2A326E4C"/>
    <w:rsid w:val="2A394C24"/>
    <w:rsid w:val="2A3D05E2"/>
    <w:rsid w:val="2A4476DE"/>
    <w:rsid w:val="2A4645E9"/>
    <w:rsid w:val="2A465F84"/>
    <w:rsid w:val="2A4A56FF"/>
    <w:rsid w:val="2A4C6957"/>
    <w:rsid w:val="2A514232"/>
    <w:rsid w:val="2A525E69"/>
    <w:rsid w:val="2A547B87"/>
    <w:rsid w:val="2A58710D"/>
    <w:rsid w:val="2A5A37DD"/>
    <w:rsid w:val="2A5C1467"/>
    <w:rsid w:val="2A5E5BF5"/>
    <w:rsid w:val="2A6267AF"/>
    <w:rsid w:val="2A6308E4"/>
    <w:rsid w:val="2A642961"/>
    <w:rsid w:val="2A6507A7"/>
    <w:rsid w:val="2A707A03"/>
    <w:rsid w:val="2A772456"/>
    <w:rsid w:val="2A782A4C"/>
    <w:rsid w:val="2A7C5DA5"/>
    <w:rsid w:val="2A7D058F"/>
    <w:rsid w:val="2A8B26B5"/>
    <w:rsid w:val="2A8C08C6"/>
    <w:rsid w:val="2A8C4662"/>
    <w:rsid w:val="2A902E2B"/>
    <w:rsid w:val="2A934F67"/>
    <w:rsid w:val="2A9E4BFF"/>
    <w:rsid w:val="2A9E6DA5"/>
    <w:rsid w:val="2AA36F32"/>
    <w:rsid w:val="2AA43259"/>
    <w:rsid w:val="2AA607D0"/>
    <w:rsid w:val="2AA65C77"/>
    <w:rsid w:val="2AA958BC"/>
    <w:rsid w:val="2AAA15C3"/>
    <w:rsid w:val="2AB02A0F"/>
    <w:rsid w:val="2AB37A07"/>
    <w:rsid w:val="2AB47391"/>
    <w:rsid w:val="2ABC24A6"/>
    <w:rsid w:val="2ABC6246"/>
    <w:rsid w:val="2ABF7AE4"/>
    <w:rsid w:val="2AC04DF2"/>
    <w:rsid w:val="2AC35DB1"/>
    <w:rsid w:val="2AD15C14"/>
    <w:rsid w:val="2AD25583"/>
    <w:rsid w:val="2AD40C8B"/>
    <w:rsid w:val="2ADD145D"/>
    <w:rsid w:val="2AE219F7"/>
    <w:rsid w:val="2AE5754B"/>
    <w:rsid w:val="2AE65479"/>
    <w:rsid w:val="2AE667AE"/>
    <w:rsid w:val="2AE8703B"/>
    <w:rsid w:val="2AEC2FD5"/>
    <w:rsid w:val="2AEE0E82"/>
    <w:rsid w:val="2AEE6EC3"/>
    <w:rsid w:val="2AEF7730"/>
    <w:rsid w:val="2AF14141"/>
    <w:rsid w:val="2AF3156A"/>
    <w:rsid w:val="2AF74D0C"/>
    <w:rsid w:val="2AF752D6"/>
    <w:rsid w:val="2AF942C7"/>
    <w:rsid w:val="2AFC6642"/>
    <w:rsid w:val="2B142A9B"/>
    <w:rsid w:val="2B19478A"/>
    <w:rsid w:val="2B1C6CE5"/>
    <w:rsid w:val="2B1D0E3F"/>
    <w:rsid w:val="2B1F3E0A"/>
    <w:rsid w:val="2B255B99"/>
    <w:rsid w:val="2B293C35"/>
    <w:rsid w:val="2B2C6916"/>
    <w:rsid w:val="2B2D06E3"/>
    <w:rsid w:val="2B340073"/>
    <w:rsid w:val="2B365FF8"/>
    <w:rsid w:val="2B3B2F8B"/>
    <w:rsid w:val="2B3C4F8C"/>
    <w:rsid w:val="2B406DC0"/>
    <w:rsid w:val="2B4078D8"/>
    <w:rsid w:val="2B417D4F"/>
    <w:rsid w:val="2B456318"/>
    <w:rsid w:val="2B465B0F"/>
    <w:rsid w:val="2B476C30"/>
    <w:rsid w:val="2B4855E6"/>
    <w:rsid w:val="2B505B06"/>
    <w:rsid w:val="2B511873"/>
    <w:rsid w:val="2B5305C8"/>
    <w:rsid w:val="2B5446D0"/>
    <w:rsid w:val="2B560448"/>
    <w:rsid w:val="2B5C1EB9"/>
    <w:rsid w:val="2B5E5198"/>
    <w:rsid w:val="2B5F29D9"/>
    <w:rsid w:val="2B611A11"/>
    <w:rsid w:val="2B616B48"/>
    <w:rsid w:val="2B682F95"/>
    <w:rsid w:val="2B6C37C8"/>
    <w:rsid w:val="2B731745"/>
    <w:rsid w:val="2B7553C9"/>
    <w:rsid w:val="2B787951"/>
    <w:rsid w:val="2B7945E5"/>
    <w:rsid w:val="2B7D0D58"/>
    <w:rsid w:val="2B800081"/>
    <w:rsid w:val="2B803766"/>
    <w:rsid w:val="2B804B01"/>
    <w:rsid w:val="2B837AC5"/>
    <w:rsid w:val="2B861146"/>
    <w:rsid w:val="2B8A2D14"/>
    <w:rsid w:val="2B905EDD"/>
    <w:rsid w:val="2B94082F"/>
    <w:rsid w:val="2B943E37"/>
    <w:rsid w:val="2B997F16"/>
    <w:rsid w:val="2B9B40AD"/>
    <w:rsid w:val="2B9C14DF"/>
    <w:rsid w:val="2B9D1BD3"/>
    <w:rsid w:val="2BA016C4"/>
    <w:rsid w:val="2BA64BD6"/>
    <w:rsid w:val="2BAA63F1"/>
    <w:rsid w:val="2BAF6387"/>
    <w:rsid w:val="2BB43EEB"/>
    <w:rsid w:val="2BB54001"/>
    <w:rsid w:val="2BBA5D65"/>
    <w:rsid w:val="2BBB64FD"/>
    <w:rsid w:val="2BBE43A8"/>
    <w:rsid w:val="2BC2163A"/>
    <w:rsid w:val="2BC270C8"/>
    <w:rsid w:val="2BC43DFC"/>
    <w:rsid w:val="2BC6143E"/>
    <w:rsid w:val="2BCD01BE"/>
    <w:rsid w:val="2BD37A91"/>
    <w:rsid w:val="2BD66667"/>
    <w:rsid w:val="2BDD47F1"/>
    <w:rsid w:val="2BE02FAC"/>
    <w:rsid w:val="2BE155B4"/>
    <w:rsid w:val="2BE21158"/>
    <w:rsid w:val="2BE21CDC"/>
    <w:rsid w:val="2BE47802"/>
    <w:rsid w:val="2BE5771A"/>
    <w:rsid w:val="2BE82448"/>
    <w:rsid w:val="2BEA1763"/>
    <w:rsid w:val="2BEF61A7"/>
    <w:rsid w:val="2BEF7688"/>
    <w:rsid w:val="2BF26907"/>
    <w:rsid w:val="2BF37A45"/>
    <w:rsid w:val="2BF66C64"/>
    <w:rsid w:val="2BF72F23"/>
    <w:rsid w:val="2BF928EA"/>
    <w:rsid w:val="2BFB431F"/>
    <w:rsid w:val="2BFE5BDA"/>
    <w:rsid w:val="2C02237E"/>
    <w:rsid w:val="2C02412C"/>
    <w:rsid w:val="2C047F39"/>
    <w:rsid w:val="2C0911EB"/>
    <w:rsid w:val="2C0956EC"/>
    <w:rsid w:val="2C0C1994"/>
    <w:rsid w:val="2C155C0E"/>
    <w:rsid w:val="2C162204"/>
    <w:rsid w:val="2C197F95"/>
    <w:rsid w:val="2C1A3224"/>
    <w:rsid w:val="2C1B6F9C"/>
    <w:rsid w:val="2C2667AB"/>
    <w:rsid w:val="2C2A0E46"/>
    <w:rsid w:val="2C2B5431"/>
    <w:rsid w:val="2C2B6D18"/>
    <w:rsid w:val="2C2C2F57"/>
    <w:rsid w:val="2C321040"/>
    <w:rsid w:val="2C340C6F"/>
    <w:rsid w:val="2C355923"/>
    <w:rsid w:val="2C3863BE"/>
    <w:rsid w:val="2C3946BF"/>
    <w:rsid w:val="2C3A5674"/>
    <w:rsid w:val="2C3B3979"/>
    <w:rsid w:val="2C464019"/>
    <w:rsid w:val="2C4B47A9"/>
    <w:rsid w:val="2C4C4B95"/>
    <w:rsid w:val="2C4D184B"/>
    <w:rsid w:val="2C501ED8"/>
    <w:rsid w:val="2C56582F"/>
    <w:rsid w:val="2C570148"/>
    <w:rsid w:val="2C571C2A"/>
    <w:rsid w:val="2C576226"/>
    <w:rsid w:val="2C5D3C10"/>
    <w:rsid w:val="2C636AEE"/>
    <w:rsid w:val="2C646B95"/>
    <w:rsid w:val="2C650605"/>
    <w:rsid w:val="2C67758B"/>
    <w:rsid w:val="2C6A21D0"/>
    <w:rsid w:val="2C6A6029"/>
    <w:rsid w:val="2C6E17C2"/>
    <w:rsid w:val="2C754693"/>
    <w:rsid w:val="2C7735BA"/>
    <w:rsid w:val="2C786F5C"/>
    <w:rsid w:val="2C7B0E78"/>
    <w:rsid w:val="2C7C1C7B"/>
    <w:rsid w:val="2C804AD2"/>
    <w:rsid w:val="2C8763E0"/>
    <w:rsid w:val="2C877DC8"/>
    <w:rsid w:val="2C89245D"/>
    <w:rsid w:val="2C8B3B77"/>
    <w:rsid w:val="2C8C5863"/>
    <w:rsid w:val="2C9461A2"/>
    <w:rsid w:val="2C98683F"/>
    <w:rsid w:val="2C9F197B"/>
    <w:rsid w:val="2CA10802"/>
    <w:rsid w:val="2CA156F3"/>
    <w:rsid w:val="2CAA39B3"/>
    <w:rsid w:val="2CAD5E3D"/>
    <w:rsid w:val="2CAF5485"/>
    <w:rsid w:val="2CAF6DCD"/>
    <w:rsid w:val="2CB0377E"/>
    <w:rsid w:val="2CB12C7C"/>
    <w:rsid w:val="2CB51408"/>
    <w:rsid w:val="2CB66909"/>
    <w:rsid w:val="2CBC42DB"/>
    <w:rsid w:val="2CBD588D"/>
    <w:rsid w:val="2CBE37E0"/>
    <w:rsid w:val="2CC31B0E"/>
    <w:rsid w:val="2CC500C4"/>
    <w:rsid w:val="2CC633AC"/>
    <w:rsid w:val="2CCC071A"/>
    <w:rsid w:val="2CCC0AB3"/>
    <w:rsid w:val="2CCE4AFC"/>
    <w:rsid w:val="2CD051D7"/>
    <w:rsid w:val="2CD63A00"/>
    <w:rsid w:val="2CD80972"/>
    <w:rsid w:val="2CD930DF"/>
    <w:rsid w:val="2CDF7FCA"/>
    <w:rsid w:val="2CE461DD"/>
    <w:rsid w:val="2CE537A4"/>
    <w:rsid w:val="2CE56848"/>
    <w:rsid w:val="2CE92C93"/>
    <w:rsid w:val="2CEE0760"/>
    <w:rsid w:val="2CEF1273"/>
    <w:rsid w:val="2CF36BB4"/>
    <w:rsid w:val="2CF63390"/>
    <w:rsid w:val="2CFB14E1"/>
    <w:rsid w:val="2D0775F9"/>
    <w:rsid w:val="2D084E04"/>
    <w:rsid w:val="2D093A66"/>
    <w:rsid w:val="2D094971"/>
    <w:rsid w:val="2D0B0760"/>
    <w:rsid w:val="2D0D7C17"/>
    <w:rsid w:val="2D0F6B01"/>
    <w:rsid w:val="2D144117"/>
    <w:rsid w:val="2D157FC5"/>
    <w:rsid w:val="2D1E4E88"/>
    <w:rsid w:val="2D20036C"/>
    <w:rsid w:val="2D205BB7"/>
    <w:rsid w:val="2D265E8D"/>
    <w:rsid w:val="2D295ACD"/>
    <w:rsid w:val="2D2E0C0C"/>
    <w:rsid w:val="2D340326"/>
    <w:rsid w:val="2D357861"/>
    <w:rsid w:val="2D360531"/>
    <w:rsid w:val="2D367C66"/>
    <w:rsid w:val="2D381A79"/>
    <w:rsid w:val="2D391DD0"/>
    <w:rsid w:val="2D393391"/>
    <w:rsid w:val="2D404F1E"/>
    <w:rsid w:val="2D40611C"/>
    <w:rsid w:val="2D432572"/>
    <w:rsid w:val="2D435F66"/>
    <w:rsid w:val="2D4659F8"/>
    <w:rsid w:val="2D473774"/>
    <w:rsid w:val="2D4B2BF7"/>
    <w:rsid w:val="2D4D7739"/>
    <w:rsid w:val="2D4E5797"/>
    <w:rsid w:val="2D502C75"/>
    <w:rsid w:val="2D510EC7"/>
    <w:rsid w:val="2D542DC5"/>
    <w:rsid w:val="2D572256"/>
    <w:rsid w:val="2D5B27CD"/>
    <w:rsid w:val="2D5E5392"/>
    <w:rsid w:val="2D6029A8"/>
    <w:rsid w:val="2D6230D5"/>
    <w:rsid w:val="2D684463"/>
    <w:rsid w:val="2D6C0E42"/>
    <w:rsid w:val="2D6D5BD7"/>
    <w:rsid w:val="2D7768FB"/>
    <w:rsid w:val="2D7921CC"/>
    <w:rsid w:val="2D7D5FA5"/>
    <w:rsid w:val="2D7E2DFB"/>
    <w:rsid w:val="2D7E3C87"/>
    <w:rsid w:val="2D834DF9"/>
    <w:rsid w:val="2D850759"/>
    <w:rsid w:val="2D855015"/>
    <w:rsid w:val="2D86572D"/>
    <w:rsid w:val="2D8E0175"/>
    <w:rsid w:val="2D8F6EF5"/>
    <w:rsid w:val="2D8F7C42"/>
    <w:rsid w:val="2D946B6D"/>
    <w:rsid w:val="2D9A57A2"/>
    <w:rsid w:val="2D9D6F92"/>
    <w:rsid w:val="2D9E1AF4"/>
    <w:rsid w:val="2D9E7E85"/>
    <w:rsid w:val="2DA059AB"/>
    <w:rsid w:val="2DA3256D"/>
    <w:rsid w:val="2DA76D39"/>
    <w:rsid w:val="2DA77D68"/>
    <w:rsid w:val="2DAA74E0"/>
    <w:rsid w:val="2DAD3B75"/>
    <w:rsid w:val="2DAE5378"/>
    <w:rsid w:val="2DB43204"/>
    <w:rsid w:val="2DB6722C"/>
    <w:rsid w:val="2DBD47AF"/>
    <w:rsid w:val="2DC6028F"/>
    <w:rsid w:val="2DC646C6"/>
    <w:rsid w:val="2DC76E12"/>
    <w:rsid w:val="2DCC054E"/>
    <w:rsid w:val="2DCD65AE"/>
    <w:rsid w:val="2DD13F94"/>
    <w:rsid w:val="2DD74FF0"/>
    <w:rsid w:val="2DDA581E"/>
    <w:rsid w:val="2DE25BA4"/>
    <w:rsid w:val="2DE33AEA"/>
    <w:rsid w:val="2DE84DBE"/>
    <w:rsid w:val="2DE97352"/>
    <w:rsid w:val="2DEA5951"/>
    <w:rsid w:val="2DEC0BF0"/>
    <w:rsid w:val="2DF74130"/>
    <w:rsid w:val="2DF83A39"/>
    <w:rsid w:val="2DFD3B86"/>
    <w:rsid w:val="2DFD4010"/>
    <w:rsid w:val="2DFF71EC"/>
    <w:rsid w:val="2E03690F"/>
    <w:rsid w:val="2E070B9C"/>
    <w:rsid w:val="2E0D240D"/>
    <w:rsid w:val="2E0F0C97"/>
    <w:rsid w:val="2E110657"/>
    <w:rsid w:val="2E132204"/>
    <w:rsid w:val="2E13617D"/>
    <w:rsid w:val="2E1560D3"/>
    <w:rsid w:val="2E183CF7"/>
    <w:rsid w:val="2E1A23F0"/>
    <w:rsid w:val="2E1B3283"/>
    <w:rsid w:val="2E1D524D"/>
    <w:rsid w:val="2E210BC6"/>
    <w:rsid w:val="2E226A66"/>
    <w:rsid w:val="2E25204F"/>
    <w:rsid w:val="2E2B7BB3"/>
    <w:rsid w:val="2E2D7811"/>
    <w:rsid w:val="2E2E7A0D"/>
    <w:rsid w:val="2E3266BD"/>
    <w:rsid w:val="2E332C4F"/>
    <w:rsid w:val="2E346D52"/>
    <w:rsid w:val="2E352597"/>
    <w:rsid w:val="2E3B1B16"/>
    <w:rsid w:val="2E3B56D4"/>
    <w:rsid w:val="2E3E7A2C"/>
    <w:rsid w:val="2E4477D2"/>
    <w:rsid w:val="2E4F4B6D"/>
    <w:rsid w:val="2E5232A2"/>
    <w:rsid w:val="2E583115"/>
    <w:rsid w:val="2E5F13C2"/>
    <w:rsid w:val="2E5F48BD"/>
    <w:rsid w:val="2E5F56DD"/>
    <w:rsid w:val="2E625418"/>
    <w:rsid w:val="2E635A94"/>
    <w:rsid w:val="2E665E4A"/>
    <w:rsid w:val="2E6B382A"/>
    <w:rsid w:val="2E6C3C74"/>
    <w:rsid w:val="2E6E3CFB"/>
    <w:rsid w:val="2E6E5AA9"/>
    <w:rsid w:val="2E706B49"/>
    <w:rsid w:val="2E734DE2"/>
    <w:rsid w:val="2E7769B6"/>
    <w:rsid w:val="2E7806D6"/>
    <w:rsid w:val="2E791AC8"/>
    <w:rsid w:val="2E7E4B85"/>
    <w:rsid w:val="2E8170D8"/>
    <w:rsid w:val="2E877607"/>
    <w:rsid w:val="2E89643F"/>
    <w:rsid w:val="2E8971AD"/>
    <w:rsid w:val="2E8B21B7"/>
    <w:rsid w:val="2E8F2ED1"/>
    <w:rsid w:val="2E905A1F"/>
    <w:rsid w:val="2E907210"/>
    <w:rsid w:val="2E910F05"/>
    <w:rsid w:val="2E916891"/>
    <w:rsid w:val="2E91788B"/>
    <w:rsid w:val="2E945679"/>
    <w:rsid w:val="2E9545D5"/>
    <w:rsid w:val="2E9649BD"/>
    <w:rsid w:val="2E9903BF"/>
    <w:rsid w:val="2E9D6024"/>
    <w:rsid w:val="2E9E7639"/>
    <w:rsid w:val="2EA31174"/>
    <w:rsid w:val="2EAA3F30"/>
    <w:rsid w:val="2EAB6DC3"/>
    <w:rsid w:val="2EAD1592"/>
    <w:rsid w:val="2EB12C85"/>
    <w:rsid w:val="2EB17C1C"/>
    <w:rsid w:val="2EB5306E"/>
    <w:rsid w:val="2EB64005"/>
    <w:rsid w:val="2EB86D24"/>
    <w:rsid w:val="2EC341DE"/>
    <w:rsid w:val="2ECB2EFB"/>
    <w:rsid w:val="2ECD27D0"/>
    <w:rsid w:val="2ECE02F6"/>
    <w:rsid w:val="2ED07195"/>
    <w:rsid w:val="2ED7678E"/>
    <w:rsid w:val="2ED962FD"/>
    <w:rsid w:val="2EDF69A7"/>
    <w:rsid w:val="2EE61AE3"/>
    <w:rsid w:val="2EEC7482"/>
    <w:rsid w:val="2EED10C4"/>
    <w:rsid w:val="2EEE2FC3"/>
    <w:rsid w:val="2EEE786E"/>
    <w:rsid w:val="2EF63170"/>
    <w:rsid w:val="2EF6517A"/>
    <w:rsid w:val="2EF7784D"/>
    <w:rsid w:val="2EFC30B5"/>
    <w:rsid w:val="2F063F34"/>
    <w:rsid w:val="2F0D52C2"/>
    <w:rsid w:val="2F0F31AC"/>
    <w:rsid w:val="2F1004E4"/>
    <w:rsid w:val="2F155A42"/>
    <w:rsid w:val="2F191EB9"/>
    <w:rsid w:val="2F1F6654"/>
    <w:rsid w:val="2F261AAF"/>
    <w:rsid w:val="2F286AFC"/>
    <w:rsid w:val="2F2B1BEC"/>
    <w:rsid w:val="2F310365"/>
    <w:rsid w:val="2F326564"/>
    <w:rsid w:val="2F3633F3"/>
    <w:rsid w:val="2F37233F"/>
    <w:rsid w:val="2F3855D1"/>
    <w:rsid w:val="2F393B91"/>
    <w:rsid w:val="2F3C5BA7"/>
    <w:rsid w:val="2F3F2FA2"/>
    <w:rsid w:val="2F4257B3"/>
    <w:rsid w:val="2F462EB7"/>
    <w:rsid w:val="2F4D3819"/>
    <w:rsid w:val="2F4E124C"/>
    <w:rsid w:val="2F515F41"/>
    <w:rsid w:val="2F546A4D"/>
    <w:rsid w:val="2F55767E"/>
    <w:rsid w:val="2F561AA3"/>
    <w:rsid w:val="2F5702EB"/>
    <w:rsid w:val="2F5A0A73"/>
    <w:rsid w:val="2F5E5B1E"/>
    <w:rsid w:val="2F6E5787"/>
    <w:rsid w:val="2F7730C7"/>
    <w:rsid w:val="2F777AFC"/>
    <w:rsid w:val="2F783693"/>
    <w:rsid w:val="2F7964B4"/>
    <w:rsid w:val="2F7B66D0"/>
    <w:rsid w:val="2F7D4D61"/>
    <w:rsid w:val="2F7E072E"/>
    <w:rsid w:val="2F7F357C"/>
    <w:rsid w:val="2F805A94"/>
    <w:rsid w:val="2F8A5304"/>
    <w:rsid w:val="2F940928"/>
    <w:rsid w:val="2F943EC2"/>
    <w:rsid w:val="2F95151B"/>
    <w:rsid w:val="2F9730DE"/>
    <w:rsid w:val="2F9C03F4"/>
    <w:rsid w:val="2F9E23BE"/>
    <w:rsid w:val="2FA14DEA"/>
    <w:rsid w:val="2FA15628"/>
    <w:rsid w:val="2FA24820"/>
    <w:rsid w:val="2FA41B22"/>
    <w:rsid w:val="2FA95AFF"/>
    <w:rsid w:val="2FAB77A0"/>
    <w:rsid w:val="2FAD43AF"/>
    <w:rsid w:val="2FB24228"/>
    <w:rsid w:val="2FB35905"/>
    <w:rsid w:val="2FB55650"/>
    <w:rsid w:val="2FB924DC"/>
    <w:rsid w:val="2FB92D54"/>
    <w:rsid w:val="2FB934B9"/>
    <w:rsid w:val="2FBF0F93"/>
    <w:rsid w:val="2FC1626D"/>
    <w:rsid w:val="2FCB6BD2"/>
    <w:rsid w:val="2FCE40F2"/>
    <w:rsid w:val="2FD11B79"/>
    <w:rsid w:val="2FD758A9"/>
    <w:rsid w:val="2FDB0F1C"/>
    <w:rsid w:val="2FDB716E"/>
    <w:rsid w:val="2FE50D03"/>
    <w:rsid w:val="2FE87DBA"/>
    <w:rsid w:val="2FF1592A"/>
    <w:rsid w:val="2FF32480"/>
    <w:rsid w:val="2FF7387C"/>
    <w:rsid w:val="2FFD70E5"/>
    <w:rsid w:val="2FFE4C0B"/>
    <w:rsid w:val="30070E54"/>
    <w:rsid w:val="30071D11"/>
    <w:rsid w:val="30085A89"/>
    <w:rsid w:val="30117C9B"/>
    <w:rsid w:val="30161F54"/>
    <w:rsid w:val="30180F40"/>
    <w:rsid w:val="301A4C7B"/>
    <w:rsid w:val="301B0599"/>
    <w:rsid w:val="301D7787"/>
    <w:rsid w:val="301E2A9F"/>
    <w:rsid w:val="303030DB"/>
    <w:rsid w:val="30316D8E"/>
    <w:rsid w:val="30376922"/>
    <w:rsid w:val="303C0DF7"/>
    <w:rsid w:val="30414D9F"/>
    <w:rsid w:val="30425583"/>
    <w:rsid w:val="30445CEE"/>
    <w:rsid w:val="30484B1E"/>
    <w:rsid w:val="304F7886"/>
    <w:rsid w:val="3050460D"/>
    <w:rsid w:val="305111DE"/>
    <w:rsid w:val="305170DD"/>
    <w:rsid w:val="30540323"/>
    <w:rsid w:val="30543872"/>
    <w:rsid w:val="305B07C8"/>
    <w:rsid w:val="305B4643"/>
    <w:rsid w:val="305F1B4D"/>
    <w:rsid w:val="30630E26"/>
    <w:rsid w:val="306A5958"/>
    <w:rsid w:val="306B6B1B"/>
    <w:rsid w:val="306D6C66"/>
    <w:rsid w:val="30705B08"/>
    <w:rsid w:val="30706555"/>
    <w:rsid w:val="30715DE0"/>
    <w:rsid w:val="307355F9"/>
    <w:rsid w:val="30744ECD"/>
    <w:rsid w:val="307632AC"/>
    <w:rsid w:val="307D7D17"/>
    <w:rsid w:val="307F2C3F"/>
    <w:rsid w:val="307F3F9D"/>
    <w:rsid w:val="307F5D4C"/>
    <w:rsid w:val="3081131F"/>
    <w:rsid w:val="30844E66"/>
    <w:rsid w:val="309061AB"/>
    <w:rsid w:val="30966EAC"/>
    <w:rsid w:val="309C2D5D"/>
    <w:rsid w:val="309D61D2"/>
    <w:rsid w:val="309F63EE"/>
    <w:rsid w:val="30A04C70"/>
    <w:rsid w:val="30A737FB"/>
    <w:rsid w:val="30AB6B41"/>
    <w:rsid w:val="30AE4883"/>
    <w:rsid w:val="30B005FB"/>
    <w:rsid w:val="30BD26B6"/>
    <w:rsid w:val="30BE19CC"/>
    <w:rsid w:val="30C144A8"/>
    <w:rsid w:val="30C21FA0"/>
    <w:rsid w:val="30C563C3"/>
    <w:rsid w:val="30C74B82"/>
    <w:rsid w:val="30CB3296"/>
    <w:rsid w:val="30CC4F64"/>
    <w:rsid w:val="30CF0D00"/>
    <w:rsid w:val="30D342E9"/>
    <w:rsid w:val="30D559AF"/>
    <w:rsid w:val="30DD2A72"/>
    <w:rsid w:val="30DF04A4"/>
    <w:rsid w:val="30E07AF3"/>
    <w:rsid w:val="30E42053"/>
    <w:rsid w:val="30EA4E8B"/>
    <w:rsid w:val="30EA65C9"/>
    <w:rsid w:val="30EC0FB8"/>
    <w:rsid w:val="30F70677"/>
    <w:rsid w:val="30F814E8"/>
    <w:rsid w:val="30FA2787"/>
    <w:rsid w:val="30FB6ED8"/>
    <w:rsid w:val="30FC2355"/>
    <w:rsid w:val="30FF50DE"/>
    <w:rsid w:val="31056C9D"/>
    <w:rsid w:val="310669D6"/>
    <w:rsid w:val="31077AC0"/>
    <w:rsid w:val="310B5831"/>
    <w:rsid w:val="31120085"/>
    <w:rsid w:val="311853A3"/>
    <w:rsid w:val="311C17EC"/>
    <w:rsid w:val="311E5564"/>
    <w:rsid w:val="311F62C5"/>
    <w:rsid w:val="31245457"/>
    <w:rsid w:val="31275E5A"/>
    <w:rsid w:val="312F0F12"/>
    <w:rsid w:val="31322DBE"/>
    <w:rsid w:val="31336B36"/>
    <w:rsid w:val="31342FDA"/>
    <w:rsid w:val="313609D1"/>
    <w:rsid w:val="31365AFE"/>
    <w:rsid w:val="31376626"/>
    <w:rsid w:val="3138235F"/>
    <w:rsid w:val="313E2839"/>
    <w:rsid w:val="314076D4"/>
    <w:rsid w:val="31420F9C"/>
    <w:rsid w:val="31442AF1"/>
    <w:rsid w:val="314648C8"/>
    <w:rsid w:val="314B775A"/>
    <w:rsid w:val="314F3970"/>
    <w:rsid w:val="315E24ED"/>
    <w:rsid w:val="31605B7D"/>
    <w:rsid w:val="316217EE"/>
    <w:rsid w:val="316450AF"/>
    <w:rsid w:val="31673991"/>
    <w:rsid w:val="31680934"/>
    <w:rsid w:val="3175509D"/>
    <w:rsid w:val="31794E91"/>
    <w:rsid w:val="317D014C"/>
    <w:rsid w:val="317F3B29"/>
    <w:rsid w:val="318178A1"/>
    <w:rsid w:val="3186310A"/>
    <w:rsid w:val="318E771B"/>
    <w:rsid w:val="31976A1A"/>
    <w:rsid w:val="319770C5"/>
    <w:rsid w:val="31994052"/>
    <w:rsid w:val="319B3DA7"/>
    <w:rsid w:val="319D1733"/>
    <w:rsid w:val="319E0453"/>
    <w:rsid w:val="319E214A"/>
    <w:rsid w:val="31A041CB"/>
    <w:rsid w:val="31A15FC0"/>
    <w:rsid w:val="31A31F0E"/>
    <w:rsid w:val="31A737AC"/>
    <w:rsid w:val="31AA504A"/>
    <w:rsid w:val="31AA6DF8"/>
    <w:rsid w:val="31AC40EB"/>
    <w:rsid w:val="31AF3696"/>
    <w:rsid w:val="31B26767"/>
    <w:rsid w:val="31B4038D"/>
    <w:rsid w:val="31C71B7E"/>
    <w:rsid w:val="31C75BFC"/>
    <w:rsid w:val="31C90562"/>
    <w:rsid w:val="31CD0D39"/>
    <w:rsid w:val="31D01185"/>
    <w:rsid w:val="31D32F0E"/>
    <w:rsid w:val="31D35B4C"/>
    <w:rsid w:val="31D76906"/>
    <w:rsid w:val="31D77D3F"/>
    <w:rsid w:val="31D976DD"/>
    <w:rsid w:val="31DC0F7C"/>
    <w:rsid w:val="31E27700"/>
    <w:rsid w:val="31E47067"/>
    <w:rsid w:val="31E91D79"/>
    <w:rsid w:val="31EF5153"/>
    <w:rsid w:val="31F357A5"/>
    <w:rsid w:val="31F72A45"/>
    <w:rsid w:val="31FA53C9"/>
    <w:rsid w:val="31FE7144"/>
    <w:rsid w:val="31FF0F13"/>
    <w:rsid w:val="32003A59"/>
    <w:rsid w:val="32026C34"/>
    <w:rsid w:val="3203475A"/>
    <w:rsid w:val="320363B8"/>
    <w:rsid w:val="3207249C"/>
    <w:rsid w:val="320A7897"/>
    <w:rsid w:val="32110B4B"/>
    <w:rsid w:val="32167B7B"/>
    <w:rsid w:val="32193F7E"/>
    <w:rsid w:val="321A7AF4"/>
    <w:rsid w:val="32202067"/>
    <w:rsid w:val="3220355E"/>
    <w:rsid w:val="322C5A5F"/>
    <w:rsid w:val="322D1234"/>
    <w:rsid w:val="322F554F"/>
    <w:rsid w:val="3234700A"/>
    <w:rsid w:val="323763DA"/>
    <w:rsid w:val="32392A77"/>
    <w:rsid w:val="323D23A7"/>
    <w:rsid w:val="323D4886"/>
    <w:rsid w:val="3240734E"/>
    <w:rsid w:val="32423F0B"/>
    <w:rsid w:val="324A614D"/>
    <w:rsid w:val="324A704C"/>
    <w:rsid w:val="324E35F7"/>
    <w:rsid w:val="325C0F74"/>
    <w:rsid w:val="325D0D1D"/>
    <w:rsid w:val="325D2F5C"/>
    <w:rsid w:val="325D3E6B"/>
    <w:rsid w:val="326169DA"/>
    <w:rsid w:val="326519A5"/>
    <w:rsid w:val="326571C3"/>
    <w:rsid w:val="32672F3B"/>
    <w:rsid w:val="32673100"/>
    <w:rsid w:val="32675C4F"/>
    <w:rsid w:val="3267788D"/>
    <w:rsid w:val="32682784"/>
    <w:rsid w:val="326A3BDB"/>
    <w:rsid w:val="326C5577"/>
    <w:rsid w:val="32737B32"/>
    <w:rsid w:val="327706D3"/>
    <w:rsid w:val="32775069"/>
    <w:rsid w:val="32797D64"/>
    <w:rsid w:val="32805DAB"/>
    <w:rsid w:val="32843994"/>
    <w:rsid w:val="32877CE6"/>
    <w:rsid w:val="32884EDA"/>
    <w:rsid w:val="328D7451"/>
    <w:rsid w:val="32907C25"/>
    <w:rsid w:val="3291620A"/>
    <w:rsid w:val="32917FB8"/>
    <w:rsid w:val="3296737C"/>
    <w:rsid w:val="32991497"/>
    <w:rsid w:val="329A2E59"/>
    <w:rsid w:val="329D695D"/>
    <w:rsid w:val="32A03E3B"/>
    <w:rsid w:val="32A3017A"/>
    <w:rsid w:val="32A34D41"/>
    <w:rsid w:val="32A62527"/>
    <w:rsid w:val="32A816C1"/>
    <w:rsid w:val="32AD1621"/>
    <w:rsid w:val="32AE7BEA"/>
    <w:rsid w:val="32B4356D"/>
    <w:rsid w:val="32B617CD"/>
    <w:rsid w:val="32C31820"/>
    <w:rsid w:val="32C43EEA"/>
    <w:rsid w:val="32C75788"/>
    <w:rsid w:val="32CD314E"/>
    <w:rsid w:val="32D83892"/>
    <w:rsid w:val="32D84B65"/>
    <w:rsid w:val="32DC1C67"/>
    <w:rsid w:val="32DE53B4"/>
    <w:rsid w:val="32E535DB"/>
    <w:rsid w:val="32E94930"/>
    <w:rsid w:val="32EB63CD"/>
    <w:rsid w:val="32ED5234"/>
    <w:rsid w:val="32F01183"/>
    <w:rsid w:val="32F25CD5"/>
    <w:rsid w:val="32FB3683"/>
    <w:rsid w:val="33042538"/>
    <w:rsid w:val="33062754"/>
    <w:rsid w:val="33067D72"/>
    <w:rsid w:val="330945E3"/>
    <w:rsid w:val="33096E5B"/>
    <w:rsid w:val="330A37C2"/>
    <w:rsid w:val="3310712F"/>
    <w:rsid w:val="33136C1F"/>
    <w:rsid w:val="33150BE9"/>
    <w:rsid w:val="33190823"/>
    <w:rsid w:val="331F61C5"/>
    <w:rsid w:val="33233306"/>
    <w:rsid w:val="33235519"/>
    <w:rsid w:val="33370800"/>
    <w:rsid w:val="333B68EE"/>
    <w:rsid w:val="333D60F3"/>
    <w:rsid w:val="333F0F3D"/>
    <w:rsid w:val="33466BB3"/>
    <w:rsid w:val="33466FF4"/>
    <w:rsid w:val="334B460B"/>
    <w:rsid w:val="334B61C4"/>
    <w:rsid w:val="334E07FC"/>
    <w:rsid w:val="33500148"/>
    <w:rsid w:val="33541711"/>
    <w:rsid w:val="3356187C"/>
    <w:rsid w:val="33571FE1"/>
    <w:rsid w:val="335C76C1"/>
    <w:rsid w:val="3364747B"/>
    <w:rsid w:val="3367703D"/>
    <w:rsid w:val="336B615E"/>
    <w:rsid w:val="337203F5"/>
    <w:rsid w:val="3372139A"/>
    <w:rsid w:val="337317DC"/>
    <w:rsid w:val="337376BE"/>
    <w:rsid w:val="33752D40"/>
    <w:rsid w:val="337A3739"/>
    <w:rsid w:val="337C29D9"/>
    <w:rsid w:val="337D559F"/>
    <w:rsid w:val="33800C5E"/>
    <w:rsid w:val="3380537B"/>
    <w:rsid w:val="338321B8"/>
    <w:rsid w:val="3384518C"/>
    <w:rsid w:val="3387526E"/>
    <w:rsid w:val="338B248E"/>
    <w:rsid w:val="33962FEB"/>
    <w:rsid w:val="33993F10"/>
    <w:rsid w:val="339F634F"/>
    <w:rsid w:val="33A015B1"/>
    <w:rsid w:val="33A31D51"/>
    <w:rsid w:val="33A63DA3"/>
    <w:rsid w:val="33A73E71"/>
    <w:rsid w:val="33A87571"/>
    <w:rsid w:val="33A90CED"/>
    <w:rsid w:val="33AC5058"/>
    <w:rsid w:val="33AF616C"/>
    <w:rsid w:val="33AF6EE1"/>
    <w:rsid w:val="33B06CA4"/>
    <w:rsid w:val="33B6358C"/>
    <w:rsid w:val="33BD4F4E"/>
    <w:rsid w:val="33C037C3"/>
    <w:rsid w:val="33C050B2"/>
    <w:rsid w:val="33C1667B"/>
    <w:rsid w:val="33C24A17"/>
    <w:rsid w:val="33C25F8B"/>
    <w:rsid w:val="33C26FEF"/>
    <w:rsid w:val="33C8130D"/>
    <w:rsid w:val="33D06C16"/>
    <w:rsid w:val="33D635E1"/>
    <w:rsid w:val="33E24B04"/>
    <w:rsid w:val="33E2768F"/>
    <w:rsid w:val="33E30650"/>
    <w:rsid w:val="33E32A95"/>
    <w:rsid w:val="33E365F1"/>
    <w:rsid w:val="33E660E2"/>
    <w:rsid w:val="33E97A06"/>
    <w:rsid w:val="33F24A86"/>
    <w:rsid w:val="33F8268F"/>
    <w:rsid w:val="33FC76B3"/>
    <w:rsid w:val="34053ADE"/>
    <w:rsid w:val="34056699"/>
    <w:rsid w:val="34081E2C"/>
    <w:rsid w:val="340C039F"/>
    <w:rsid w:val="341B5D8B"/>
    <w:rsid w:val="341F322A"/>
    <w:rsid w:val="34206067"/>
    <w:rsid w:val="342A529E"/>
    <w:rsid w:val="342C5D64"/>
    <w:rsid w:val="342C61EA"/>
    <w:rsid w:val="342C6CA2"/>
    <w:rsid w:val="34305F3A"/>
    <w:rsid w:val="34334A12"/>
    <w:rsid w:val="34340414"/>
    <w:rsid w:val="34353BBD"/>
    <w:rsid w:val="34387D3D"/>
    <w:rsid w:val="343A1874"/>
    <w:rsid w:val="343D03F7"/>
    <w:rsid w:val="343F579B"/>
    <w:rsid w:val="343F5918"/>
    <w:rsid w:val="3445105A"/>
    <w:rsid w:val="344D5386"/>
    <w:rsid w:val="34512037"/>
    <w:rsid w:val="34515C51"/>
    <w:rsid w:val="345C5FAE"/>
    <w:rsid w:val="345E5AEC"/>
    <w:rsid w:val="345F4377"/>
    <w:rsid w:val="34652D8F"/>
    <w:rsid w:val="34666FAB"/>
    <w:rsid w:val="34697B09"/>
    <w:rsid w:val="346A0CA3"/>
    <w:rsid w:val="346B7B32"/>
    <w:rsid w:val="346C0E30"/>
    <w:rsid w:val="347067FE"/>
    <w:rsid w:val="3473106A"/>
    <w:rsid w:val="34735BC7"/>
    <w:rsid w:val="34741817"/>
    <w:rsid w:val="34752E33"/>
    <w:rsid w:val="34754E70"/>
    <w:rsid w:val="3476012F"/>
    <w:rsid w:val="347B1734"/>
    <w:rsid w:val="347B2CCE"/>
    <w:rsid w:val="347F1281"/>
    <w:rsid w:val="347F5911"/>
    <w:rsid w:val="34881380"/>
    <w:rsid w:val="348A4B33"/>
    <w:rsid w:val="34900A95"/>
    <w:rsid w:val="34906338"/>
    <w:rsid w:val="349124F1"/>
    <w:rsid w:val="34931DC5"/>
    <w:rsid w:val="349F158C"/>
    <w:rsid w:val="34A02734"/>
    <w:rsid w:val="34A156EC"/>
    <w:rsid w:val="34A553EF"/>
    <w:rsid w:val="34AE30A3"/>
    <w:rsid w:val="34AE5472"/>
    <w:rsid w:val="34AF239C"/>
    <w:rsid w:val="34AF4180"/>
    <w:rsid w:val="34B26FA0"/>
    <w:rsid w:val="34B60B22"/>
    <w:rsid w:val="34B744DA"/>
    <w:rsid w:val="34BB3291"/>
    <w:rsid w:val="34C04B85"/>
    <w:rsid w:val="34C355ED"/>
    <w:rsid w:val="34C463DA"/>
    <w:rsid w:val="34C74840"/>
    <w:rsid w:val="34CB5A03"/>
    <w:rsid w:val="34CE3C56"/>
    <w:rsid w:val="34CE54F3"/>
    <w:rsid w:val="34CE6D61"/>
    <w:rsid w:val="34DD6DE3"/>
    <w:rsid w:val="34E56F30"/>
    <w:rsid w:val="34EE1BD1"/>
    <w:rsid w:val="34F744B6"/>
    <w:rsid w:val="34F860CC"/>
    <w:rsid w:val="34FB1A2E"/>
    <w:rsid w:val="34FD01C1"/>
    <w:rsid w:val="35017563"/>
    <w:rsid w:val="35026F4B"/>
    <w:rsid w:val="350529F8"/>
    <w:rsid w:val="35064C8D"/>
    <w:rsid w:val="35066A3B"/>
    <w:rsid w:val="3508676A"/>
    <w:rsid w:val="35164ECB"/>
    <w:rsid w:val="351B64A3"/>
    <w:rsid w:val="351F5D4F"/>
    <w:rsid w:val="352073D1"/>
    <w:rsid w:val="352A6C28"/>
    <w:rsid w:val="352B64A2"/>
    <w:rsid w:val="352E5F92"/>
    <w:rsid w:val="352F0D04"/>
    <w:rsid w:val="3531099B"/>
    <w:rsid w:val="3533107D"/>
    <w:rsid w:val="3536035B"/>
    <w:rsid w:val="353E27D2"/>
    <w:rsid w:val="354457B6"/>
    <w:rsid w:val="35584DBD"/>
    <w:rsid w:val="35604BE0"/>
    <w:rsid w:val="35694172"/>
    <w:rsid w:val="356A2694"/>
    <w:rsid w:val="356B2D42"/>
    <w:rsid w:val="356E03F3"/>
    <w:rsid w:val="35733FD1"/>
    <w:rsid w:val="35777939"/>
    <w:rsid w:val="357B2EBD"/>
    <w:rsid w:val="357D65D2"/>
    <w:rsid w:val="357E3FF4"/>
    <w:rsid w:val="35802DAF"/>
    <w:rsid w:val="358140DE"/>
    <w:rsid w:val="358C595E"/>
    <w:rsid w:val="35955276"/>
    <w:rsid w:val="35975DE2"/>
    <w:rsid w:val="359C73A0"/>
    <w:rsid w:val="35A26038"/>
    <w:rsid w:val="35A44573"/>
    <w:rsid w:val="35AB5075"/>
    <w:rsid w:val="35AD6EB7"/>
    <w:rsid w:val="35B131D5"/>
    <w:rsid w:val="35C02B55"/>
    <w:rsid w:val="35C97107"/>
    <w:rsid w:val="35CC749B"/>
    <w:rsid w:val="35CD1307"/>
    <w:rsid w:val="35CE6AC3"/>
    <w:rsid w:val="35D24B6F"/>
    <w:rsid w:val="35D630FF"/>
    <w:rsid w:val="35D74D1C"/>
    <w:rsid w:val="35DD109D"/>
    <w:rsid w:val="35DF0F19"/>
    <w:rsid w:val="35E76F32"/>
    <w:rsid w:val="35ED19A9"/>
    <w:rsid w:val="35F51E17"/>
    <w:rsid w:val="35F61248"/>
    <w:rsid w:val="36012110"/>
    <w:rsid w:val="36017CF4"/>
    <w:rsid w:val="360867E3"/>
    <w:rsid w:val="36117673"/>
    <w:rsid w:val="361433DA"/>
    <w:rsid w:val="36220177"/>
    <w:rsid w:val="362310A2"/>
    <w:rsid w:val="362A49AB"/>
    <w:rsid w:val="362D0ECA"/>
    <w:rsid w:val="362D4537"/>
    <w:rsid w:val="362F1FC2"/>
    <w:rsid w:val="3632560E"/>
    <w:rsid w:val="36381940"/>
    <w:rsid w:val="3639699D"/>
    <w:rsid w:val="3647730B"/>
    <w:rsid w:val="364D421A"/>
    <w:rsid w:val="364D4257"/>
    <w:rsid w:val="364F0634"/>
    <w:rsid w:val="36514BAB"/>
    <w:rsid w:val="36544885"/>
    <w:rsid w:val="3656754F"/>
    <w:rsid w:val="36582CE3"/>
    <w:rsid w:val="365964B9"/>
    <w:rsid w:val="3667175C"/>
    <w:rsid w:val="36691487"/>
    <w:rsid w:val="36697354"/>
    <w:rsid w:val="366A0E7C"/>
    <w:rsid w:val="366C1077"/>
    <w:rsid w:val="366C4FC4"/>
    <w:rsid w:val="366F2E4A"/>
    <w:rsid w:val="36717FC2"/>
    <w:rsid w:val="36750508"/>
    <w:rsid w:val="36777CBA"/>
    <w:rsid w:val="36785717"/>
    <w:rsid w:val="36790C71"/>
    <w:rsid w:val="367A2842"/>
    <w:rsid w:val="367E6AA5"/>
    <w:rsid w:val="368060C4"/>
    <w:rsid w:val="36806928"/>
    <w:rsid w:val="368134FC"/>
    <w:rsid w:val="36832D4E"/>
    <w:rsid w:val="36842149"/>
    <w:rsid w:val="36845666"/>
    <w:rsid w:val="3685481E"/>
    <w:rsid w:val="36892461"/>
    <w:rsid w:val="368E0E9C"/>
    <w:rsid w:val="369017BA"/>
    <w:rsid w:val="36941E25"/>
    <w:rsid w:val="369E3776"/>
    <w:rsid w:val="369F306F"/>
    <w:rsid w:val="36A41773"/>
    <w:rsid w:val="36A74CF2"/>
    <w:rsid w:val="36AA2E5E"/>
    <w:rsid w:val="36AF6C71"/>
    <w:rsid w:val="36B129D7"/>
    <w:rsid w:val="36B62192"/>
    <w:rsid w:val="36BB1AA7"/>
    <w:rsid w:val="36BB62CE"/>
    <w:rsid w:val="36BD11BC"/>
    <w:rsid w:val="36C27235"/>
    <w:rsid w:val="36C61ECC"/>
    <w:rsid w:val="36CA2AA1"/>
    <w:rsid w:val="36CA2FE9"/>
    <w:rsid w:val="36CC5A63"/>
    <w:rsid w:val="36D14E27"/>
    <w:rsid w:val="36D169ED"/>
    <w:rsid w:val="36D16BD5"/>
    <w:rsid w:val="36D27380"/>
    <w:rsid w:val="36D6243D"/>
    <w:rsid w:val="36D84407"/>
    <w:rsid w:val="36DD37CC"/>
    <w:rsid w:val="36DD75AA"/>
    <w:rsid w:val="36E20BFE"/>
    <w:rsid w:val="36E57131"/>
    <w:rsid w:val="36E60E53"/>
    <w:rsid w:val="36E74237"/>
    <w:rsid w:val="36E763F9"/>
    <w:rsid w:val="36E76AD2"/>
    <w:rsid w:val="36E76D38"/>
    <w:rsid w:val="36EC0603"/>
    <w:rsid w:val="36EC376B"/>
    <w:rsid w:val="36F75D1F"/>
    <w:rsid w:val="36FA132C"/>
    <w:rsid w:val="36FB4068"/>
    <w:rsid w:val="370224BF"/>
    <w:rsid w:val="37023232"/>
    <w:rsid w:val="3702451D"/>
    <w:rsid w:val="3704009A"/>
    <w:rsid w:val="37050715"/>
    <w:rsid w:val="37081326"/>
    <w:rsid w:val="37086FFC"/>
    <w:rsid w:val="370927CC"/>
    <w:rsid w:val="370C1591"/>
    <w:rsid w:val="370C5A72"/>
    <w:rsid w:val="370C5E5F"/>
    <w:rsid w:val="37105372"/>
    <w:rsid w:val="37125BB9"/>
    <w:rsid w:val="37135440"/>
    <w:rsid w:val="37136BF6"/>
    <w:rsid w:val="37141A22"/>
    <w:rsid w:val="37154E06"/>
    <w:rsid w:val="371B67D6"/>
    <w:rsid w:val="371C08F2"/>
    <w:rsid w:val="371F5B92"/>
    <w:rsid w:val="371F65FA"/>
    <w:rsid w:val="37230FF9"/>
    <w:rsid w:val="3736685E"/>
    <w:rsid w:val="373B350A"/>
    <w:rsid w:val="373E62A0"/>
    <w:rsid w:val="37475806"/>
    <w:rsid w:val="374E1E8D"/>
    <w:rsid w:val="374F4242"/>
    <w:rsid w:val="37505088"/>
    <w:rsid w:val="37535F18"/>
    <w:rsid w:val="37587E0C"/>
    <w:rsid w:val="375E6203"/>
    <w:rsid w:val="37630563"/>
    <w:rsid w:val="37677E26"/>
    <w:rsid w:val="3769285F"/>
    <w:rsid w:val="376B0DD8"/>
    <w:rsid w:val="376B5DD8"/>
    <w:rsid w:val="377203B8"/>
    <w:rsid w:val="37762C9A"/>
    <w:rsid w:val="3777423E"/>
    <w:rsid w:val="377A700E"/>
    <w:rsid w:val="37812943"/>
    <w:rsid w:val="37824373"/>
    <w:rsid w:val="37833B0F"/>
    <w:rsid w:val="37890FB9"/>
    <w:rsid w:val="37893954"/>
    <w:rsid w:val="378D0383"/>
    <w:rsid w:val="378E47DD"/>
    <w:rsid w:val="379522F8"/>
    <w:rsid w:val="379746AD"/>
    <w:rsid w:val="37A3727C"/>
    <w:rsid w:val="37A8202C"/>
    <w:rsid w:val="37AE5168"/>
    <w:rsid w:val="37AF496F"/>
    <w:rsid w:val="37BC5AD7"/>
    <w:rsid w:val="37C976EF"/>
    <w:rsid w:val="37CC6858"/>
    <w:rsid w:val="37CD0616"/>
    <w:rsid w:val="37CE7BCA"/>
    <w:rsid w:val="37D3081D"/>
    <w:rsid w:val="37D347A0"/>
    <w:rsid w:val="37D4140E"/>
    <w:rsid w:val="37D77497"/>
    <w:rsid w:val="37D856D5"/>
    <w:rsid w:val="37DA0790"/>
    <w:rsid w:val="37E34E12"/>
    <w:rsid w:val="37E40B8A"/>
    <w:rsid w:val="37EB7CF5"/>
    <w:rsid w:val="37EE6E68"/>
    <w:rsid w:val="37F05781"/>
    <w:rsid w:val="37F13658"/>
    <w:rsid w:val="37F214F9"/>
    <w:rsid w:val="37F25055"/>
    <w:rsid w:val="37F35A56"/>
    <w:rsid w:val="37F619CA"/>
    <w:rsid w:val="37F627E5"/>
    <w:rsid w:val="37F96236"/>
    <w:rsid w:val="37FB1F90"/>
    <w:rsid w:val="37FE7E9E"/>
    <w:rsid w:val="38004E1A"/>
    <w:rsid w:val="380810C3"/>
    <w:rsid w:val="38163439"/>
    <w:rsid w:val="381C4C6B"/>
    <w:rsid w:val="38226A4E"/>
    <w:rsid w:val="3823629A"/>
    <w:rsid w:val="382947EF"/>
    <w:rsid w:val="383458ED"/>
    <w:rsid w:val="38366EFB"/>
    <w:rsid w:val="38390ED6"/>
    <w:rsid w:val="38392C84"/>
    <w:rsid w:val="383A4B7F"/>
    <w:rsid w:val="383E473E"/>
    <w:rsid w:val="384C1DF1"/>
    <w:rsid w:val="384C6E5B"/>
    <w:rsid w:val="384D32EE"/>
    <w:rsid w:val="38502B7E"/>
    <w:rsid w:val="3851621F"/>
    <w:rsid w:val="3854478E"/>
    <w:rsid w:val="385558AB"/>
    <w:rsid w:val="38557A34"/>
    <w:rsid w:val="385648C3"/>
    <w:rsid w:val="38610DB6"/>
    <w:rsid w:val="38615DCD"/>
    <w:rsid w:val="386817BB"/>
    <w:rsid w:val="386B27A7"/>
    <w:rsid w:val="386C3059"/>
    <w:rsid w:val="38706977"/>
    <w:rsid w:val="38732DE1"/>
    <w:rsid w:val="38746E7A"/>
    <w:rsid w:val="38751122"/>
    <w:rsid w:val="38753EC8"/>
    <w:rsid w:val="387C2724"/>
    <w:rsid w:val="387D718A"/>
    <w:rsid w:val="388359E7"/>
    <w:rsid w:val="388A4D13"/>
    <w:rsid w:val="388E7474"/>
    <w:rsid w:val="3890414D"/>
    <w:rsid w:val="3894435E"/>
    <w:rsid w:val="38964070"/>
    <w:rsid w:val="389D40C7"/>
    <w:rsid w:val="389E3E47"/>
    <w:rsid w:val="38A07370"/>
    <w:rsid w:val="38A2417A"/>
    <w:rsid w:val="38A24AEC"/>
    <w:rsid w:val="38A26A7B"/>
    <w:rsid w:val="38A514BB"/>
    <w:rsid w:val="38A6630A"/>
    <w:rsid w:val="38A80F1E"/>
    <w:rsid w:val="38AB151D"/>
    <w:rsid w:val="38B22A36"/>
    <w:rsid w:val="38B62526"/>
    <w:rsid w:val="38B90124"/>
    <w:rsid w:val="38C22C79"/>
    <w:rsid w:val="38C369F1"/>
    <w:rsid w:val="38C5276A"/>
    <w:rsid w:val="38C56C0D"/>
    <w:rsid w:val="38C904AC"/>
    <w:rsid w:val="38CB23A4"/>
    <w:rsid w:val="38CF183A"/>
    <w:rsid w:val="38CF5950"/>
    <w:rsid w:val="38D00E0A"/>
    <w:rsid w:val="38D2760B"/>
    <w:rsid w:val="38D367A1"/>
    <w:rsid w:val="38D749A4"/>
    <w:rsid w:val="38D85972"/>
    <w:rsid w:val="38DD3F57"/>
    <w:rsid w:val="38E30E42"/>
    <w:rsid w:val="38E72430"/>
    <w:rsid w:val="38EA6674"/>
    <w:rsid w:val="38EF77E6"/>
    <w:rsid w:val="38F32A31"/>
    <w:rsid w:val="38F51B45"/>
    <w:rsid w:val="38F56B90"/>
    <w:rsid w:val="38F84067"/>
    <w:rsid w:val="38FF7082"/>
    <w:rsid w:val="39057041"/>
    <w:rsid w:val="39076648"/>
    <w:rsid w:val="390B0AC4"/>
    <w:rsid w:val="39102413"/>
    <w:rsid w:val="391060DB"/>
    <w:rsid w:val="391D3B80"/>
    <w:rsid w:val="391F5EBF"/>
    <w:rsid w:val="392D7969"/>
    <w:rsid w:val="39311174"/>
    <w:rsid w:val="39365415"/>
    <w:rsid w:val="39366C6D"/>
    <w:rsid w:val="39396CB4"/>
    <w:rsid w:val="393B23BD"/>
    <w:rsid w:val="393D7CE6"/>
    <w:rsid w:val="394418E0"/>
    <w:rsid w:val="3946014B"/>
    <w:rsid w:val="394B7113"/>
    <w:rsid w:val="39534219"/>
    <w:rsid w:val="39555427"/>
    <w:rsid w:val="3958076A"/>
    <w:rsid w:val="395F1B47"/>
    <w:rsid w:val="395F496C"/>
    <w:rsid w:val="396226AE"/>
    <w:rsid w:val="39670AF4"/>
    <w:rsid w:val="396C6E11"/>
    <w:rsid w:val="396F158E"/>
    <w:rsid w:val="3971644D"/>
    <w:rsid w:val="39733D9B"/>
    <w:rsid w:val="397414D1"/>
    <w:rsid w:val="39783149"/>
    <w:rsid w:val="397E35BD"/>
    <w:rsid w:val="397F500E"/>
    <w:rsid w:val="3986639D"/>
    <w:rsid w:val="39875178"/>
    <w:rsid w:val="39882115"/>
    <w:rsid w:val="398B064D"/>
    <w:rsid w:val="39907242"/>
    <w:rsid w:val="39923CA0"/>
    <w:rsid w:val="3993035C"/>
    <w:rsid w:val="39944B9A"/>
    <w:rsid w:val="3995368C"/>
    <w:rsid w:val="39954B62"/>
    <w:rsid w:val="39966A4F"/>
    <w:rsid w:val="399A336B"/>
    <w:rsid w:val="399C2154"/>
    <w:rsid w:val="399D7E0E"/>
    <w:rsid w:val="39B0341A"/>
    <w:rsid w:val="39B21C62"/>
    <w:rsid w:val="39B27192"/>
    <w:rsid w:val="39B43060"/>
    <w:rsid w:val="39B7693E"/>
    <w:rsid w:val="39BB0BA8"/>
    <w:rsid w:val="39BC0F04"/>
    <w:rsid w:val="39BD78E5"/>
    <w:rsid w:val="39BF365D"/>
    <w:rsid w:val="39C10026"/>
    <w:rsid w:val="39C12F31"/>
    <w:rsid w:val="39C24EFB"/>
    <w:rsid w:val="39C71101"/>
    <w:rsid w:val="39C90037"/>
    <w:rsid w:val="39CB491B"/>
    <w:rsid w:val="39D013C6"/>
    <w:rsid w:val="39D95F49"/>
    <w:rsid w:val="39DA40A7"/>
    <w:rsid w:val="39E135D3"/>
    <w:rsid w:val="39E906DA"/>
    <w:rsid w:val="39E9692C"/>
    <w:rsid w:val="39EB26A4"/>
    <w:rsid w:val="39EB2A16"/>
    <w:rsid w:val="39EB5720"/>
    <w:rsid w:val="39EB684B"/>
    <w:rsid w:val="39F01379"/>
    <w:rsid w:val="39F50E2C"/>
    <w:rsid w:val="39F564E2"/>
    <w:rsid w:val="39F77D63"/>
    <w:rsid w:val="39FD70A6"/>
    <w:rsid w:val="3A010E74"/>
    <w:rsid w:val="3A092B2A"/>
    <w:rsid w:val="3A10468F"/>
    <w:rsid w:val="3A12378C"/>
    <w:rsid w:val="3A144AD4"/>
    <w:rsid w:val="3A163335"/>
    <w:rsid w:val="3A164A9E"/>
    <w:rsid w:val="3A241712"/>
    <w:rsid w:val="3A24378E"/>
    <w:rsid w:val="3A2A31CC"/>
    <w:rsid w:val="3A3E1EBE"/>
    <w:rsid w:val="3A3F6B21"/>
    <w:rsid w:val="3A4074E7"/>
    <w:rsid w:val="3A4875E7"/>
    <w:rsid w:val="3A491AFF"/>
    <w:rsid w:val="3A4C3502"/>
    <w:rsid w:val="3A4D727A"/>
    <w:rsid w:val="3A4F04FC"/>
    <w:rsid w:val="3A506FE5"/>
    <w:rsid w:val="3A52627F"/>
    <w:rsid w:val="3A562541"/>
    <w:rsid w:val="3A565D13"/>
    <w:rsid w:val="3A5733D8"/>
    <w:rsid w:val="3A6013B6"/>
    <w:rsid w:val="3A602A77"/>
    <w:rsid w:val="3A661D2A"/>
    <w:rsid w:val="3A667F7C"/>
    <w:rsid w:val="3A721F8E"/>
    <w:rsid w:val="3A742699"/>
    <w:rsid w:val="3A7461F5"/>
    <w:rsid w:val="3A820D70"/>
    <w:rsid w:val="3A824DB6"/>
    <w:rsid w:val="3A8974CD"/>
    <w:rsid w:val="3A8E7434"/>
    <w:rsid w:val="3A91727F"/>
    <w:rsid w:val="3A924BE7"/>
    <w:rsid w:val="3A93277D"/>
    <w:rsid w:val="3A937107"/>
    <w:rsid w:val="3A963367"/>
    <w:rsid w:val="3A9774CD"/>
    <w:rsid w:val="3A9B2966"/>
    <w:rsid w:val="3A9B4BB0"/>
    <w:rsid w:val="3A9D1D3B"/>
    <w:rsid w:val="3A9F53C1"/>
    <w:rsid w:val="3AA91F1E"/>
    <w:rsid w:val="3AAA7E69"/>
    <w:rsid w:val="3AAE6831"/>
    <w:rsid w:val="3AAF722D"/>
    <w:rsid w:val="3AB125C8"/>
    <w:rsid w:val="3AB26D1E"/>
    <w:rsid w:val="3AB331C1"/>
    <w:rsid w:val="3ABC3146"/>
    <w:rsid w:val="3ABD1FD2"/>
    <w:rsid w:val="3ABE6841"/>
    <w:rsid w:val="3AC63894"/>
    <w:rsid w:val="3AC70C59"/>
    <w:rsid w:val="3AD1018A"/>
    <w:rsid w:val="3AD17D61"/>
    <w:rsid w:val="3AD2116E"/>
    <w:rsid w:val="3AD66EB0"/>
    <w:rsid w:val="3AD725D9"/>
    <w:rsid w:val="3AD80272"/>
    <w:rsid w:val="3AD90672"/>
    <w:rsid w:val="3AE01ADD"/>
    <w:rsid w:val="3AE35129"/>
    <w:rsid w:val="3AEE4110"/>
    <w:rsid w:val="3AF23650"/>
    <w:rsid w:val="3B017CCF"/>
    <w:rsid w:val="3B02010B"/>
    <w:rsid w:val="3B03592B"/>
    <w:rsid w:val="3B043A1D"/>
    <w:rsid w:val="3B086638"/>
    <w:rsid w:val="3B0B6EC4"/>
    <w:rsid w:val="3B0B7552"/>
    <w:rsid w:val="3B11613A"/>
    <w:rsid w:val="3B117EE8"/>
    <w:rsid w:val="3B1654FE"/>
    <w:rsid w:val="3B171EB0"/>
    <w:rsid w:val="3B183024"/>
    <w:rsid w:val="3B1A3241"/>
    <w:rsid w:val="3B200A63"/>
    <w:rsid w:val="3B2C6AD0"/>
    <w:rsid w:val="3B3126ED"/>
    <w:rsid w:val="3B3646AD"/>
    <w:rsid w:val="3B3836C7"/>
    <w:rsid w:val="3B3A7F8C"/>
    <w:rsid w:val="3B3C1BC7"/>
    <w:rsid w:val="3B3D2A8B"/>
    <w:rsid w:val="3B3E5D9D"/>
    <w:rsid w:val="3B404329"/>
    <w:rsid w:val="3B4200A1"/>
    <w:rsid w:val="3B426EB6"/>
    <w:rsid w:val="3B491430"/>
    <w:rsid w:val="3B511FFC"/>
    <w:rsid w:val="3B556027"/>
    <w:rsid w:val="3B565DBB"/>
    <w:rsid w:val="3B572A59"/>
    <w:rsid w:val="3B5754FB"/>
    <w:rsid w:val="3B606E2C"/>
    <w:rsid w:val="3B6447F6"/>
    <w:rsid w:val="3B671044"/>
    <w:rsid w:val="3B6A3404"/>
    <w:rsid w:val="3B6B2842"/>
    <w:rsid w:val="3B7A45AF"/>
    <w:rsid w:val="3B7B289B"/>
    <w:rsid w:val="3B806AF1"/>
    <w:rsid w:val="3B8406BA"/>
    <w:rsid w:val="3B893F22"/>
    <w:rsid w:val="3B8B1A48"/>
    <w:rsid w:val="3B9B1D8D"/>
    <w:rsid w:val="3BA00985"/>
    <w:rsid w:val="3BA3340F"/>
    <w:rsid w:val="3BA50630"/>
    <w:rsid w:val="3BA92EA5"/>
    <w:rsid w:val="3BAA4886"/>
    <w:rsid w:val="3BAC5013"/>
    <w:rsid w:val="3BB07453"/>
    <w:rsid w:val="3BB16FB4"/>
    <w:rsid w:val="3BB371F1"/>
    <w:rsid w:val="3BBA232E"/>
    <w:rsid w:val="3BBC75C0"/>
    <w:rsid w:val="3BBE2039"/>
    <w:rsid w:val="3BC2702F"/>
    <w:rsid w:val="3BC32593"/>
    <w:rsid w:val="3BC86EC6"/>
    <w:rsid w:val="3BC949FA"/>
    <w:rsid w:val="3BD04936"/>
    <w:rsid w:val="3BD221C0"/>
    <w:rsid w:val="3BD6698E"/>
    <w:rsid w:val="3BD91AA3"/>
    <w:rsid w:val="3BDD7DCA"/>
    <w:rsid w:val="3BE03C37"/>
    <w:rsid w:val="3BE63123"/>
    <w:rsid w:val="3BED3CBE"/>
    <w:rsid w:val="3BEE6F32"/>
    <w:rsid w:val="3BF07AFD"/>
    <w:rsid w:val="3BF5036E"/>
    <w:rsid w:val="3BF56022"/>
    <w:rsid w:val="3BF82E56"/>
    <w:rsid w:val="3BFB112A"/>
    <w:rsid w:val="3BFE66BE"/>
    <w:rsid w:val="3BFF0953"/>
    <w:rsid w:val="3C0417FB"/>
    <w:rsid w:val="3C042192"/>
    <w:rsid w:val="3C073099"/>
    <w:rsid w:val="3C0C04B9"/>
    <w:rsid w:val="3C123F18"/>
    <w:rsid w:val="3C14082B"/>
    <w:rsid w:val="3C16581A"/>
    <w:rsid w:val="3C1B64DB"/>
    <w:rsid w:val="3C1D0C79"/>
    <w:rsid w:val="3C1D466B"/>
    <w:rsid w:val="3C1D67F2"/>
    <w:rsid w:val="3C1E658E"/>
    <w:rsid w:val="3C1F6D97"/>
    <w:rsid w:val="3C216228"/>
    <w:rsid w:val="3C243C4B"/>
    <w:rsid w:val="3C300842"/>
    <w:rsid w:val="3C332CCC"/>
    <w:rsid w:val="3C342B11"/>
    <w:rsid w:val="3C355E58"/>
    <w:rsid w:val="3C37572C"/>
    <w:rsid w:val="3C434298"/>
    <w:rsid w:val="3C4816E7"/>
    <w:rsid w:val="3C495460"/>
    <w:rsid w:val="3C4960D5"/>
    <w:rsid w:val="3C4B11D8"/>
    <w:rsid w:val="3C4B4F23"/>
    <w:rsid w:val="3C4C7620"/>
    <w:rsid w:val="3C54650F"/>
    <w:rsid w:val="3C552C8C"/>
    <w:rsid w:val="3C577BE3"/>
    <w:rsid w:val="3C5A58BF"/>
    <w:rsid w:val="3C5A766D"/>
    <w:rsid w:val="3C647A94"/>
    <w:rsid w:val="3C687FDC"/>
    <w:rsid w:val="3C6C78E5"/>
    <w:rsid w:val="3C6E2BA1"/>
    <w:rsid w:val="3C6E68A4"/>
    <w:rsid w:val="3C750943"/>
    <w:rsid w:val="3C75508F"/>
    <w:rsid w:val="3C756B33"/>
    <w:rsid w:val="3C7730E2"/>
    <w:rsid w:val="3C775E39"/>
    <w:rsid w:val="3C7A1ABD"/>
    <w:rsid w:val="3C7C5835"/>
    <w:rsid w:val="3C810AB0"/>
    <w:rsid w:val="3C8B5A78"/>
    <w:rsid w:val="3C8E25A1"/>
    <w:rsid w:val="3C8F5568"/>
    <w:rsid w:val="3C910870"/>
    <w:rsid w:val="3C91284F"/>
    <w:rsid w:val="3C9160C3"/>
    <w:rsid w:val="3C9310E0"/>
    <w:rsid w:val="3C9568F7"/>
    <w:rsid w:val="3C9D609A"/>
    <w:rsid w:val="3CA07775"/>
    <w:rsid w:val="3CA1704A"/>
    <w:rsid w:val="3CA22360"/>
    <w:rsid w:val="3CA42CCB"/>
    <w:rsid w:val="3CA710BA"/>
    <w:rsid w:val="3CA843E6"/>
    <w:rsid w:val="3CAA4150"/>
    <w:rsid w:val="3CAF35C5"/>
    <w:rsid w:val="3CB02CF5"/>
    <w:rsid w:val="3CB81517"/>
    <w:rsid w:val="3CB82D3D"/>
    <w:rsid w:val="3CBB635D"/>
    <w:rsid w:val="3CBC57A9"/>
    <w:rsid w:val="3CBD2E05"/>
    <w:rsid w:val="3CBD6450"/>
    <w:rsid w:val="3CC66AB0"/>
    <w:rsid w:val="3CC9797B"/>
    <w:rsid w:val="3CCD3C8C"/>
    <w:rsid w:val="3CCF451D"/>
    <w:rsid w:val="3CD4379D"/>
    <w:rsid w:val="3CD56F9E"/>
    <w:rsid w:val="3CD63D00"/>
    <w:rsid w:val="3CD95B4D"/>
    <w:rsid w:val="3CDB255C"/>
    <w:rsid w:val="3CDC5C48"/>
    <w:rsid w:val="3CDE029E"/>
    <w:rsid w:val="3CE66DA0"/>
    <w:rsid w:val="3CE94CCB"/>
    <w:rsid w:val="3CE9797B"/>
    <w:rsid w:val="3CEC3AB4"/>
    <w:rsid w:val="3CEF0A9B"/>
    <w:rsid w:val="3CF07C5D"/>
    <w:rsid w:val="3CF35C73"/>
    <w:rsid w:val="3CF77588"/>
    <w:rsid w:val="3CFB70D8"/>
    <w:rsid w:val="3CFE26EE"/>
    <w:rsid w:val="3D014576"/>
    <w:rsid w:val="3D030C49"/>
    <w:rsid w:val="3D040349"/>
    <w:rsid w:val="3D055E2E"/>
    <w:rsid w:val="3D075605"/>
    <w:rsid w:val="3D076A7D"/>
    <w:rsid w:val="3D0A2657"/>
    <w:rsid w:val="3D0B074F"/>
    <w:rsid w:val="3D0D14F5"/>
    <w:rsid w:val="3D0F66A9"/>
    <w:rsid w:val="3D10243D"/>
    <w:rsid w:val="3D105780"/>
    <w:rsid w:val="3D1320A6"/>
    <w:rsid w:val="3D152B7B"/>
    <w:rsid w:val="3D2C725B"/>
    <w:rsid w:val="3D392954"/>
    <w:rsid w:val="3D3D4FC4"/>
    <w:rsid w:val="3D3F6E39"/>
    <w:rsid w:val="3D4225DB"/>
    <w:rsid w:val="3D513836"/>
    <w:rsid w:val="3D53059D"/>
    <w:rsid w:val="3D551F98"/>
    <w:rsid w:val="3D5E0FDA"/>
    <w:rsid w:val="3D5E4F3B"/>
    <w:rsid w:val="3D5E712B"/>
    <w:rsid w:val="3D5F0069"/>
    <w:rsid w:val="3D5F51F9"/>
    <w:rsid w:val="3D605157"/>
    <w:rsid w:val="3D64164A"/>
    <w:rsid w:val="3D681AF7"/>
    <w:rsid w:val="3D684B87"/>
    <w:rsid w:val="3D695A64"/>
    <w:rsid w:val="3D74475E"/>
    <w:rsid w:val="3D763A13"/>
    <w:rsid w:val="3D7678B4"/>
    <w:rsid w:val="3D770288"/>
    <w:rsid w:val="3D84357B"/>
    <w:rsid w:val="3D8548E0"/>
    <w:rsid w:val="3D85696B"/>
    <w:rsid w:val="3D8677DF"/>
    <w:rsid w:val="3D8C1AA8"/>
    <w:rsid w:val="3D8F1598"/>
    <w:rsid w:val="3D9425AC"/>
    <w:rsid w:val="3D9701FA"/>
    <w:rsid w:val="3DA00CF0"/>
    <w:rsid w:val="3DA212CB"/>
    <w:rsid w:val="3DA832AA"/>
    <w:rsid w:val="3DAA374A"/>
    <w:rsid w:val="3DAB2712"/>
    <w:rsid w:val="3DAD69DE"/>
    <w:rsid w:val="3DB159B2"/>
    <w:rsid w:val="3DB23432"/>
    <w:rsid w:val="3DB35286"/>
    <w:rsid w:val="3DBC4950"/>
    <w:rsid w:val="3DBD28AB"/>
    <w:rsid w:val="3DC06CD6"/>
    <w:rsid w:val="3DC079A3"/>
    <w:rsid w:val="3DC15BF5"/>
    <w:rsid w:val="3DC2371B"/>
    <w:rsid w:val="3DC42D08"/>
    <w:rsid w:val="3DC501CA"/>
    <w:rsid w:val="3DC8088F"/>
    <w:rsid w:val="3DCE7BEE"/>
    <w:rsid w:val="3DD05E38"/>
    <w:rsid w:val="3DDA2813"/>
    <w:rsid w:val="3DDF1667"/>
    <w:rsid w:val="3DDF42CD"/>
    <w:rsid w:val="3DE02604"/>
    <w:rsid w:val="3DE2634F"/>
    <w:rsid w:val="3DE758B5"/>
    <w:rsid w:val="3DEB0EC4"/>
    <w:rsid w:val="3DF25961"/>
    <w:rsid w:val="3DF338D5"/>
    <w:rsid w:val="3DFB68BF"/>
    <w:rsid w:val="3DFB7B34"/>
    <w:rsid w:val="3DFF671E"/>
    <w:rsid w:val="3E00773A"/>
    <w:rsid w:val="3E007A09"/>
    <w:rsid w:val="3E012496"/>
    <w:rsid w:val="3E0632BC"/>
    <w:rsid w:val="3E0B6E71"/>
    <w:rsid w:val="3E174543"/>
    <w:rsid w:val="3E1C72D0"/>
    <w:rsid w:val="3E1D6E76"/>
    <w:rsid w:val="3E1E4440"/>
    <w:rsid w:val="3E202D62"/>
    <w:rsid w:val="3E294244"/>
    <w:rsid w:val="3E2F37DF"/>
    <w:rsid w:val="3E3B36E3"/>
    <w:rsid w:val="3E3D37BA"/>
    <w:rsid w:val="3E42524E"/>
    <w:rsid w:val="3E4B1052"/>
    <w:rsid w:val="3E4B1963"/>
    <w:rsid w:val="3E4D1237"/>
    <w:rsid w:val="3E5D51F2"/>
    <w:rsid w:val="3E611186"/>
    <w:rsid w:val="3E623512"/>
    <w:rsid w:val="3E640877"/>
    <w:rsid w:val="3E6413FB"/>
    <w:rsid w:val="3E6B2E06"/>
    <w:rsid w:val="3E6C069D"/>
    <w:rsid w:val="3E703177"/>
    <w:rsid w:val="3E7424FC"/>
    <w:rsid w:val="3E7718BD"/>
    <w:rsid w:val="3E7856D2"/>
    <w:rsid w:val="3E7A59ED"/>
    <w:rsid w:val="3E7E0BAB"/>
    <w:rsid w:val="3E82413A"/>
    <w:rsid w:val="3E8F7AC8"/>
    <w:rsid w:val="3E9055C8"/>
    <w:rsid w:val="3E942C5E"/>
    <w:rsid w:val="3E94330A"/>
    <w:rsid w:val="3E9A6B38"/>
    <w:rsid w:val="3E9E7F4A"/>
    <w:rsid w:val="3E9F0C9E"/>
    <w:rsid w:val="3E9F4468"/>
    <w:rsid w:val="3EA1109D"/>
    <w:rsid w:val="3EAA3A57"/>
    <w:rsid w:val="3EAA44CE"/>
    <w:rsid w:val="3EAA7C44"/>
    <w:rsid w:val="3EB239E1"/>
    <w:rsid w:val="3EB37F53"/>
    <w:rsid w:val="3EB53577"/>
    <w:rsid w:val="3EB92C61"/>
    <w:rsid w:val="3EBF1A09"/>
    <w:rsid w:val="3EC32C4E"/>
    <w:rsid w:val="3EC55271"/>
    <w:rsid w:val="3EC71EE3"/>
    <w:rsid w:val="3ECD6CFD"/>
    <w:rsid w:val="3ECE229C"/>
    <w:rsid w:val="3EDA1871"/>
    <w:rsid w:val="3EDC1808"/>
    <w:rsid w:val="3EDC25BB"/>
    <w:rsid w:val="3EDC4C91"/>
    <w:rsid w:val="3EDC5D6C"/>
    <w:rsid w:val="3EDF1C19"/>
    <w:rsid w:val="3EE068A5"/>
    <w:rsid w:val="3EE52569"/>
    <w:rsid w:val="3EE97FE7"/>
    <w:rsid w:val="3EEB6AB7"/>
    <w:rsid w:val="3EEF42C8"/>
    <w:rsid w:val="3EF239CA"/>
    <w:rsid w:val="3EFB1A43"/>
    <w:rsid w:val="3EFB6EE5"/>
    <w:rsid w:val="3F010C45"/>
    <w:rsid w:val="3F0125DA"/>
    <w:rsid w:val="3F022F68"/>
    <w:rsid w:val="3F031208"/>
    <w:rsid w:val="3F03223E"/>
    <w:rsid w:val="3F035C2F"/>
    <w:rsid w:val="3F051B12"/>
    <w:rsid w:val="3F0660AD"/>
    <w:rsid w:val="3F0B2EA0"/>
    <w:rsid w:val="3F12205B"/>
    <w:rsid w:val="3F1A7A3A"/>
    <w:rsid w:val="3F1D32FF"/>
    <w:rsid w:val="3F1E1CDA"/>
    <w:rsid w:val="3F251AF4"/>
    <w:rsid w:val="3F2849F5"/>
    <w:rsid w:val="3F2A251A"/>
    <w:rsid w:val="3F2B7D93"/>
    <w:rsid w:val="3F3158D6"/>
    <w:rsid w:val="3F3B13DB"/>
    <w:rsid w:val="3F3B2ECE"/>
    <w:rsid w:val="3F3B371D"/>
    <w:rsid w:val="3F45101F"/>
    <w:rsid w:val="3F474ACE"/>
    <w:rsid w:val="3F487C50"/>
    <w:rsid w:val="3F5D194E"/>
    <w:rsid w:val="3F5E4CFE"/>
    <w:rsid w:val="3F5E69A1"/>
    <w:rsid w:val="3F632D8A"/>
    <w:rsid w:val="3F650802"/>
    <w:rsid w:val="3F687495"/>
    <w:rsid w:val="3F72620B"/>
    <w:rsid w:val="3F7303CC"/>
    <w:rsid w:val="3F747FAA"/>
    <w:rsid w:val="3F77455C"/>
    <w:rsid w:val="3F7A2500"/>
    <w:rsid w:val="3F832651"/>
    <w:rsid w:val="3F852C53"/>
    <w:rsid w:val="3F893726"/>
    <w:rsid w:val="3F986B2D"/>
    <w:rsid w:val="3F9D19BD"/>
    <w:rsid w:val="3F9D30DC"/>
    <w:rsid w:val="3F9D7881"/>
    <w:rsid w:val="3FAB2326"/>
    <w:rsid w:val="3FAB52F9"/>
    <w:rsid w:val="3FAF5C4A"/>
    <w:rsid w:val="3FB5178A"/>
    <w:rsid w:val="3FB672B0"/>
    <w:rsid w:val="3FBA2E6E"/>
    <w:rsid w:val="3FBD442C"/>
    <w:rsid w:val="3FBD5927"/>
    <w:rsid w:val="3FC5479A"/>
    <w:rsid w:val="3FC87310"/>
    <w:rsid w:val="3FC9244D"/>
    <w:rsid w:val="3FCC262F"/>
    <w:rsid w:val="3FD15E98"/>
    <w:rsid w:val="3FD54179"/>
    <w:rsid w:val="3FDA2E7D"/>
    <w:rsid w:val="3FDA3177"/>
    <w:rsid w:val="3FDC3952"/>
    <w:rsid w:val="3FE060DB"/>
    <w:rsid w:val="3FE165D5"/>
    <w:rsid w:val="3FE649C7"/>
    <w:rsid w:val="3FE942A0"/>
    <w:rsid w:val="3FEC2420"/>
    <w:rsid w:val="3FEC2A5E"/>
    <w:rsid w:val="3FED377C"/>
    <w:rsid w:val="3FF04D45"/>
    <w:rsid w:val="3FF07F33"/>
    <w:rsid w:val="3FF36C15"/>
    <w:rsid w:val="3FF43934"/>
    <w:rsid w:val="3FF61D0E"/>
    <w:rsid w:val="3FFA719D"/>
    <w:rsid w:val="3FFF19F1"/>
    <w:rsid w:val="40045858"/>
    <w:rsid w:val="40086839"/>
    <w:rsid w:val="4010791E"/>
    <w:rsid w:val="40120AE0"/>
    <w:rsid w:val="401304FF"/>
    <w:rsid w:val="40161AFD"/>
    <w:rsid w:val="40175FA1"/>
    <w:rsid w:val="40183F9D"/>
    <w:rsid w:val="401876A5"/>
    <w:rsid w:val="401D261D"/>
    <w:rsid w:val="401F6396"/>
    <w:rsid w:val="4020306F"/>
    <w:rsid w:val="402067B0"/>
    <w:rsid w:val="40295CD4"/>
    <w:rsid w:val="402C1320"/>
    <w:rsid w:val="402C55E1"/>
    <w:rsid w:val="402F3840"/>
    <w:rsid w:val="4031322A"/>
    <w:rsid w:val="40335E04"/>
    <w:rsid w:val="403377EE"/>
    <w:rsid w:val="40453761"/>
    <w:rsid w:val="40477F08"/>
    <w:rsid w:val="40493C80"/>
    <w:rsid w:val="40503261"/>
    <w:rsid w:val="4050500F"/>
    <w:rsid w:val="40544AAF"/>
    <w:rsid w:val="40561423"/>
    <w:rsid w:val="405778DC"/>
    <w:rsid w:val="405B4024"/>
    <w:rsid w:val="405C6D30"/>
    <w:rsid w:val="405F5252"/>
    <w:rsid w:val="4061043A"/>
    <w:rsid w:val="40640CA8"/>
    <w:rsid w:val="40694322"/>
    <w:rsid w:val="406B009A"/>
    <w:rsid w:val="40705073"/>
    <w:rsid w:val="40722D28"/>
    <w:rsid w:val="40773B80"/>
    <w:rsid w:val="408145B3"/>
    <w:rsid w:val="40821B85"/>
    <w:rsid w:val="4084545F"/>
    <w:rsid w:val="40880C4C"/>
    <w:rsid w:val="408A343A"/>
    <w:rsid w:val="408B4BC7"/>
    <w:rsid w:val="408D538A"/>
    <w:rsid w:val="40917FC2"/>
    <w:rsid w:val="40991363"/>
    <w:rsid w:val="409A0980"/>
    <w:rsid w:val="409D37C4"/>
    <w:rsid w:val="40A71E98"/>
    <w:rsid w:val="40A93C1E"/>
    <w:rsid w:val="40AA1C4B"/>
    <w:rsid w:val="40B27FA4"/>
    <w:rsid w:val="40B9223B"/>
    <w:rsid w:val="40B97A02"/>
    <w:rsid w:val="40BB2B68"/>
    <w:rsid w:val="40C1415E"/>
    <w:rsid w:val="40C15F0C"/>
    <w:rsid w:val="40C23A11"/>
    <w:rsid w:val="40C316B5"/>
    <w:rsid w:val="40C477AB"/>
    <w:rsid w:val="40CB6D8B"/>
    <w:rsid w:val="40CF49F6"/>
    <w:rsid w:val="40CF6120"/>
    <w:rsid w:val="40D75730"/>
    <w:rsid w:val="40D828DB"/>
    <w:rsid w:val="40DA2239"/>
    <w:rsid w:val="40E34F30"/>
    <w:rsid w:val="40EA3433"/>
    <w:rsid w:val="40F0417B"/>
    <w:rsid w:val="40F40641"/>
    <w:rsid w:val="40F736DC"/>
    <w:rsid w:val="40F73703"/>
    <w:rsid w:val="40FE2CBD"/>
    <w:rsid w:val="40FE37F8"/>
    <w:rsid w:val="40FF5DAA"/>
    <w:rsid w:val="41032081"/>
    <w:rsid w:val="41036525"/>
    <w:rsid w:val="41071B5D"/>
    <w:rsid w:val="41083B3B"/>
    <w:rsid w:val="410A1661"/>
    <w:rsid w:val="410D7FCB"/>
    <w:rsid w:val="41140604"/>
    <w:rsid w:val="41185FF2"/>
    <w:rsid w:val="411A10C9"/>
    <w:rsid w:val="411B386E"/>
    <w:rsid w:val="412A2D9B"/>
    <w:rsid w:val="412C7C20"/>
    <w:rsid w:val="41320F86"/>
    <w:rsid w:val="41354204"/>
    <w:rsid w:val="413606A8"/>
    <w:rsid w:val="41385B67"/>
    <w:rsid w:val="413D5399"/>
    <w:rsid w:val="413F74FD"/>
    <w:rsid w:val="41401A38"/>
    <w:rsid w:val="4147380C"/>
    <w:rsid w:val="414F7058"/>
    <w:rsid w:val="41512935"/>
    <w:rsid w:val="41545805"/>
    <w:rsid w:val="4157061F"/>
    <w:rsid w:val="415B2695"/>
    <w:rsid w:val="415D5C35"/>
    <w:rsid w:val="415E44BE"/>
    <w:rsid w:val="416763C6"/>
    <w:rsid w:val="41682EF1"/>
    <w:rsid w:val="416D1BF0"/>
    <w:rsid w:val="416F476B"/>
    <w:rsid w:val="41732E7C"/>
    <w:rsid w:val="41764F49"/>
    <w:rsid w:val="41782A6F"/>
    <w:rsid w:val="41792343"/>
    <w:rsid w:val="417D7F07"/>
    <w:rsid w:val="4182569C"/>
    <w:rsid w:val="418817A3"/>
    <w:rsid w:val="41894C7C"/>
    <w:rsid w:val="418B2D6D"/>
    <w:rsid w:val="41985923"/>
    <w:rsid w:val="419B675D"/>
    <w:rsid w:val="419D06AA"/>
    <w:rsid w:val="419D0727"/>
    <w:rsid w:val="419D73B2"/>
    <w:rsid w:val="41A061A9"/>
    <w:rsid w:val="41A44AB7"/>
    <w:rsid w:val="41A47C65"/>
    <w:rsid w:val="41AC4458"/>
    <w:rsid w:val="41AD228E"/>
    <w:rsid w:val="41AF2E8B"/>
    <w:rsid w:val="41AF6BAF"/>
    <w:rsid w:val="41B20272"/>
    <w:rsid w:val="41B35A6A"/>
    <w:rsid w:val="41B5057C"/>
    <w:rsid w:val="41B96BE3"/>
    <w:rsid w:val="41BA1983"/>
    <w:rsid w:val="41BB5BB9"/>
    <w:rsid w:val="41C51FAA"/>
    <w:rsid w:val="41C52BED"/>
    <w:rsid w:val="41C537DA"/>
    <w:rsid w:val="41C6687C"/>
    <w:rsid w:val="41C71300"/>
    <w:rsid w:val="41CF17A2"/>
    <w:rsid w:val="41D13268"/>
    <w:rsid w:val="41D47A1C"/>
    <w:rsid w:val="41D56E47"/>
    <w:rsid w:val="41D60587"/>
    <w:rsid w:val="41D63C39"/>
    <w:rsid w:val="41D852BC"/>
    <w:rsid w:val="41D97806"/>
    <w:rsid w:val="41DB4DAC"/>
    <w:rsid w:val="41DB55EC"/>
    <w:rsid w:val="41DF2AEE"/>
    <w:rsid w:val="41E81277"/>
    <w:rsid w:val="41F11C0E"/>
    <w:rsid w:val="41F20BF8"/>
    <w:rsid w:val="41FE6646"/>
    <w:rsid w:val="42024A2E"/>
    <w:rsid w:val="42083103"/>
    <w:rsid w:val="420F61FB"/>
    <w:rsid w:val="42116A20"/>
    <w:rsid w:val="421A1D78"/>
    <w:rsid w:val="421C1E1C"/>
    <w:rsid w:val="42240501"/>
    <w:rsid w:val="42254279"/>
    <w:rsid w:val="42262062"/>
    <w:rsid w:val="4226701E"/>
    <w:rsid w:val="422672D6"/>
    <w:rsid w:val="42277902"/>
    <w:rsid w:val="42290348"/>
    <w:rsid w:val="422A516B"/>
    <w:rsid w:val="422B023B"/>
    <w:rsid w:val="422C1AAB"/>
    <w:rsid w:val="422E63A7"/>
    <w:rsid w:val="42300163"/>
    <w:rsid w:val="4233019C"/>
    <w:rsid w:val="42343923"/>
    <w:rsid w:val="42350C53"/>
    <w:rsid w:val="423703C7"/>
    <w:rsid w:val="4237523D"/>
    <w:rsid w:val="42380450"/>
    <w:rsid w:val="423A0160"/>
    <w:rsid w:val="423F064F"/>
    <w:rsid w:val="423F17DF"/>
    <w:rsid w:val="42482500"/>
    <w:rsid w:val="42483536"/>
    <w:rsid w:val="424944B9"/>
    <w:rsid w:val="424E37D0"/>
    <w:rsid w:val="42502E41"/>
    <w:rsid w:val="42510E85"/>
    <w:rsid w:val="42611755"/>
    <w:rsid w:val="4267663F"/>
    <w:rsid w:val="426B25D4"/>
    <w:rsid w:val="426D634C"/>
    <w:rsid w:val="426E23A4"/>
    <w:rsid w:val="426E5C20"/>
    <w:rsid w:val="42742464"/>
    <w:rsid w:val="4278084D"/>
    <w:rsid w:val="427A6373"/>
    <w:rsid w:val="427C658F"/>
    <w:rsid w:val="427D258D"/>
    <w:rsid w:val="427F1BDB"/>
    <w:rsid w:val="42826824"/>
    <w:rsid w:val="42872C3E"/>
    <w:rsid w:val="428C50B3"/>
    <w:rsid w:val="4290203A"/>
    <w:rsid w:val="42927B60"/>
    <w:rsid w:val="42A31D6D"/>
    <w:rsid w:val="42A33B1C"/>
    <w:rsid w:val="42A76B00"/>
    <w:rsid w:val="42AC04F6"/>
    <w:rsid w:val="42AC71D0"/>
    <w:rsid w:val="42AE08FA"/>
    <w:rsid w:val="42AE163D"/>
    <w:rsid w:val="42B1747A"/>
    <w:rsid w:val="42B85A44"/>
    <w:rsid w:val="42BC63F8"/>
    <w:rsid w:val="42BD7042"/>
    <w:rsid w:val="42BE0955"/>
    <w:rsid w:val="42BE3FD7"/>
    <w:rsid w:val="42C27D1A"/>
    <w:rsid w:val="42C5274B"/>
    <w:rsid w:val="42C83582"/>
    <w:rsid w:val="42C914FD"/>
    <w:rsid w:val="42C975E5"/>
    <w:rsid w:val="42CB6BCE"/>
    <w:rsid w:val="42CB7074"/>
    <w:rsid w:val="42CE66BF"/>
    <w:rsid w:val="42D35F26"/>
    <w:rsid w:val="42D5677E"/>
    <w:rsid w:val="42DB099B"/>
    <w:rsid w:val="42DB3A19"/>
    <w:rsid w:val="42DC3F88"/>
    <w:rsid w:val="42DE16E9"/>
    <w:rsid w:val="42DE6C14"/>
    <w:rsid w:val="42E10DD1"/>
    <w:rsid w:val="42E55939"/>
    <w:rsid w:val="42EC7B5B"/>
    <w:rsid w:val="42ED4D97"/>
    <w:rsid w:val="42F4401C"/>
    <w:rsid w:val="42F500EF"/>
    <w:rsid w:val="42F75C15"/>
    <w:rsid w:val="42FD44B2"/>
    <w:rsid w:val="42FF5329"/>
    <w:rsid w:val="43014CE6"/>
    <w:rsid w:val="430A1DED"/>
    <w:rsid w:val="43144A19"/>
    <w:rsid w:val="43151426"/>
    <w:rsid w:val="431A0E46"/>
    <w:rsid w:val="431A1661"/>
    <w:rsid w:val="43217136"/>
    <w:rsid w:val="43232718"/>
    <w:rsid w:val="43252BC5"/>
    <w:rsid w:val="432B58BF"/>
    <w:rsid w:val="43374427"/>
    <w:rsid w:val="433870A9"/>
    <w:rsid w:val="433F2F86"/>
    <w:rsid w:val="43441AFA"/>
    <w:rsid w:val="434C6193"/>
    <w:rsid w:val="43527412"/>
    <w:rsid w:val="43557D0A"/>
    <w:rsid w:val="435858BF"/>
    <w:rsid w:val="435A2984"/>
    <w:rsid w:val="435E5C94"/>
    <w:rsid w:val="43641695"/>
    <w:rsid w:val="436541B0"/>
    <w:rsid w:val="436634C5"/>
    <w:rsid w:val="436A288B"/>
    <w:rsid w:val="436A4639"/>
    <w:rsid w:val="436C0FE6"/>
    <w:rsid w:val="43716D15"/>
    <w:rsid w:val="43753AEB"/>
    <w:rsid w:val="437C2575"/>
    <w:rsid w:val="4384178D"/>
    <w:rsid w:val="438753BB"/>
    <w:rsid w:val="43881AF8"/>
    <w:rsid w:val="43890739"/>
    <w:rsid w:val="438D5F4E"/>
    <w:rsid w:val="438E0AF7"/>
    <w:rsid w:val="4393346C"/>
    <w:rsid w:val="43963680"/>
    <w:rsid w:val="439722A0"/>
    <w:rsid w:val="4398095F"/>
    <w:rsid w:val="43994D3A"/>
    <w:rsid w:val="439B5320"/>
    <w:rsid w:val="439D1B37"/>
    <w:rsid w:val="439D1C0E"/>
    <w:rsid w:val="43A5753F"/>
    <w:rsid w:val="43B41D58"/>
    <w:rsid w:val="43B43B06"/>
    <w:rsid w:val="43B458B4"/>
    <w:rsid w:val="43BA37DF"/>
    <w:rsid w:val="43BE6285"/>
    <w:rsid w:val="43C1455F"/>
    <w:rsid w:val="43C27FD1"/>
    <w:rsid w:val="43C53F65"/>
    <w:rsid w:val="43C65307"/>
    <w:rsid w:val="43D041E4"/>
    <w:rsid w:val="43D10843"/>
    <w:rsid w:val="43D82382"/>
    <w:rsid w:val="43D90CD8"/>
    <w:rsid w:val="43DC2EE5"/>
    <w:rsid w:val="43DD12AF"/>
    <w:rsid w:val="43DF3D45"/>
    <w:rsid w:val="43E048FB"/>
    <w:rsid w:val="43E22422"/>
    <w:rsid w:val="43E244FE"/>
    <w:rsid w:val="43E3619A"/>
    <w:rsid w:val="43E466F6"/>
    <w:rsid w:val="43E609C9"/>
    <w:rsid w:val="43E72261"/>
    <w:rsid w:val="43E73EDC"/>
    <w:rsid w:val="43EF2AF9"/>
    <w:rsid w:val="43F108B7"/>
    <w:rsid w:val="43F72CBA"/>
    <w:rsid w:val="43FA1F6F"/>
    <w:rsid w:val="43FE4B3F"/>
    <w:rsid w:val="43FF2C4E"/>
    <w:rsid w:val="44000AFA"/>
    <w:rsid w:val="44004F9E"/>
    <w:rsid w:val="44010272"/>
    <w:rsid w:val="44012255"/>
    <w:rsid w:val="44030128"/>
    <w:rsid w:val="4408703B"/>
    <w:rsid w:val="441374A6"/>
    <w:rsid w:val="44174B33"/>
    <w:rsid w:val="441B5933"/>
    <w:rsid w:val="441B76F9"/>
    <w:rsid w:val="441E3246"/>
    <w:rsid w:val="4427077C"/>
    <w:rsid w:val="44270B81"/>
    <w:rsid w:val="44290050"/>
    <w:rsid w:val="442944F4"/>
    <w:rsid w:val="443D1D4E"/>
    <w:rsid w:val="443F18D0"/>
    <w:rsid w:val="4440539A"/>
    <w:rsid w:val="444141C1"/>
    <w:rsid w:val="444232CE"/>
    <w:rsid w:val="44493542"/>
    <w:rsid w:val="444C1F91"/>
    <w:rsid w:val="44553577"/>
    <w:rsid w:val="44557097"/>
    <w:rsid w:val="445654C8"/>
    <w:rsid w:val="44577E24"/>
    <w:rsid w:val="44592057"/>
    <w:rsid w:val="445B17A6"/>
    <w:rsid w:val="44637093"/>
    <w:rsid w:val="44644CF3"/>
    <w:rsid w:val="44645A35"/>
    <w:rsid w:val="446600ED"/>
    <w:rsid w:val="44692B43"/>
    <w:rsid w:val="446A2417"/>
    <w:rsid w:val="446A544D"/>
    <w:rsid w:val="44714CBB"/>
    <w:rsid w:val="44780FD8"/>
    <w:rsid w:val="447B2822"/>
    <w:rsid w:val="44856A38"/>
    <w:rsid w:val="448710DB"/>
    <w:rsid w:val="44882AA0"/>
    <w:rsid w:val="448C0A0C"/>
    <w:rsid w:val="448C4833"/>
    <w:rsid w:val="448E6105"/>
    <w:rsid w:val="449974E9"/>
    <w:rsid w:val="449D459A"/>
    <w:rsid w:val="449F0313"/>
    <w:rsid w:val="44A12DCF"/>
    <w:rsid w:val="44A21BB1"/>
    <w:rsid w:val="44AB71A7"/>
    <w:rsid w:val="44AE4C4F"/>
    <w:rsid w:val="44B5344E"/>
    <w:rsid w:val="44B6051E"/>
    <w:rsid w:val="44B626AF"/>
    <w:rsid w:val="44B71B00"/>
    <w:rsid w:val="44BA15F0"/>
    <w:rsid w:val="44BA6EFA"/>
    <w:rsid w:val="44BF09B5"/>
    <w:rsid w:val="44C14D99"/>
    <w:rsid w:val="44C25A9E"/>
    <w:rsid w:val="44C26025"/>
    <w:rsid w:val="44C61CB8"/>
    <w:rsid w:val="44C74042"/>
    <w:rsid w:val="44CD62D3"/>
    <w:rsid w:val="44CE00B6"/>
    <w:rsid w:val="44CF5BCA"/>
    <w:rsid w:val="44D309FC"/>
    <w:rsid w:val="44DA57EF"/>
    <w:rsid w:val="44E25DD5"/>
    <w:rsid w:val="44E4666D"/>
    <w:rsid w:val="44E7316A"/>
    <w:rsid w:val="44E93C84"/>
    <w:rsid w:val="44F24C0B"/>
    <w:rsid w:val="44F26408"/>
    <w:rsid w:val="44F47852"/>
    <w:rsid w:val="44F543D6"/>
    <w:rsid w:val="44F55661"/>
    <w:rsid w:val="44F7014F"/>
    <w:rsid w:val="44FA1D07"/>
    <w:rsid w:val="4504461A"/>
    <w:rsid w:val="45071555"/>
    <w:rsid w:val="450B59A8"/>
    <w:rsid w:val="45132DB3"/>
    <w:rsid w:val="451A208F"/>
    <w:rsid w:val="451C5E07"/>
    <w:rsid w:val="451D0117"/>
    <w:rsid w:val="451E060C"/>
    <w:rsid w:val="451E16B9"/>
    <w:rsid w:val="45247559"/>
    <w:rsid w:val="45252F0E"/>
    <w:rsid w:val="45255800"/>
    <w:rsid w:val="45280308"/>
    <w:rsid w:val="4529325D"/>
    <w:rsid w:val="452B1BA6"/>
    <w:rsid w:val="452D7D83"/>
    <w:rsid w:val="45303661"/>
    <w:rsid w:val="453273D9"/>
    <w:rsid w:val="453323E0"/>
    <w:rsid w:val="453B4A4E"/>
    <w:rsid w:val="453D28AE"/>
    <w:rsid w:val="454113CA"/>
    <w:rsid w:val="4541586E"/>
    <w:rsid w:val="45440947"/>
    <w:rsid w:val="45455E1F"/>
    <w:rsid w:val="4547459A"/>
    <w:rsid w:val="45482ED8"/>
    <w:rsid w:val="454B4D28"/>
    <w:rsid w:val="454E3017"/>
    <w:rsid w:val="4557299B"/>
    <w:rsid w:val="45620505"/>
    <w:rsid w:val="45660941"/>
    <w:rsid w:val="4567238D"/>
    <w:rsid w:val="4568104C"/>
    <w:rsid w:val="456B28EB"/>
    <w:rsid w:val="45763769"/>
    <w:rsid w:val="457B0D80"/>
    <w:rsid w:val="45863281"/>
    <w:rsid w:val="45870BC0"/>
    <w:rsid w:val="458D7E69"/>
    <w:rsid w:val="458F482B"/>
    <w:rsid w:val="45912351"/>
    <w:rsid w:val="45947182"/>
    <w:rsid w:val="45961716"/>
    <w:rsid w:val="459649D3"/>
    <w:rsid w:val="45965BB9"/>
    <w:rsid w:val="459B31D0"/>
    <w:rsid w:val="459D79B8"/>
    <w:rsid w:val="45A04342"/>
    <w:rsid w:val="45A1630C"/>
    <w:rsid w:val="45A51959"/>
    <w:rsid w:val="45AC2004"/>
    <w:rsid w:val="45AD2F03"/>
    <w:rsid w:val="45AD4CB1"/>
    <w:rsid w:val="45AF0A29"/>
    <w:rsid w:val="45B61DB8"/>
    <w:rsid w:val="45B9241F"/>
    <w:rsid w:val="45C1163E"/>
    <w:rsid w:val="45C20BBE"/>
    <w:rsid w:val="45C53552"/>
    <w:rsid w:val="45C65DB0"/>
    <w:rsid w:val="45CC3389"/>
    <w:rsid w:val="45D17124"/>
    <w:rsid w:val="45D264C6"/>
    <w:rsid w:val="45D3512A"/>
    <w:rsid w:val="45D55AA5"/>
    <w:rsid w:val="45D63A7D"/>
    <w:rsid w:val="45D86FD3"/>
    <w:rsid w:val="45DA31C6"/>
    <w:rsid w:val="45DB665D"/>
    <w:rsid w:val="45E0368B"/>
    <w:rsid w:val="45E47E2B"/>
    <w:rsid w:val="45E71F71"/>
    <w:rsid w:val="45E94055"/>
    <w:rsid w:val="45F126C2"/>
    <w:rsid w:val="45F30CE4"/>
    <w:rsid w:val="45F60406"/>
    <w:rsid w:val="46001AF9"/>
    <w:rsid w:val="46027AD6"/>
    <w:rsid w:val="460A2104"/>
    <w:rsid w:val="460A2F68"/>
    <w:rsid w:val="460E39A2"/>
    <w:rsid w:val="461B787C"/>
    <w:rsid w:val="461E09A0"/>
    <w:rsid w:val="461E104B"/>
    <w:rsid w:val="461E795D"/>
    <w:rsid w:val="462026C8"/>
    <w:rsid w:val="46222FA9"/>
    <w:rsid w:val="46316D58"/>
    <w:rsid w:val="463448BA"/>
    <w:rsid w:val="463528CE"/>
    <w:rsid w:val="46363AA3"/>
    <w:rsid w:val="46377A12"/>
    <w:rsid w:val="463B687B"/>
    <w:rsid w:val="463B740A"/>
    <w:rsid w:val="463C022D"/>
    <w:rsid w:val="463E49A4"/>
    <w:rsid w:val="46432019"/>
    <w:rsid w:val="46434CBA"/>
    <w:rsid w:val="46457611"/>
    <w:rsid w:val="464C1D11"/>
    <w:rsid w:val="464F1E13"/>
    <w:rsid w:val="464F7B16"/>
    <w:rsid w:val="4651329C"/>
    <w:rsid w:val="465D2233"/>
    <w:rsid w:val="465D66D7"/>
    <w:rsid w:val="466228C5"/>
    <w:rsid w:val="4662784A"/>
    <w:rsid w:val="466307E5"/>
    <w:rsid w:val="466970F6"/>
    <w:rsid w:val="466B4113"/>
    <w:rsid w:val="46700B4E"/>
    <w:rsid w:val="46750778"/>
    <w:rsid w:val="46750EB5"/>
    <w:rsid w:val="46751DDE"/>
    <w:rsid w:val="4679201E"/>
    <w:rsid w:val="467A3874"/>
    <w:rsid w:val="467C6146"/>
    <w:rsid w:val="467F03FC"/>
    <w:rsid w:val="467F44B3"/>
    <w:rsid w:val="46805F22"/>
    <w:rsid w:val="46815408"/>
    <w:rsid w:val="468577DE"/>
    <w:rsid w:val="468853D7"/>
    <w:rsid w:val="468974CC"/>
    <w:rsid w:val="468B7767"/>
    <w:rsid w:val="4691012F"/>
    <w:rsid w:val="46963997"/>
    <w:rsid w:val="46982087"/>
    <w:rsid w:val="469D71CB"/>
    <w:rsid w:val="469F0A9E"/>
    <w:rsid w:val="46A37906"/>
    <w:rsid w:val="46A460B4"/>
    <w:rsid w:val="46A5462C"/>
    <w:rsid w:val="46A77952"/>
    <w:rsid w:val="46A94DF7"/>
    <w:rsid w:val="46BB51AC"/>
    <w:rsid w:val="46BD2CD2"/>
    <w:rsid w:val="46BD5628"/>
    <w:rsid w:val="46CC73B9"/>
    <w:rsid w:val="46CE1383"/>
    <w:rsid w:val="46D100B3"/>
    <w:rsid w:val="46D52711"/>
    <w:rsid w:val="46DD31C3"/>
    <w:rsid w:val="46E21FD9"/>
    <w:rsid w:val="46E55DE5"/>
    <w:rsid w:val="46E75FA1"/>
    <w:rsid w:val="46E82445"/>
    <w:rsid w:val="46E93A96"/>
    <w:rsid w:val="46EB09E8"/>
    <w:rsid w:val="46ED35F9"/>
    <w:rsid w:val="46EE732F"/>
    <w:rsid w:val="46EF08FB"/>
    <w:rsid w:val="46F23700"/>
    <w:rsid w:val="46F76915"/>
    <w:rsid w:val="46FA5CD4"/>
    <w:rsid w:val="46FF77C7"/>
    <w:rsid w:val="4701554E"/>
    <w:rsid w:val="47017063"/>
    <w:rsid w:val="470225B2"/>
    <w:rsid w:val="47030534"/>
    <w:rsid w:val="47040901"/>
    <w:rsid w:val="47095F17"/>
    <w:rsid w:val="470F5C73"/>
    <w:rsid w:val="47104668"/>
    <w:rsid w:val="47134FE8"/>
    <w:rsid w:val="471600B1"/>
    <w:rsid w:val="4718206C"/>
    <w:rsid w:val="471D05FF"/>
    <w:rsid w:val="471F25D7"/>
    <w:rsid w:val="471F28DC"/>
    <w:rsid w:val="47231F04"/>
    <w:rsid w:val="47253D48"/>
    <w:rsid w:val="47263BF8"/>
    <w:rsid w:val="47280A93"/>
    <w:rsid w:val="47282841"/>
    <w:rsid w:val="472828E8"/>
    <w:rsid w:val="4729472F"/>
    <w:rsid w:val="473016F6"/>
    <w:rsid w:val="47305B9A"/>
    <w:rsid w:val="473528C2"/>
    <w:rsid w:val="47354DD1"/>
    <w:rsid w:val="4738651D"/>
    <w:rsid w:val="473B37B6"/>
    <w:rsid w:val="474433F3"/>
    <w:rsid w:val="474749D9"/>
    <w:rsid w:val="474B3CAE"/>
    <w:rsid w:val="4756729F"/>
    <w:rsid w:val="475950F1"/>
    <w:rsid w:val="475C24EB"/>
    <w:rsid w:val="475C698F"/>
    <w:rsid w:val="475F3D89"/>
    <w:rsid w:val="47633879"/>
    <w:rsid w:val="47644395"/>
    <w:rsid w:val="476575D3"/>
    <w:rsid w:val="476A004E"/>
    <w:rsid w:val="476D294A"/>
    <w:rsid w:val="476F764D"/>
    <w:rsid w:val="47702C5C"/>
    <w:rsid w:val="477447D3"/>
    <w:rsid w:val="47754019"/>
    <w:rsid w:val="47777325"/>
    <w:rsid w:val="477809B0"/>
    <w:rsid w:val="477B4D9F"/>
    <w:rsid w:val="477C5DFD"/>
    <w:rsid w:val="47806B64"/>
    <w:rsid w:val="47836F91"/>
    <w:rsid w:val="478A34FC"/>
    <w:rsid w:val="478D6B48"/>
    <w:rsid w:val="478E43D8"/>
    <w:rsid w:val="478F01D5"/>
    <w:rsid w:val="4791488A"/>
    <w:rsid w:val="47940DAE"/>
    <w:rsid w:val="4798386D"/>
    <w:rsid w:val="47A43534"/>
    <w:rsid w:val="47A73327"/>
    <w:rsid w:val="47AA383E"/>
    <w:rsid w:val="47AA7F58"/>
    <w:rsid w:val="47AC3472"/>
    <w:rsid w:val="47AF4D11"/>
    <w:rsid w:val="47B163FF"/>
    <w:rsid w:val="47B27816"/>
    <w:rsid w:val="47B42170"/>
    <w:rsid w:val="47B60C81"/>
    <w:rsid w:val="47B946E9"/>
    <w:rsid w:val="47BB36B5"/>
    <w:rsid w:val="47BD01A7"/>
    <w:rsid w:val="47BD24A2"/>
    <w:rsid w:val="47C22C96"/>
    <w:rsid w:val="47C95693"/>
    <w:rsid w:val="47CC58C3"/>
    <w:rsid w:val="47CF4720"/>
    <w:rsid w:val="47D12ED9"/>
    <w:rsid w:val="47D6229D"/>
    <w:rsid w:val="47D66741"/>
    <w:rsid w:val="47D91D8D"/>
    <w:rsid w:val="47DB5B06"/>
    <w:rsid w:val="47E01C08"/>
    <w:rsid w:val="47E9401D"/>
    <w:rsid w:val="47EC7D13"/>
    <w:rsid w:val="47EE4F80"/>
    <w:rsid w:val="47F866B8"/>
    <w:rsid w:val="47FF06E7"/>
    <w:rsid w:val="4800556C"/>
    <w:rsid w:val="48013063"/>
    <w:rsid w:val="48082673"/>
    <w:rsid w:val="480908C5"/>
    <w:rsid w:val="480B06D6"/>
    <w:rsid w:val="48162F39"/>
    <w:rsid w:val="4819785F"/>
    <w:rsid w:val="481F55E2"/>
    <w:rsid w:val="481F7E90"/>
    <w:rsid w:val="48263F76"/>
    <w:rsid w:val="482B3E39"/>
    <w:rsid w:val="482C0DD1"/>
    <w:rsid w:val="482E5A01"/>
    <w:rsid w:val="482E5FC1"/>
    <w:rsid w:val="4830258E"/>
    <w:rsid w:val="48343468"/>
    <w:rsid w:val="48347216"/>
    <w:rsid w:val="48377044"/>
    <w:rsid w:val="483C6F9A"/>
    <w:rsid w:val="483D7FE2"/>
    <w:rsid w:val="48425B85"/>
    <w:rsid w:val="48432A99"/>
    <w:rsid w:val="48435459"/>
    <w:rsid w:val="484E4529"/>
    <w:rsid w:val="48566EA7"/>
    <w:rsid w:val="485B660A"/>
    <w:rsid w:val="485F05F7"/>
    <w:rsid w:val="485F1942"/>
    <w:rsid w:val="48614BB6"/>
    <w:rsid w:val="48623B31"/>
    <w:rsid w:val="48651873"/>
    <w:rsid w:val="48694353"/>
    <w:rsid w:val="486D7A57"/>
    <w:rsid w:val="486F44A0"/>
    <w:rsid w:val="48711FC6"/>
    <w:rsid w:val="4871334E"/>
    <w:rsid w:val="487815A6"/>
    <w:rsid w:val="4879778E"/>
    <w:rsid w:val="487A051B"/>
    <w:rsid w:val="487B1097"/>
    <w:rsid w:val="487E0103"/>
    <w:rsid w:val="48852883"/>
    <w:rsid w:val="488C2C33"/>
    <w:rsid w:val="489712B4"/>
    <w:rsid w:val="489E2D39"/>
    <w:rsid w:val="489E54ED"/>
    <w:rsid w:val="48A64365"/>
    <w:rsid w:val="48A9377E"/>
    <w:rsid w:val="48A95C04"/>
    <w:rsid w:val="48AC05BA"/>
    <w:rsid w:val="48AE4431"/>
    <w:rsid w:val="48B076AC"/>
    <w:rsid w:val="48B16BEA"/>
    <w:rsid w:val="48B47B33"/>
    <w:rsid w:val="48B63E7D"/>
    <w:rsid w:val="48C05765"/>
    <w:rsid w:val="48C07E5A"/>
    <w:rsid w:val="48CE11C6"/>
    <w:rsid w:val="48D437F9"/>
    <w:rsid w:val="48D6235C"/>
    <w:rsid w:val="48D86880"/>
    <w:rsid w:val="48D95619"/>
    <w:rsid w:val="48DA455A"/>
    <w:rsid w:val="48DC5B4F"/>
    <w:rsid w:val="48DE10A9"/>
    <w:rsid w:val="48DF195F"/>
    <w:rsid w:val="48E01771"/>
    <w:rsid w:val="48E51B79"/>
    <w:rsid w:val="48E56510"/>
    <w:rsid w:val="48E704DA"/>
    <w:rsid w:val="48EE1869"/>
    <w:rsid w:val="48EF1379"/>
    <w:rsid w:val="48F62E58"/>
    <w:rsid w:val="48FC21D7"/>
    <w:rsid w:val="48FF3A76"/>
    <w:rsid w:val="49042D16"/>
    <w:rsid w:val="490B41C9"/>
    <w:rsid w:val="490C1CEF"/>
    <w:rsid w:val="49177011"/>
    <w:rsid w:val="491F6D81"/>
    <w:rsid w:val="49206BBF"/>
    <w:rsid w:val="4928171C"/>
    <w:rsid w:val="492B03C7"/>
    <w:rsid w:val="492B21A4"/>
    <w:rsid w:val="492B7154"/>
    <w:rsid w:val="492D593A"/>
    <w:rsid w:val="49301F00"/>
    <w:rsid w:val="493279A7"/>
    <w:rsid w:val="4934083B"/>
    <w:rsid w:val="493C5A66"/>
    <w:rsid w:val="493C74C7"/>
    <w:rsid w:val="494616A5"/>
    <w:rsid w:val="4949222E"/>
    <w:rsid w:val="494C494B"/>
    <w:rsid w:val="494F715E"/>
    <w:rsid w:val="4951163D"/>
    <w:rsid w:val="495711BC"/>
    <w:rsid w:val="495913D8"/>
    <w:rsid w:val="496164DE"/>
    <w:rsid w:val="49663AF5"/>
    <w:rsid w:val="49667E8E"/>
    <w:rsid w:val="496C4464"/>
    <w:rsid w:val="496D0171"/>
    <w:rsid w:val="49723A8B"/>
    <w:rsid w:val="49753D38"/>
    <w:rsid w:val="49755AE6"/>
    <w:rsid w:val="49767158"/>
    <w:rsid w:val="4984711D"/>
    <w:rsid w:val="498521CD"/>
    <w:rsid w:val="49885819"/>
    <w:rsid w:val="49893BDB"/>
    <w:rsid w:val="498946C1"/>
    <w:rsid w:val="498A0666"/>
    <w:rsid w:val="498B2220"/>
    <w:rsid w:val="498C31A7"/>
    <w:rsid w:val="49906ED0"/>
    <w:rsid w:val="49951CE4"/>
    <w:rsid w:val="49957F36"/>
    <w:rsid w:val="499A72FA"/>
    <w:rsid w:val="49A14B2D"/>
    <w:rsid w:val="49A563CB"/>
    <w:rsid w:val="49A62C56"/>
    <w:rsid w:val="49B32EE2"/>
    <w:rsid w:val="49B43BF8"/>
    <w:rsid w:val="49B52386"/>
    <w:rsid w:val="49C01C55"/>
    <w:rsid w:val="49C10D2B"/>
    <w:rsid w:val="49C16F7D"/>
    <w:rsid w:val="49C36851"/>
    <w:rsid w:val="49C605D7"/>
    <w:rsid w:val="49C97A20"/>
    <w:rsid w:val="49CC7A53"/>
    <w:rsid w:val="49D14E84"/>
    <w:rsid w:val="49D2046D"/>
    <w:rsid w:val="49D4280C"/>
    <w:rsid w:val="49D62A28"/>
    <w:rsid w:val="49D80DFE"/>
    <w:rsid w:val="49DA467B"/>
    <w:rsid w:val="49DE368B"/>
    <w:rsid w:val="49DE7B2F"/>
    <w:rsid w:val="49E20264"/>
    <w:rsid w:val="49E67337"/>
    <w:rsid w:val="49E765EE"/>
    <w:rsid w:val="49E85789"/>
    <w:rsid w:val="49EE2D3B"/>
    <w:rsid w:val="49EE35B3"/>
    <w:rsid w:val="49F27137"/>
    <w:rsid w:val="49F56EDA"/>
    <w:rsid w:val="49F84F78"/>
    <w:rsid w:val="49FA0206"/>
    <w:rsid w:val="49FD0E63"/>
    <w:rsid w:val="49FE16DA"/>
    <w:rsid w:val="49FF668C"/>
    <w:rsid w:val="4A01737A"/>
    <w:rsid w:val="4A0333F9"/>
    <w:rsid w:val="4A035544"/>
    <w:rsid w:val="4A076896"/>
    <w:rsid w:val="4A0C644A"/>
    <w:rsid w:val="4A0E055A"/>
    <w:rsid w:val="4A140D92"/>
    <w:rsid w:val="4A162E25"/>
    <w:rsid w:val="4A196A87"/>
    <w:rsid w:val="4A206BB5"/>
    <w:rsid w:val="4A2C089A"/>
    <w:rsid w:val="4A2D17DA"/>
    <w:rsid w:val="4A2D5090"/>
    <w:rsid w:val="4A325785"/>
    <w:rsid w:val="4A3359A8"/>
    <w:rsid w:val="4A3A3908"/>
    <w:rsid w:val="4A3B288C"/>
    <w:rsid w:val="4A3C43E7"/>
    <w:rsid w:val="4A3C7715"/>
    <w:rsid w:val="4A3D4BD2"/>
    <w:rsid w:val="4A3E412A"/>
    <w:rsid w:val="4A450139"/>
    <w:rsid w:val="4A496B61"/>
    <w:rsid w:val="4A4E2254"/>
    <w:rsid w:val="4A4F4066"/>
    <w:rsid w:val="4A5851A1"/>
    <w:rsid w:val="4A594CC1"/>
    <w:rsid w:val="4A5D4EF8"/>
    <w:rsid w:val="4A6003A8"/>
    <w:rsid w:val="4A612D09"/>
    <w:rsid w:val="4A617D53"/>
    <w:rsid w:val="4A653DAC"/>
    <w:rsid w:val="4A6617A3"/>
    <w:rsid w:val="4A6954F7"/>
    <w:rsid w:val="4A6F0787"/>
    <w:rsid w:val="4A6F4C2B"/>
    <w:rsid w:val="4A6F69D9"/>
    <w:rsid w:val="4A727173"/>
    <w:rsid w:val="4A733414"/>
    <w:rsid w:val="4A7364C9"/>
    <w:rsid w:val="4A743FEF"/>
    <w:rsid w:val="4A792178"/>
    <w:rsid w:val="4A7D569A"/>
    <w:rsid w:val="4A7F1165"/>
    <w:rsid w:val="4A800BE6"/>
    <w:rsid w:val="4A873D23"/>
    <w:rsid w:val="4A8B20BB"/>
    <w:rsid w:val="4A8E3C82"/>
    <w:rsid w:val="4A8F2835"/>
    <w:rsid w:val="4A9762B9"/>
    <w:rsid w:val="4A9F5286"/>
    <w:rsid w:val="4AA46683"/>
    <w:rsid w:val="4AA74BAE"/>
    <w:rsid w:val="4AA85FDD"/>
    <w:rsid w:val="4AAA7868"/>
    <w:rsid w:val="4AAF7B4A"/>
    <w:rsid w:val="4AB10DA0"/>
    <w:rsid w:val="4AB17942"/>
    <w:rsid w:val="4AB32D6A"/>
    <w:rsid w:val="4ABB0937"/>
    <w:rsid w:val="4ABF7104"/>
    <w:rsid w:val="4AC24D5B"/>
    <w:rsid w:val="4AC72635"/>
    <w:rsid w:val="4ACC0C9B"/>
    <w:rsid w:val="4AD0632F"/>
    <w:rsid w:val="4AD14F9E"/>
    <w:rsid w:val="4AD244E2"/>
    <w:rsid w:val="4AD351BA"/>
    <w:rsid w:val="4AD51227"/>
    <w:rsid w:val="4ADA071A"/>
    <w:rsid w:val="4ADF4578"/>
    <w:rsid w:val="4AE0426F"/>
    <w:rsid w:val="4AE90E52"/>
    <w:rsid w:val="4AF322F8"/>
    <w:rsid w:val="4AFE365C"/>
    <w:rsid w:val="4B006B2C"/>
    <w:rsid w:val="4B05305E"/>
    <w:rsid w:val="4B06733D"/>
    <w:rsid w:val="4B090F4B"/>
    <w:rsid w:val="4B0D452F"/>
    <w:rsid w:val="4B1211C7"/>
    <w:rsid w:val="4B1A4B97"/>
    <w:rsid w:val="4B1B06DE"/>
    <w:rsid w:val="4B24376C"/>
    <w:rsid w:val="4B2A2001"/>
    <w:rsid w:val="4B2D406B"/>
    <w:rsid w:val="4B315A3D"/>
    <w:rsid w:val="4B324F59"/>
    <w:rsid w:val="4B33724B"/>
    <w:rsid w:val="4B3373AE"/>
    <w:rsid w:val="4B35377F"/>
    <w:rsid w:val="4B3D6AD7"/>
    <w:rsid w:val="4B3F63AB"/>
    <w:rsid w:val="4B4102BD"/>
    <w:rsid w:val="4B4521C2"/>
    <w:rsid w:val="4B45356B"/>
    <w:rsid w:val="4B4813AA"/>
    <w:rsid w:val="4B4A7D1A"/>
    <w:rsid w:val="4B4B764E"/>
    <w:rsid w:val="4B4C2876"/>
    <w:rsid w:val="4B4E65EF"/>
    <w:rsid w:val="4B4F4E6D"/>
    <w:rsid w:val="4B54410F"/>
    <w:rsid w:val="4B583122"/>
    <w:rsid w:val="4B5E0F27"/>
    <w:rsid w:val="4B5E5BBC"/>
    <w:rsid w:val="4B624C1E"/>
    <w:rsid w:val="4B6422B6"/>
    <w:rsid w:val="4B643AED"/>
    <w:rsid w:val="4B644064"/>
    <w:rsid w:val="4B6762BA"/>
    <w:rsid w:val="4B6D2F19"/>
    <w:rsid w:val="4B72052F"/>
    <w:rsid w:val="4B8164A3"/>
    <w:rsid w:val="4B8301BC"/>
    <w:rsid w:val="4B83098E"/>
    <w:rsid w:val="4B8464B4"/>
    <w:rsid w:val="4B886FCE"/>
    <w:rsid w:val="4B894C2D"/>
    <w:rsid w:val="4B944949"/>
    <w:rsid w:val="4B9504F3"/>
    <w:rsid w:val="4B97208F"/>
    <w:rsid w:val="4B9869E5"/>
    <w:rsid w:val="4BA23639"/>
    <w:rsid w:val="4BA821A3"/>
    <w:rsid w:val="4BAC12E9"/>
    <w:rsid w:val="4BAC533B"/>
    <w:rsid w:val="4BAD1567"/>
    <w:rsid w:val="4BAD77B9"/>
    <w:rsid w:val="4BB00426"/>
    <w:rsid w:val="4BB02E05"/>
    <w:rsid w:val="4BB26B7D"/>
    <w:rsid w:val="4BB6386D"/>
    <w:rsid w:val="4BB758B1"/>
    <w:rsid w:val="4BB943B0"/>
    <w:rsid w:val="4BB9615E"/>
    <w:rsid w:val="4BC35254"/>
    <w:rsid w:val="4BCD285F"/>
    <w:rsid w:val="4BCF3C9A"/>
    <w:rsid w:val="4BD36149"/>
    <w:rsid w:val="4BD63521"/>
    <w:rsid w:val="4BD84307"/>
    <w:rsid w:val="4BDA4326"/>
    <w:rsid w:val="4BDB2578"/>
    <w:rsid w:val="4BDC01B4"/>
    <w:rsid w:val="4BE04A66"/>
    <w:rsid w:val="4BE11211"/>
    <w:rsid w:val="4BE56F53"/>
    <w:rsid w:val="4BE8259F"/>
    <w:rsid w:val="4BED4E1A"/>
    <w:rsid w:val="4BF076A6"/>
    <w:rsid w:val="4BF213D9"/>
    <w:rsid w:val="4BFD4B91"/>
    <w:rsid w:val="4BFE1DC3"/>
    <w:rsid w:val="4BFE5621"/>
    <w:rsid w:val="4C0373D9"/>
    <w:rsid w:val="4C05232F"/>
    <w:rsid w:val="4C0A0767"/>
    <w:rsid w:val="4C0B26BA"/>
    <w:rsid w:val="4C0D67E1"/>
    <w:rsid w:val="4C0E3723"/>
    <w:rsid w:val="4C141F6A"/>
    <w:rsid w:val="4C1710D6"/>
    <w:rsid w:val="4C1E2465"/>
    <w:rsid w:val="4C251A45"/>
    <w:rsid w:val="4C2832E3"/>
    <w:rsid w:val="4C2C64CE"/>
    <w:rsid w:val="4C373CAB"/>
    <w:rsid w:val="4C39180B"/>
    <w:rsid w:val="4C3E07D4"/>
    <w:rsid w:val="4C4733BD"/>
    <w:rsid w:val="4C4F221E"/>
    <w:rsid w:val="4C4F261E"/>
    <w:rsid w:val="4C501E76"/>
    <w:rsid w:val="4C514B9E"/>
    <w:rsid w:val="4C580104"/>
    <w:rsid w:val="4C583BC9"/>
    <w:rsid w:val="4C5D49B2"/>
    <w:rsid w:val="4C603FD4"/>
    <w:rsid w:val="4C60482B"/>
    <w:rsid w:val="4C61387F"/>
    <w:rsid w:val="4C667968"/>
    <w:rsid w:val="4C6B679C"/>
    <w:rsid w:val="4C714C8A"/>
    <w:rsid w:val="4C7505B3"/>
    <w:rsid w:val="4C787DC7"/>
    <w:rsid w:val="4C8336F7"/>
    <w:rsid w:val="4C8A7D5F"/>
    <w:rsid w:val="4C8B51A8"/>
    <w:rsid w:val="4C8C369A"/>
    <w:rsid w:val="4C97407F"/>
    <w:rsid w:val="4C9A4CD7"/>
    <w:rsid w:val="4C9A4D75"/>
    <w:rsid w:val="4C9C2CF9"/>
    <w:rsid w:val="4C9D731F"/>
    <w:rsid w:val="4C9F13C1"/>
    <w:rsid w:val="4CA26BF2"/>
    <w:rsid w:val="4CA960C3"/>
    <w:rsid w:val="4CAA019C"/>
    <w:rsid w:val="4CAA119C"/>
    <w:rsid w:val="4CAE029B"/>
    <w:rsid w:val="4CB1388C"/>
    <w:rsid w:val="4CB8573E"/>
    <w:rsid w:val="4CBA29EC"/>
    <w:rsid w:val="4CBD360A"/>
    <w:rsid w:val="4CBE20EF"/>
    <w:rsid w:val="4CC40CCD"/>
    <w:rsid w:val="4CC7713D"/>
    <w:rsid w:val="4CCB5A2E"/>
    <w:rsid w:val="4CCE339D"/>
    <w:rsid w:val="4CCE5C39"/>
    <w:rsid w:val="4CD526A3"/>
    <w:rsid w:val="4CD529FF"/>
    <w:rsid w:val="4CD64D33"/>
    <w:rsid w:val="4CD81D7A"/>
    <w:rsid w:val="4CDF7E46"/>
    <w:rsid w:val="4CE42240"/>
    <w:rsid w:val="4CE70AA9"/>
    <w:rsid w:val="4CE90CC5"/>
    <w:rsid w:val="4CEB11BB"/>
    <w:rsid w:val="4CEC5788"/>
    <w:rsid w:val="4CED1773"/>
    <w:rsid w:val="4CF1098B"/>
    <w:rsid w:val="4CF431C6"/>
    <w:rsid w:val="4CF558D3"/>
    <w:rsid w:val="4CF65190"/>
    <w:rsid w:val="4CF80F08"/>
    <w:rsid w:val="4CFA408A"/>
    <w:rsid w:val="4CFA4C80"/>
    <w:rsid w:val="4CFB4554"/>
    <w:rsid w:val="4D005945"/>
    <w:rsid w:val="4D035423"/>
    <w:rsid w:val="4D051F15"/>
    <w:rsid w:val="4D105E08"/>
    <w:rsid w:val="4D115B26"/>
    <w:rsid w:val="4D1906D8"/>
    <w:rsid w:val="4D1A70D0"/>
    <w:rsid w:val="4D1B2A1B"/>
    <w:rsid w:val="4D1B69A4"/>
    <w:rsid w:val="4D1C705C"/>
    <w:rsid w:val="4D1F1146"/>
    <w:rsid w:val="4D210F6F"/>
    <w:rsid w:val="4D2601A0"/>
    <w:rsid w:val="4D2C0BBD"/>
    <w:rsid w:val="4D3161C8"/>
    <w:rsid w:val="4D31645A"/>
    <w:rsid w:val="4D363F84"/>
    <w:rsid w:val="4D3D1F96"/>
    <w:rsid w:val="4D3D5726"/>
    <w:rsid w:val="4D3E5DDD"/>
    <w:rsid w:val="4D4C3DE5"/>
    <w:rsid w:val="4D4D0CFB"/>
    <w:rsid w:val="4D534390"/>
    <w:rsid w:val="4D565FF5"/>
    <w:rsid w:val="4D587BF8"/>
    <w:rsid w:val="4D605DD5"/>
    <w:rsid w:val="4D607021"/>
    <w:rsid w:val="4D622825"/>
    <w:rsid w:val="4D626381"/>
    <w:rsid w:val="4D667CA0"/>
    <w:rsid w:val="4D693BB4"/>
    <w:rsid w:val="4D6A7220"/>
    <w:rsid w:val="4D6D25CB"/>
    <w:rsid w:val="4D6F1F52"/>
    <w:rsid w:val="4D711E4D"/>
    <w:rsid w:val="4D712C32"/>
    <w:rsid w:val="4D72067C"/>
    <w:rsid w:val="4D741CD3"/>
    <w:rsid w:val="4D752558"/>
    <w:rsid w:val="4D767774"/>
    <w:rsid w:val="4D7A36CB"/>
    <w:rsid w:val="4D7B6B7B"/>
    <w:rsid w:val="4D7F64FC"/>
    <w:rsid w:val="4D833E13"/>
    <w:rsid w:val="4D8409ED"/>
    <w:rsid w:val="4D887ADD"/>
    <w:rsid w:val="4D8B1377"/>
    <w:rsid w:val="4D9F5D51"/>
    <w:rsid w:val="4DA11BCB"/>
    <w:rsid w:val="4DA37139"/>
    <w:rsid w:val="4DA42E3E"/>
    <w:rsid w:val="4DA53F1E"/>
    <w:rsid w:val="4DA62712"/>
    <w:rsid w:val="4DAA64EA"/>
    <w:rsid w:val="4DB104FC"/>
    <w:rsid w:val="4DB556EA"/>
    <w:rsid w:val="4DB655BC"/>
    <w:rsid w:val="4DBC6063"/>
    <w:rsid w:val="4DBE5CAD"/>
    <w:rsid w:val="4DBF58CF"/>
    <w:rsid w:val="4DC0433A"/>
    <w:rsid w:val="4DC27E72"/>
    <w:rsid w:val="4DC86B2C"/>
    <w:rsid w:val="4DCB4AEF"/>
    <w:rsid w:val="4DCB5A08"/>
    <w:rsid w:val="4DCC5FBA"/>
    <w:rsid w:val="4DCE08D3"/>
    <w:rsid w:val="4DCF6C99"/>
    <w:rsid w:val="4DD62988"/>
    <w:rsid w:val="4DDB4718"/>
    <w:rsid w:val="4DDF3E76"/>
    <w:rsid w:val="4DDF5C24"/>
    <w:rsid w:val="4DE31F07"/>
    <w:rsid w:val="4DE52DAF"/>
    <w:rsid w:val="4DE818F3"/>
    <w:rsid w:val="4DE90EB2"/>
    <w:rsid w:val="4DEA20DF"/>
    <w:rsid w:val="4DEF5A0C"/>
    <w:rsid w:val="4DF32F5D"/>
    <w:rsid w:val="4DF65365"/>
    <w:rsid w:val="4E031912"/>
    <w:rsid w:val="4E0D09E3"/>
    <w:rsid w:val="4E130ED5"/>
    <w:rsid w:val="4E147006"/>
    <w:rsid w:val="4E191136"/>
    <w:rsid w:val="4E1E4DA0"/>
    <w:rsid w:val="4E1F177A"/>
    <w:rsid w:val="4E1F3515"/>
    <w:rsid w:val="4E21639C"/>
    <w:rsid w:val="4E257ADB"/>
    <w:rsid w:val="4E2B56B9"/>
    <w:rsid w:val="4E2D297C"/>
    <w:rsid w:val="4E2E6F23"/>
    <w:rsid w:val="4E30647F"/>
    <w:rsid w:val="4E31227E"/>
    <w:rsid w:val="4E3278CC"/>
    <w:rsid w:val="4E3304EA"/>
    <w:rsid w:val="4E355844"/>
    <w:rsid w:val="4E363FAC"/>
    <w:rsid w:val="4E4361B3"/>
    <w:rsid w:val="4E481A1B"/>
    <w:rsid w:val="4E4E48F9"/>
    <w:rsid w:val="4E4F6905"/>
    <w:rsid w:val="4E56756F"/>
    <w:rsid w:val="4E5C3CDB"/>
    <w:rsid w:val="4E5D4531"/>
    <w:rsid w:val="4E5E26F3"/>
    <w:rsid w:val="4E5F2AC2"/>
    <w:rsid w:val="4E606D65"/>
    <w:rsid w:val="4E660A1A"/>
    <w:rsid w:val="4E687E47"/>
    <w:rsid w:val="4E6B6B06"/>
    <w:rsid w:val="4E6F6745"/>
    <w:rsid w:val="4E71644B"/>
    <w:rsid w:val="4E752BD4"/>
    <w:rsid w:val="4E765D22"/>
    <w:rsid w:val="4E791BD4"/>
    <w:rsid w:val="4E7A071C"/>
    <w:rsid w:val="4E7E71EB"/>
    <w:rsid w:val="4E870795"/>
    <w:rsid w:val="4E881FE9"/>
    <w:rsid w:val="4E8D5680"/>
    <w:rsid w:val="4E901E0D"/>
    <w:rsid w:val="4E9133C2"/>
    <w:rsid w:val="4E956EC4"/>
    <w:rsid w:val="4EA24971"/>
    <w:rsid w:val="4EA46A53"/>
    <w:rsid w:val="4EA60001"/>
    <w:rsid w:val="4EA86564"/>
    <w:rsid w:val="4EAA66DD"/>
    <w:rsid w:val="4EAC1FAA"/>
    <w:rsid w:val="4EAC6FD6"/>
    <w:rsid w:val="4EB62E28"/>
    <w:rsid w:val="4EB81716"/>
    <w:rsid w:val="4EBB043F"/>
    <w:rsid w:val="4EBB39A2"/>
    <w:rsid w:val="4EBF21FE"/>
    <w:rsid w:val="4EC07803"/>
    <w:rsid w:val="4EC20D24"/>
    <w:rsid w:val="4EC54E1A"/>
    <w:rsid w:val="4ECA397D"/>
    <w:rsid w:val="4ED35788"/>
    <w:rsid w:val="4ED44349"/>
    <w:rsid w:val="4ED5067D"/>
    <w:rsid w:val="4ED67027"/>
    <w:rsid w:val="4ED96B17"/>
    <w:rsid w:val="4EDA0F9D"/>
    <w:rsid w:val="4EDB463D"/>
    <w:rsid w:val="4EDC736A"/>
    <w:rsid w:val="4EE40F6A"/>
    <w:rsid w:val="4EE474C3"/>
    <w:rsid w:val="4EE51018"/>
    <w:rsid w:val="4EEA223F"/>
    <w:rsid w:val="4EEA3567"/>
    <w:rsid w:val="4EF70C86"/>
    <w:rsid w:val="4EF713EB"/>
    <w:rsid w:val="4EF8054F"/>
    <w:rsid w:val="4EFA0F67"/>
    <w:rsid w:val="4EFB20FF"/>
    <w:rsid w:val="4F043B94"/>
    <w:rsid w:val="4F0771E0"/>
    <w:rsid w:val="4F144F50"/>
    <w:rsid w:val="4F184DC8"/>
    <w:rsid w:val="4F194CEE"/>
    <w:rsid w:val="4F1F277C"/>
    <w:rsid w:val="4F232946"/>
    <w:rsid w:val="4F26064C"/>
    <w:rsid w:val="4F2C30EB"/>
    <w:rsid w:val="4F2F6737"/>
    <w:rsid w:val="4F346C2B"/>
    <w:rsid w:val="4F3622F2"/>
    <w:rsid w:val="4F3B02C5"/>
    <w:rsid w:val="4F3C7364"/>
    <w:rsid w:val="4F40323F"/>
    <w:rsid w:val="4F4234A6"/>
    <w:rsid w:val="4F4669CC"/>
    <w:rsid w:val="4F4953A6"/>
    <w:rsid w:val="4F4F2935"/>
    <w:rsid w:val="4F530B07"/>
    <w:rsid w:val="4F5368C9"/>
    <w:rsid w:val="4F5442D2"/>
    <w:rsid w:val="4F592761"/>
    <w:rsid w:val="4F5E323C"/>
    <w:rsid w:val="4F672214"/>
    <w:rsid w:val="4F6B3C13"/>
    <w:rsid w:val="4F6B59C1"/>
    <w:rsid w:val="4F6C798B"/>
    <w:rsid w:val="4F6D5775"/>
    <w:rsid w:val="4F6F0016"/>
    <w:rsid w:val="4F79361C"/>
    <w:rsid w:val="4F7C6272"/>
    <w:rsid w:val="4F8141CA"/>
    <w:rsid w:val="4F822D0B"/>
    <w:rsid w:val="4F824AB9"/>
    <w:rsid w:val="4F921F9D"/>
    <w:rsid w:val="4F934F1E"/>
    <w:rsid w:val="4F971C6E"/>
    <w:rsid w:val="4F98252E"/>
    <w:rsid w:val="4F9A0054"/>
    <w:rsid w:val="4F9D3650"/>
    <w:rsid w:val="4FA15887"/>
    <w:rsid w:val="4FAB132B"/>
    <w:rsid w:val="4FAB6129"/>
    <w:rsid w:val="4FB03B34"/>
    <w:rsid w:val="4FB366DC"/>
    <w:rsid w:val="4FB46C68"/>
    <w:rsid w:val="4FB4767F"/>
    <w:rsid w:val="4FBA65F7"/>
    <w:rsid w:val="4FBC446F"/>
    <w:rsid w:val="4FC16167"/>
    <w:rsid w:val="4FC21B0A"/>
    <w:rsid w:val="4FC8637B"/>
    <w:rsid w:val="4FCA6210"/>
    <w:rsid w:val="4FD25A40"/>
    <w:rsid w:val="4FD43973"/>
    <w:rsid w:val="4FD712A8"/>
    <w:rsid w:val="4FE1267A"/>
    <w:rsid w:val="4FF04118"/>
    <w:rsid w:val="4FF16F59"/>
    <w:rsid w:val="4FF534DD"/>
    <w:rsid w:val="4FF9121F"/>
    <w:rsid w:val="4FFF6735"/>
    <w:rsid w:val="5000175D"/>
    <w:rsid w:val="50054D3A"/>
    <w:rsid w:val="50081462"/>
    <w:rsid w:val="50094D34"/>
    <w:rsid w:val="500A342C"/>
    <w:rsid w:val="500B71A4"/>
    <w:rsid w:val="500D4C82"/>
    <w:rsid w:val="50114842"/>
    <w:rsid w:val="5012408F"/>
    <w:rsid w:val="501777DF"/>
    <w:rsid w:val="501778F7"/>
    <w:rsid w:val="5019541D"/>
    <w:rsid w:val="501A2F62"/>
    <w:rsid w:val="502246A4"/>
    <w:rsid w:val="50250266"/>
    <w:rsid w:val="50264DB7"/>
    <w:rsid w:val="50275849"/>
    <w:rsid w:val="502B5150"/>
    <w:rsid w:val="502D2C76"/>
    <w:rsid w:val="50303728"/>
    <w:rsid w:val="50357D7D"/>
    <w:rsid w:val="50373AF5"/>
    <w:rsid w:val="503D290A"/>
    <w:rsid w:val="504013C4"/>
    <w:rsid w:val="50406E4E"/>
    <w:rsid w:val="50440930"/>
    <w:rsid w:val="5047739E"/>
    <w:rsid w:val="504A3CA9"/>
    <w:rsid w:val="504D156B"/>
    <w:rsid w:val="50505EE5"/>
    <w:rsid w:val="505446A7"/>
    <w:rsid w:val="5059342B"/>
    <w:rsid w:val="505B4777"/>
    <w:rsid w:val="50606014"/>
    <w:rsid w:val="506E73E3"/>
    <w:rsid w:val="50720ECD"/>
    <w:rsid w:val="507310BA"/>
    <w:rsid w:val="50746AF7"/>
    <w:rsid w:val="5076286F"/>
    <w:rsid w:val="50795EBC"/>
    <w:rsid w:val="507E3465"/>
    <w:rsid w:val="507E34D2"/>
    <w:rsid w:val="50811214"/>
    <w:rsid w:val="50836D3A"/>
    <w:rsid w:val="508D38C8"/>
    <w:rsid w:val="508D7C32"/>
    <w:rsid w:val="508F192E"/>
    <w:rsid w:val="50914CBF"/>
    <w:rsid w:val="50923421"/>
    <w:rsid w:val="50957883"/>
    <w:rsid w:val="509B6070"/>
    <w:rsid w:val="509F728A"/>
    <w:rsid w:val="50A00CD0"/>
    <w:rsid w:val="50A21754"/>
    <w:rsid w:val="50A218B6"/>
    <w:rsid w:val="50A50F59"/>
    <w:rsid w:val="50A82C45"/>
    <w:rsid w:val="50AA076B"/>
    <w:rsid w:val="50AC6291"/>
    <w:rsid w:val="50B82E88"/>
    <w:rsid w:val="50BD5229"/>
    <w:rsid w:val="50C233D6"/>
    <w:rsid w:val="50C335DB"/>
    <w:rsid w:val="50C42F63"/>
    <w:rsid w:val="50C57353"/>
    <w:rsid w:val="50CE78B3"/>
    <w:rsid w:val="50D92DFE"/>
    <w:rsid w:val="50DE6667"/>
    <w:rsid w:val="50DF2482"/>
    <w:rsid w:val="50E25CAF"/>
    <w:rsid w:val="50E35744"/>
    <w:rsid w:val="50E53B70"/>
    <w:rsid w:val="50E7376D"/>
    <w:rsid w:val="50F10148"/>
    <w:rsid w:val="50F739B5"/>
    <w:rsid w:val="50F934A0"/>
    <w:rsid w:val="50F973B5"/>
    <w:rsid w:val="50FB2D75"/>
    <w:rsid w:val="50FB5C9C"/>
    <w:rsid w:val="51030ED1"/>
    <w:rsid w:val="510734C7"/>
    <w:rsid w:val="510C31D4"/>
    <w:rsid w:val="51101B25"/>
    <w:rsid w:val="511300BE"/>
    <w:rsid w:val="51143992"/>
    <w:rsid w:val="51181B78"/>
    <w:rsid w:val="511D0F3D"/>
    <w:rsid w:val="51214C49"/>
    <w:rsid w:val="512224CB"/>
    <w:rsid w:val="51223E34"/>
    <w:rsid w:val="51260E24"/>
    <w:rsid w:val="512F6F27"/>
    <w:rsid w:val="5132307A"/>
    <w:rsid w:val="51394EA9"/>
    <w:rsid w:val="514229EF"/>
    <w:rsid w:val="5144296E"/>
    <w:rsid w:val="5144475C"/>
    <w:rsid w:val="51475FBA"/>
    <w:rsid w:val="5148529C"/>
    <w:rsid w:val="514D2F08"/>
    <w:rsid w:val="514E3833"/>
    <w:rsid w:val="51504CFA"/>
    <w:rsid w:val="51540E03"/>
    <w:rsid w:val="515B7CB7"/>
    <w:rsid w:val="515D758B"/>
    <w:rsid w:val="515E06A6"/>
    <w:rsid w:val="51610852"/>
    <w:rsid w:val="51651D05"/>
    <w:rsid w:val="51665879"/>
    <w:rsid w:val="516A3A56"/>
    <w:rsid w:val="516C5A20"/>
    <w:rsid w:val="516E1798"/>
    <w:rsid w:val="51703763"/>
    <w:rsid w:val="51764AF1"/>
    <w:rsid w:val="517960F5"/>
    <w:rsid w:val="517B5894"/>
    <w:rsid w:val="517B5A7B"/>
    <w:rsid w:val="517D48A3"/>
    <w:rsid w:val="517E4793"/>
    <w:rsid w:val="51803FAE"/>
    <w:rsid w:val="51883B1A"/>
    <w:rsid w:val="51884862"/>
    <w:rsid w:val="518B234A"/>
    <w:rsid w:val="51907961"/>
    <w:rsid w:val="51984ECD"/>
    <w:rsid w:val="51A4501F"/>
    <w:rsid w:val="51A91006"/>
    <w:rsid w:val="51A9424A"/>
    <w:rsid w:val="51B31806"/>
    <w:rsid w:val="51B9600D"/>
    <w:rsid w:val="51C1129A"/>
    <w:rsid w:val="51C667AE"/>
    <w:rsid w:val="51D11D27"/>
    <w:rsid w:val="51D70186"/>
    <w:rsid w:val="51D90E10"/>
    <w:rsid w:val="51DA0BDC"/>
    <w:rsid w:val="51E101BC"/>
    <w:rsid w:val="51EA360D"/>
    <w:rsid w:val="51EE28D9"/>
    <w:rsid w:val="51EE76D8"/>
    <w:rsid w:val="51F10BAB"/>
    <w:rsid w:val="51F149F7"/>
    <w:rsid w:val="51F162B1"/>
    <w:rsid w:val="51F176EC"/>
    <w:rsid w:val="51F250D2"/>
    <w:rsid w:val="51F879D3"/>
    <w:rsid w:val="51F93F9D"/>
    <w:rsid w:val="5201085F"/>
    <w:rsid w:val="52020D56"/>
    <w:rsid w:val="52082B45"/>
    <w:rsid w:val="520D0FB1"/>
    <w:rsid w:val="520F2239"/>
    <w:rsid w:val="520F453A"/>
    <w:rsid w:val="521340EE"/>
    <w:rsid w:val="5215084E"/>
    <w:rsid w:val="52154215"/>
    <w:rsid w:val="52163F23"/>
    <w:rsid w:val="521758AC"/>
    <w:rsid w:val="522527EE"/>
    <w:rsid w:val="52287B99"/>
    <w:rsid w:val="52291B63"/>
    <w:rsid w:val="522E0F28"/>
    <w:rsid w:val="523008D7"/>
    <w:rsid w:val="52315E0A"/>
    <w:rsid w:val="523C1AFE"/>
    <w:rsid w:val="523E48A6"/>
    <w:rsid w:val="5244074B"/>
    <w:rsid w:val="524D0AEF"/>
    <w:rsid w:val="524D13AE"/>
    <w:rsid w:val="524D75A0"/>
    <w:rsid w:val="5254160D"/>
    <w:rsid w:val="52553569"/>
    <w:rsid w:val="525939F9"/>
    <w:rsid w:val="525A053D"/>
    <w:rsid w:val="52625852"/>
    <w:rsid w:val="52635075"/>
    <w:rsid w:val="526606C2"/>
    <w:rsid w:val="526671F0"/>
    <w:rsid w:val="5268268C"/>
    <w:rsid w:val="526A6404"/>
    <w:rsid w:val="526B2945"/>
    <w:rsid w:val="526D493B"/>
    <w:rsid w:val="526D6413"/>
    <w:rsid w:val="52727617"/>
    <w:rsid w:val="52775AD1"/>
    <w:rsid w:val="527765DC"/>
    <w:rsid w:val="52791118"/>
    <w:rsid w:val="527B77BD"/>
    <w:rsid w:val="528A14D5"/>
    <w:rsid w:val="52901770"/>
    <w:rsid w:val="52927709"/>
    <w:rsid w:val="52941203"/>
    <w:rsid w:val="52956183"/>
    <w:rsid w:val="529E42FF"/>
    <w:rsid w:val="529E6900"/>
    <w:rsid w:val="52A517E0"/>
    <w:rsid w:val="52A86F2C"/>
    <w:rsid w:val="52AB2578"/>
    <w:rsid w:val="52AD365A"/>
    <w:rsid w:val="52AE2462"/>
    <w:rsid w:val="52AE5BA4"/>
    <w:rsid w:val="52AF2069"/>
    <w:rsid w:val="52AF5298"/>
    <w:rsid w:val="52B57634"/>
    <w:rsid w:val="52B83229"/>
    <w:rsid w:val="52B92EE7"/>
    <w:rsid w:val="52BD6977"/>
    <w:rsid w:val="52C05280"/>
    <w:rsid w:val="52CA08C8"/>
    <w:rsid w:val="52CE2C42"/>
    <w:rsid w:val="52CF270B"/>
    <w:rsid w:val="52D01FDF"/>
    <w:rsid w:val="52D4387D"/>
    <w:rsid w:val="52D85DD6"/>
    <w:rsid w:val="52D86F76"/>
    <w:rsid w:val="52D91AC6"/>
    <w:rsid w:val="52DF776B"/>
    <w:rsid w:val="52E01228"/>
    <w:rsid w:val="52E37F64"/>
    <w:rsid w:val="52E45154"/>
    <w:rsid w:val="52E50B9B"/>
    <w:rsid w:val="52E71802"/>
    <w:rsid w:val="52EC506B"/>
    <w:rsid w:val="52EC6E19"/>
    <w:rsid w:val="52FA5843"/>
    <w:rsid w:val="52FC7B7F"/>
    <w:rsid w:val="52FF23F7"/>
    <w:rsid w:val="53000B16"/>
    <w:rsid w:val="53012F7D"/>
    <w:rsid w:val="53027BA0"/>
    <w:rsid w:val="53035AE2"/>
    <w:rsid w:val="530721E8"/>
    <w:rsid w:val="53083527"/>
    <w:rsid w:val="530842A0"/>
    <w:rsid w:val="530A3F23"/>
    <w:rsid w:val="530B617E"/>
    <w:rsid w:val="530F7EDF"/>
    <w:rsid w:val="531243A6"/>
    <w:rsid w:val="5314011E"/>
    <w:rsid w:val="53185E60"/>
    <w:rsid w:val="53186D75"/>
    <w:rsid w:val="531B5950"/>
    <w:rsid w:val="531E71EE"/>
    <w:rsid w:val="5322125E"/>
    <w:rsid w:val="5322283B"/>
    <w:rsid w:val="532365B3"/>
    <w:rsid w:val="532540D9"/>
    <w:rsid w:val="53267551"/>
    <w:rsid w:val="532837EA"/>
    <w:rsid w:val="532A16EF"/>
    <w:rsid w:val="532E0A40"/>
    <w:rsid w:val="533054A3"/>
    <w:rsid w:val="53337818"/>
    <w:rsid w:val="533443ED"/>
    <w:rsid w:val="5338205E"/>
    <w:rsid w:val="533A0D0C"/>
    <w:rsid w:val="534506E0"/>
    <w:rsid w:val="53452BFC"/>
    <w:rsid w:val="534722A1"/>
    <w:rsid w:val="534A56F4"/>
    <w:rsid w:val="534A7FE3"/>
    <w:rsid w:val="5354676C"/>
    <w:rsid w:val="535702BF"/>
    <w:rsid w:val="535877B0"/>
    <w:rsid w:val="535A6478"/>
    <w:rsid w:val="535C09BF"/>
    <w:rsid w:val="535E1FC2"/>
    <w:rsid w:val="53604D0B"/>
    <w:rsid w:val="53662E9D"/>
    <w:rsid w:val="536E3D08"/>
    <w:rsid w:val="53702CF7"/>
    <w:rsid w:val="53746EE3"/>
    <w:rsid w:val="538421EC"/>
    <w:rsid w:val="53844161"/>
    <w:rsid w:val="538452A3"/>
    <w:rsid w:val="538610B8"/>
    <w:rsid w:val="538A3038"/>
    <w:rsid w:val="538B4884"/>
    <w:rsid w:val="538C4158"/>
    <w:rsid w:val="538F1CEF"/>
    <w:rsid w:val="53930C4E"/>
    <w:rsid w:val="539540BA"/>
    <w:rsid w:val="539574B0"/>
    <w:rsid w:val="53980214"/>
    <w:rsid w:val="539A4AC7"/>
    <w:rsid w:val="53A006DC"/>
    <w:rsid w:val="53A04085"/>
    <w:rsid w:val="53A43735"/>
    <w:rsid w:val="53A44B1B"/>
    <w:rsid w:val="53A50530"/>
    <w:rsid w:val="53A805AE"/>
    <w:rsid w:val="53A86F3D"/>
    <w:rsid w:val="53A94D0A"/>
    <w:rsid w:val="53AE40CE"/>
    <w:rsid w:val="53B042EA"/>
    <w:rsid w:val="53B20A6C"/>
    <w:rsid w:val="53B3293D"/>
    <w:rsid w:val="53B51901"/>
    <w:rsid w:val="53B813F1"/>
    <w:rsid w:val="53B8319F"/>
    <w:rsid w:val="53BF1469"/>
    <w:rsid w:val="53C02879"/>
    <w:rsid w:val="53C47883"/>
    <w:rsid w:val="53C92519"/>
    <w:rsid w:val="53C9278E"/>
    <w:rsid w:val="53CD2C83"/>
    <w:rsid w:val="53CE7D34"/>
    <w:rsid w:val="53D03945"/>
    <w:rsid w:val="53D125BE"/>
    <w:rsid w:val="53D12A42"/>
    <w:rsid w:val="53D24EE7"/>
    <w:rsid w:val="53DD49B3"/>
    <w:rsid w:val="53DE12E3"/>
    <w:rsid w:val="53E173E8"/>
    <w:rsid w:val="53EE096F"/>
    <w:rsid w:val="53EE4E13"/>
    <w:rsid w:val="53F76AD5"/>
    <w:rsid w:val="53F850FD"/>
    <w:rsid w:val="53FB59AD"/>
    <w:rsid w:val="53FC12DE"/>
    <w:rsid w:val="53FD25BB"/>
    <w:rsid w:val="53FF0B3F"/>
    <w:rsid w:val="54033A78"/>
    <w:rsid w:val="54085ED4"/>
    <w:rsid w:val="54092E40"/>
    <w:rsid w:val="540D2FDD"/>
    <w:rsid w:val="540F421B"/>
    <w:rsid w:val="54134879"/>
    <w:rsid w:val="541A1EFA"/>
    <w:rsid w:val="541E7AC0"/>
    <w:rsid w:val="5422686A"/>
    <w:rsid w:val="54273006"/>
    <w:rsid w:val="542779C3"/>
    <w:rsid w:val="542E16B3"/>
    <w:rsid w:val="543104F2"/>
    <w:rsid w:val="54337A40"/>
    <w:rsid w:val="543528CC"/>
    <w:rsid w:val="543B5975"/>
    <w:rsid w:val="543C380A"/>
    <w:rsid w:val="543C5B7E"/>
    <w:rsid w:val="543D5109"/>
    <w:rsid w:val="543F741C"/>
    <w:rsid w:val="54420CBA"/>
    <w:rsid w:val="54423A6D"/>
    <w:rsid w:val="54430BA5"/>
    <w:rsid w:val="5445452D"/>
    <w:rsid w:val="544B0BF2"/>
    <w:rsid w:val="544B7B6F"/>
    <w:rsid w:val="544C219A"/>
    <w:rsid w:val="544D1B39"/>
    <w:rsid w:val="544F3B03"/>
    <w:rsid w:val="54515AB4"/>
    <w:rsid w:val="54551897"/>
    <w:rsid w:val="5455279C"/>
    <w:rsid w:val="545A23AB"/>
    <w:rsid w:val="545A6004"/>
    <w:rsid w:val="546A48F8"/>
    <w:rsid w:val="546C0F60"/>
    <w:rsid w:val="546D3A4F"/>
    <w:rsid w:val="54703A7A"/>
    <w:rsid w:val="547249FC"/>
    <w:rsid w:val="54860390"/>
    <w:rsid w:val="54890697"/>
    <w:rsid w:val="548A0E63"/>
    <w:rsid w:val="548E3363"/>
    <w:rsid w:val="54901A26"/>
    <w:rsid w:val="54952E06"/>
    <w:rsid w:val="54955767"/>
    <w:rsid w:val="549A35B5"/>
    <w:rsid w:val="549B4A4D"/>
    <w:rsid w:val="54A83213"/>
    <w:rsid w:val="54AC4489"/>
    <w:rsid w:val="54AF307E"/>
    <w:rsid w:val="54AF6350"/>
    <w:rsid w:val="54B15966"/>
    <w:rsid w:val="54B277DC"/>
    <w:rsid w:val="54B6421E"/>
    <w:rsid w:val="54B94371"/>
    <w:rsid w:val="54BE6593"/>
    <w:rsid w:val="54C33BA9"/>
    <w:rsid w:val="54C47AE2"/>
    <w:rsid w:val="54C85664"/>
    <w:rsid w:val="54CF03CC"/>
    <w:rsid w:val="54E17E9A"/>
    <w:rsid w:val="54E2247F"/>
    <w:rsid w:val="54E36080"/>
    <w:rsid w:val="54EB3175"/>
    <w:rsid w:val="54F35250"/>
    <w:rsid w:val="54F80F44"/>
    <w:rsid w:val="54FE4BE1"/>
    <w:rsid w:val="550051FF"/>
    <w:rsid w:val="5505645A"/>
    <w:rsid w:val="550B5550"/>
    <w:rsid w:val="550D05EA"/>
    <w:rsid w:val="5511700B"/>
    <w:rsid w:val="5512068D"/>
    <w:rsid w:val="551E34D6"/>
    <w:rsid w:val="55202DAA"/>
    <w:rsid w:val="55207253"/>
    <w:rsid w:val="552666A4"/>
    <w:rsid w:val="552C79A0"/>
    <w:rsid w:val="55306D65"/>
    <w:rsid w:val="55321068"/>
    <w:rsid w:val="55354021"/>
    <w:rsid w:val="553748D1"/>
    <w:rsid w:val="55376345"/>
    <w:rsid w:val="55384597"/>
    <w:rsid w:val="5539030F"/>
    <w:rsid w:val="55395ABA"/>
    <w:rsid w:val="553C0F7C"/>
    <w:rsid w:val="553E5926"/>
    <w:rsid w:val="55420D7D"/>
    <w:rsid w:val="554F7860"/>
    <w:rsid w:val="55512D60"/>
    <w:rsid w:val="55537CDB"/>
    <w:rsid w:val="55573906"/>
    <w:rsid w:val="5561338F"/>
    <w:rsid w:val="5563538C"/>
    <w:rsid w:val="5565372E"/>
    <w:rsid w:val="556C4241"/>
    <w:rsid w:val="556D11D3"/>
    <w:rsid w:val="55721460"/>
    <w:rsid w:val="5573282F"/>
    <w:rsid w:val="557355CF"/>
    <w:rsid w:val="55741347"/>
    <w:rsid w:val="557D772F"/>
    <w:rsid w:val="55825255"/>
    <w:rsid w:val="5582624C"/>
    <w:rsid w:val="55837DF6"/>
    <w:rsid w:val="55850098"/>
    <w:rsid w:val="558E2409"/>
    <w:rsid w:val="558F7F2F"/>
    <w:rsid w:val="55911EF9"/>
    <w:rsid w:val="55932804"/>
    <w:rsid w:val="559519EA"/>
    <w:rsid w:val="55965AE0"/>
    <w:rsid w:val="55973350"/>
    <w:rsid w:val="559C1681"/>
    <w:rsid w:val="559D309A"/>
    <w:rsid w:val="55A0038E"/>
    <w:rsid w:val="55A1776B"/>
    <w:rsid w:val="55AE4859"/>
    <w:rsid w:val="55B00076"/>
    <w:rsid w:val="55B0209D"/>
    <w:rsid w:val="55B11DAA"/>
    <w:rsid w:val="55C53951"/>
    <w:rsid w:val="55C962EF"/>
    <w:rsid w:val="55CB554A"/>
    <w:rsid w:val="55CC115D"/>
    <w:rsid w:val="55CF5552"/>
    <w:rsid w:val="55D342C0"/>
    <w:rsid w:val="55D50038"/>
    <w:rsid w:val="55D546CC"/>
    <w:rsid w:val="55E02D73"/>
    <w:rsid w:val="55E231BB"/>
    <w:rsid w:val="55EB71D7"/>
    <w:rsid w:val="55EE6981"/>
    <w:rsid w:val="55F057E8"/>
    <w:rsid w:val="55F55612"/>
    <w:rsid w:val="55F92EF9"/>
    <w:rsid w:val="55FB0607"/>
    <w:rsid w:val="55FC6AC2"/>
    <w:rsid w:val="55FF2E8B"/>
    <w:rsid w:val="56035C0E"/>
    <w:rsid w:val="56045F01"/>
    <w:rsid w:val="560874CC"/>
    <w:rsid w:val="560D31E2"/>
    <w:rsid w:val="561109ED"/>
    <w:rsid w:val="561641AD"/>
    <w:rsid w:val="56220DA3"/>
    <w:rsid w:val="56260BF2"/>
    <w:rsid w:val="56264D56"/>
    <w:rsid w:val="56266249"/>
    <w:rsid w:val="562A5462"/>
    <w:rsid w:val="562F60CB"/>
    <w:rsid w:val="56384F6E"/>
    <w:rsid w:val="563A3C8B"/>
    <w:rsid w:val="563D2EF2"/>
    <w:rsid w:val="563F6F14"/>
    <w:rsid w:val="5641747C"/>
    <w:rsid w:val="56436AEB"/>
    <w:rsid w:val="564469E1"/>
    <w:rsid w:val="5647080A"/>
    <w:rsid w:val="5649689D"/>
    <w:rsid w:val="564E0461"/>
    <w:rsid w:val="565151E5"/>
    <w:rsid w:val="565265C1"/>
    <w:rsid w:val="56532714"/>
    <w:rsid w:val="56546DD3"/>
    <w:rsid w:val="56561EC6"/>
    <w:rsid w:val="565B5C98"/>
    <w:rsid w:val="565E47AC"/>
    <w:rsid w:val="56633896"/>
    <w:rsid w:val="56666EE2"/>
    <w:rsid w:val="56680EAC"/>
    <w:rsid w:val="56690780"/>
    <w:rsid w:val="566B02F9"/>
    <w:rsid w:val="566B29C3"/>
    <w:rsid w:val="567100D7"/>
    <w:rsid w:val="567D5FDA"/>
    <w:rsid w:val="56817E5C"/>
    <w:rsid w:val="56832A6C"/>
    <w:rsid w:val="5684380C"/>
    <w:rsid w:val="56856390"/>
    <w:rsid w:val="56877EDB"/>
    <w:rsid w:val="568C7EEB"/>
    <w:rsid w:val="56901086"/>
    <w:rsid w:val="56941529"/>
    <w:rsid w:val="56941CA1"/>
    <w:rsid w:val="569457BC"/>
    <w:rsid w:val="569C6DA8"/>
    <w:rsid w:val="569E3BFE"/>
    <w:rsid w:val="56A22136"/>
    <w:rsid w:val="56A92E90"/>
    <w:rsid w:val="56AB0CA0"/>
    <w:rsid w:val="56AB7416"/>
    <w:rsid w:val="56AD2D63"/>
    <w:rsid w:val="56B67DCD"/>
    <w:rsid w:val="56B718E5"/>
    <w:rsid w:val="56B7773E"/>
    <w:rsid w:val="56BC6356"/>
    <w:rsid w:val="56BF4844"/>
    <w:rsid w:val="56C97471"/>
    <w:rsid w:val="56CB01A9"/>
    <w:rsid w:val="56CB5A4F"/>
    <w:rsid w:val="56CC182D"/>
    <w:rsid w:val="56D16FAA"/>
    <w:rsid w:val="56D4209E"/>
    <w:rsid w:val="56D508FA"/>
    <w:rsid w:val="56D54068"/>
    <w:rsid w:val="56D857BE"/>
    <w:rsid w:val="56D95906"/>
    <w:rsid w:val="56E129EF"/>
    <w:rsid w:val="56E42B76"/>
    <w:rsid w:val="56E61DD1"/>
    <w:rsid w:val="56F3081B"/>
    <w:rsid w:val="56F75069"/>
    <w:rsid w:val="56F94DAD"/>
    <w:rsid w:val="56F95FA8"/>
    <w:rsid w:val="56FE7627"/>
    <w:rsid w:val="56FF44F6"/>
    <w:rsid w:val="57005151"/>
    <w:rsid w:val="570606C5"/>
    <w:rsid w:val="57093C1D"/>
    <w:rsid w:val="570A0763"/>
    <w:rsid w:val="570B2A29"/>
    <w:rsid w:val="570C6E33"/>
    <w:rsid w:val="570F1328"/>
    <w:rsid w:val="570F36E9"/>
    <w:rsid w:val="5711231A"/>
    <w:rsid w:val="57234DD3"/>
    <w:rsid w:val="572F4351"/>
    <w:rsid w:val="57303241"/>
    <w:rsid w:val="57364B06"/>
    <w:rsid w:val="573C7C43"/>
    <w:rsid w:val="57423919"/>
    <w:rsid w:val="57447C1B"/>
    <w:rsid w:val="574511ED"/>
    <w:rsid w:val="574556E8"/>
    <w:rsid w:val="57473B25"/>
    <w:rsid w:val="574D5528"/>
    <w:rsid w:val="5753390A"/>
    <w:rsid w:val="57546E32"/>
    <w:rsid w:val="57570D69"/>
    <w:rsid w:val="575E5E0B"/>
    <w:rsid w:val="57600657"/>
    <w:rsid w:val="57603931"/>
    <w:rsid w:val="5762560A"/>
    <w:rsid w:val="57641F9E"/>
    <w:rsid w:val="57647C1F"/>
    <w:rsid w:val="576526B4"/>
    <w:rsid w:val="5765363E"/>
    <w:rsid w:val="57704191"/>
    <w:rsid w:val="577301DF"/>
    <w:rsid w:val="5781303C"/>
    <w:rsid w:val="578276FF"/>
    <w:rsid w:val="5783278A"/>
    <w:rsid w:val="57835872"/>
    <w:rsid w:val="578507C0"/>
    <w:rsid w:val="578B4C1F"/>
    <w:rsid w:val="578C2978"/>
    <w:rsid w:val="578D05C6"/>
    <w:rsid w:val="578F75BE"/>
    <w:rsid w:val="57954DDA"/>
    <w:rsid w:val="57970606"/>
    <w:rsid w:val="57983DBA"/>
    <w:rsid w:val="57991AD3"/>
    <w:rsid w:val="579A3380"/>
    <w:rsid w:val="579B1DF5"/>
    <w:rsid w:val="57A203EE"/>
    <w:rsid w:val="57A34763"/>
    <w:rsid w:val="57A360FF"/>
    <w:rsid w:val="57A557E8"/>
    <w:rsid w:val="57A64DE8"/>
    <w:rsid w:val="57A75A04"/>
    <w:rsid w:val="57A86E40"/>
    <w:rsid w:val="57B429F1"/>
    <w:rsid w:val="57B43C7D"/>
    <w:rsid w:val="57B557C2"/>
    <w:rsid w:val="57BB34CD"/>
    <w:rsid w:val="57C37E3B"/>
    <w:rsid w:val="57C739B1"/>
    <w:rsid w:val="57C903E8"/>
    <w:rsid w:val="57C91DFF"/>
    <w:rsid w:val="57CA6DF2"/>
    <w:rsid w:val="57CD42FF"/>
    <w:rsid w:val="57CE11E3"/>
    <w:rsid w:val="57D41DAA"/>
    <w:rsid w:val="57D47CFC"/>
    <w:rsid w:val="57D51755"/>
    <w:rsid w:val="57E23E10"/>
    <w:rsid w:val="57E44562"/>
    <w:rsid w:val="57E502DB"/>
    <w:rsid w:val="57E52089"/>
    <w:rsid w:val="57E74053"/>
    <w:rsid w:val="57E82590"/>
    <w:rsid w:val="57E91B79"/>
    <w:rsid w:val="57EA1FE8"/>
    <w:rsid w:val="57EB111B"/>
    <w:rsid w:val="57EC3417"/>
    <w:rsid w:val="57EC78BB"/>
    <w:rsid w:val="57F05741"/>
    <w:rsid w:val="57F108E0"/>
    <w:rsid w:val="57F52CA8"/>
    <w:rsid w:val="57F632E0"/>
    <w:rsid w:val="57F81DBC"/>
    <w:rsid w:val="57FA742A"/>
    <w:rsid w:val="57FD5D3C"/>
    <w:rsid w:val="57FF75EE"/>
    <w:rsid w:val="58003E94"/>
    <w:rsid w:val="58060B3D"/>
    <w:rsid w:val="58066C91"/>
    <w:rsid w:val="58073798"/>
    <w:rsid w:val="5808221F"/>
    <w:rsid w:val="58093B0B"/>
    <w:rsid w:val="580B5F93"/>
    <w:rsid w:val="580E15DF"/>
    <w:rsid w:val="580E58C9"/>
    <w:rsid w:val="58115EA2"/>
    <w:rsid w:val="581A749E"/>
    <w:rsid w:val="5821117D"/>
    <w:rsid w:val="582157B7"/>
    <w:rsid w:val="582C1447"/>
    <w:rsid w:val="582C415B"/>
    <w:rsid w:val="582C5F09"/>
    <w:rsid w:val="582F1DDF"/>
    <w:rsid w:val="583465A1"/>
    <w:rsid w:val="58374DC3"/>
    <w:rsid w:val="583848AE"/>
    <w:rsid w:val="58397D27"/>
    <w:rsid w:val="58404B77"/>
    <w:rsid w:val="584A6390"/>
    <w:rsid w:val="584E0102"/>
    <w:rsid w:val="584F5E11"/>
    <w:rsid w:val="58543E4B"/>
    <w:rsid w:val="58572624"/>
    <w:rsid w:val="585807B0"/>
    <w:rsid w:val="585910FD"/>
    <w:rsid w:val="585978BD"/>
    <w:rsid w:val="585F1E3B"/>
    <w:rsid w:val="58610430"/>
    <w:rsid w:val="5862192B"/>
    <w:rsid w:val="58694A68"/>
    <w:rsid w:val="586D2DA3"/>
    <w:rsid w:val="586D4649"/>
    <w:rsid w:val="586F7E5C"/>
    <w:rsid w:val="58736DB8"/>
    <w:rsid w:val="5878350E"/>
    <w:rsid w:val="588E0972"/>
    <w:rsid w:val="588F45D5"/>
    <w:rsid w:val="58900F3A"/>
    <w:rsid w:val="589125A5"/>
    <w:rsid w:val="58935F89"/>
    <w:rsid w:val="589525EA"/>
    <w:rsid w:val="5896749A"/>
    <w:rsid w:val="58970492"/>
    <w:rsid w:val="589705F5"/>
    <w:rsid w:val="589A2C8B"/>
    <w:rsid w:val="589D7E75"/>
    <w:rsid w:val="589F6634"/>
    <w:rsid w:val="58A77F58"/>
    <w:rsid w:val="58A83FDE"/>
    <w:rsid w:val="58A84D8F"/>
    <w:rsid w:val="58A96FBD"/>
    <w:rsid w:val="58AB6E2E"/>
    <w:rsid w:val="58AC2BA6"/>
    <w:rsid w:val="58AE4B70"/>
    <w:rsid w:val="58AE691E"/>
    <w:rsid w:val="58AE77D7"/>
    <w:rsid w:val="58AE7AFC"/>
    <w:rsid w:val="58B13130"/>
    <w:rsid w:val="58B44649"/>
    <w:rsid w:val="58B959EF"/>
    <w:rsid w:val="58BC103B"/>
    <w:rsid w:val="58BD4290"/>
    <w:rsid w:val="58C116F7"/>
    <w:rsid w:val="58C12AF6"/>
    <w:rsid w:val="58C3195A"/>
    <w:rsid w:val="58C44394"/>
    <w:rsid w:val="58C57B78"/>
    <w:rsid w:val="58C779E0"/>
    <w:rsid w:val="58C85C32"/>
    <w:rsid w:val="58C872DF"/>
    <w:rsid w:val="58CA64DB"/>
    <w:rsid w:val="58CB60D7"/>
    <w:rsid w:val="58CD0FD2"/>
    <w:rsid w:val="58CD31B5"/>
    <w:rsid w:val="58D04AE7"/>
    <w:rsid w:val="58D31420"/>
    <w:rsid w:val="58D52FBB"/>
    <w:rsid w:val="58DC1096"/>
    <w:rsid w:val="58DD1125"/>
    <w:rsid w:val="58E16CF4"/>
    <w:rsid w:val="58E6255C"/>
    <w:rsid w:val="58E6430A"/>
    <w:rsid w:val="58EB3FBB"/>
    <w:rsid w:val="58ED7447"/>
    <w:rsid w:val="58F44C79"/>
    <w:rsid w:val="58F702C5"/>
    <w:rsid w:val="58FF07E3"/>
    <w:rsid w:val="59026030"/>
    <w:rsid w:val="590429E2"/>
    <w:rsid w:val="590F05D8"/>
    <w:rsid w:val="59101044"/>
    <w:rsid w:val="59101387"/>
    <w:rsid w:val="591215E3"/>
    <w:rsid w:val="591418A5"/>
    <w:rsid w:val="5915699E"/>
    <w:rsid w:val="591A78DC"/>
    <w:rsid w:val="591E2476"/>
    <w:rsid w:val="592227D1"/>
    <w:rsid w:val="592E6187"/>
    <w:rsid w:val="592F7A5F"/>
    <w:rsid w:val="5932754F"/>
    <w:rsid w:val="5939268C"/>
    <w:rsid w:val="593C217C"/>
    <w:rsid w:val="593F3A25"/>
    <w:rsid w:val="593F65BD"/>
    <w:rsid w:val="59401BEE"/>
    <w:rsid w:val="59445F50"/>
    <w:rsid w:val="594A2AEB"/>
    <w:rsid w:val="59566592"/>
    <w:rsid w:val="59592D2E"/>
    <w:rsid w:val="595A1357"/>
    <w:rsid w:val="595B5249"/>
    <w:rsid w:val="595F3177"/>
    <w:rsid w:val="59603464"/>
    <w:rsid w:val="59622804"/>
    <w:rsid w:val="59651371"/>
    <w:rsid w:val="5967512B"/>
    <w:rsid w:val="59680059"/>
    <w:rsid w:val="596A2BD2"/>
    <w:rsid w:val="597436C4"/>
    <w:rsid w:val="59754A17"/>
    <w:rsid w:val="5979517E"/>
    <w:rsid w:val="597C07CB"/>
    <w:rsid w:val="597E4543"/>
    <w:rsid w:val="5981597B"/>
    <w:rsid w:val="59861649"/>
    <w:rsid w:val="59866C69"/>
    <w:rsid w:val="59886B9C"/>
    <w:rsid w:val="598A5B41"/>
    <w:rsid w:val="598B03EF"/>
    <w:rsid w:val="59923D23"/>
    <w:rsid w:val="59945AE9"/>
    <w:rsid w:val="59954059"/>
    <w:rsid w:val="599979F3"/>
    <w:rsid w:val="599C7F9A"/>
    <w:rsid w:val="599E69B6"/>
    <w:rsid w:val="59A3044D"/>
    <w:rsid w:val="59A37829"/>
    <w:rsid w:val="59A53991"/>
    <w:rsid w:val="59AD3D2E"/>
    <w:rsid w:val="59B06E58"/>
    <w:rsid w:val="59BD2F77"/>
    <w:rsid w:val="59BE5287"/>
    <w:rsid w:val="59C7413C"/>
    <w:rsid w:val="59C80133"/>
    <w:rsid w:val="59CF1242"/>
    <w:rsid w:val="59D252C1"/>
    <w:rsid w:val="59D44C0C"/>
    <w:rsid w:val="59D52649"/>
    <w:rsid w:val="59D75C61"/>
    <w:rsid w:val="59E24AD2"/>
    <w:rsid w:val="59E24FAA"/>
    <w:rsid w:val="59E67A07"/>
    <w:rsid w:val="59E720E8"/>
    <w:rsid w:val="59EB0273"/>
    <w:rsid w:val="59EC7E00"/>
    <w:rsid w:val="59EF71EF"/>
    <w:rsid w:val="59F567AA"/>
    <w:rsid w:val="59F64A21"/>
    <w:rsid w:val="59F875CE"/>
    <w:rsid w:val="59F9006D"/>
    <w:rsid w:val="59FD5DAF"/>
    <w:rsid w:val="59FE2AD8"/>
    <w:rsid w:val="5A052126"/>
    <w:rsid w:val="5A054C64"/>
    <w:rsid w:val="5A11129A"/>
    <w:rsid w:val="5A115FBE"/>
    <w:rsid w:val="5A181549"/>
    <w:rsid w:val="5A1A070F"/>
    <w:rsid w:val="5A24333C"/>
    <w:rsid w:val="5A2532F7"/>
    <w:rsid w:val="5A2A6479"/>
    <w:rsid w:val="5A2B3D7D"/>
    <w:rsid w:val="5A3317D1"/>
    <w:rsid w:val="5A3410A5"/>
    <w:rsid w:val="5A3844C6"/>
    <w:rsid w:val="5A3B5C15"/>
    <w:rsid w:val="5A3D05BF"/>
    <w:rsid w:val="5A3E5A74"/>
    <w:rsid w:val="5A4237C2"/>
    <w:rsid w:val="5A437323"/>
    <w:rsid w:val="5A44336B"/>
    <w:rsid w:val="5A492DA3"/>
    <w:rsid w:val="5A4932D6"/>
    <w:rsid w:val="5A4968FF"/>
    <w:rsid w:val="5A4A0C19"/>
    <w:rsid w:val="5A4A278F"/>
    <w:rsid w:val="5A4C0A20"/>
    <w:rsid w:val="5A517EA9"/>
    <w:rsid w:val="5A5462B0"/>
    <w:rsid w:val="5A5575B6"/>
    <w:rsid w:val="5A5A1791"/>
    <w:rsid w:val="5A5A6D5E"/>
    <w:rsid w:val="5A5B314B"/>
    <w:rsid w:val="5A5C0D28"/>
    <w:rsid w:val="5A5F6122"/>
    <w:rsid w:val="5A607488"/>
    <w:rsid w:val="5A623820"/>
    <w:rsid w:val="5A65355A"/>
    <w:rsid w:val="5A670607"/>
    <w:rsid w:val="5A67140D"/>
    <w:rsid w:val="5A676F15"/>
    <w:rsid w:val="5A6F2D0C"/>
    <w:rsid w:val="5A760AAA"/>
    <w:rsid w:val="5A79768C"/>
    <w:rsid w:val="5A797B0E"/>
    <w:rsid w:val="5A821973"/>
    <w:rsid w:val="5A8262B5"/>
    <w:rsid w:val="5A8472AC"/>
    <w:rsid w:val="5A855465"/>
    <w:rsid w:val="5A867BB0"/>
    <w:rsid w:val="5A8A5449"/>
    <w:rsid w:val="5A8A602C"/>
    <w:rsid w:val="5A8D1914"/>
    <w:rsid w:val="5A8E07B6"/>
    <w:rsid w:val="5A92474A"/>
    <w:rsid w:val="5A9F0EF9"/>
    <w:rsid w:val="5AA24ED8"/>
    <w:rsid w:val="5AAA6D7B"/>
    <w:rsid w:val="5AAB580B"/>
    <w:rsid w:val="5AB32D76"/>
    <w:rsid w:val="5AB90DE2"/>
    <w:rsid w:val="5ABD5BA3"/>
    <w:rsid w:val="5AC23833"/>
    <w:rsid w:val="5AC266B1"/>
    <w:rsid w:val="5AC32FEB"/>
    <w:rsid w:val="5AC468CD"/>
    <w:rsid w:val="5AD31C99"/>
    <w:rsid w:val="5AD3266C"/>
    <w:rsid w:val="5AD80B83"/>
    <w:rsid w:val="5AD93171"/>
    <w:rsid w:val="5ADF1011"/>
    <w:rsid w:val="5AE44879"/>
    <w:rsid w:val="5AE654FD"/>
    <w:rsid w:val="5AEB20AC"/>
    <w:rsid w:val="5AEB5382"/>
    <w:rsid w:val="5AF23951"/>
    <w:rsid w:val="5AF60302"/>
    <w:rsid w:val="5AF71A57"/>
    <w:rsid w:val="5AF9671E"/>
    <w:rsid w:val="5AFA2659"/>
    <w:rsid w:val="5AFC6067"/>
    <w:rsid w:val="5AFF0752"/>
    <w:rsid w:val="5B034D9F"/>
    <w:rsid w:val="5B0859F4"/>
    <w:rsid w:val="5B0D22E8"/>
    <w:rsid w:val="5B0D29B8"/>
    <w:rsid w:val="5B0D7030"/>
    <w:rsid w:val="5B0F4587"/>
    <w:rsid w:val="5B174C4F"/>
    <w:rsid w:val="5B1B393B"/>
    <w:rsid w:val="5B1B6E16"/>
    <w:rsid w:val="5B1F58B2"/>
    <w:rsid w:val="5B230763"/>
    <w:rsid w:val="5B251710"/>
    <w:rsid w:val="5B2522E7"/>
    <w:rsid w:val="5B2914F9"/>
    <w:rsid w:val="5B2B08D0"/>
    <w:rsid w:val="5B2B14B3"/>
    <w:rsid w:val="5B2E6751"/>
    <w:rsid w:val="5B3255E5"/>
    <w:rsid w:val="5B344D5E"/>
    <w:rsid w:val="5B351579"/>
    <w:rsid w:val="5B366DC1"/>
    <w:rsid w:val="5B374D08"/>
    <w:rsid w:val="5B37759E"/>
    <w:rsid w:val="5B407524"/>
    <w:rsid w:val="5B441858"/>
    <w:rsid w:val="5B4A4699"/>
    <w:rsid w:val="5B4E74EA"/>
    <w:rsid w:val="5B4F1EC3"/>
    <w:rsid w:val="5B542FC5"/>
    <w:rsid w:val="5B555777"/>
    <w:rsid w:val="5B5834F6"/>
    <w:rsid w:val="5B5C7D8F"/>
    <w:rsid w:val="5B6147C3"/>
    <w:rsid w:val="5B6339F0"/>
    <w:rsid w:val="5B6378BA"/>
    <w:rsid w:val="5B6B4F9B"/>
    <w:rsid w:val="5B6D0D39"/>
    <w:rsid w:val="5B7025B1"/>
    <w:rsid w:val="5B734160"/>
    <w:rsid w:val="5B7858A9"/>
    <w:rsid w:val="5B7E082A"/>
    <w:rsid w:val="5B7E4CCE"/>
    <w:rsid w:val="5B8031AD"/>
    <w:rsid w:val="5B81656C"/>
    <w:rsid w:val="5B841BB9"/>
    <w:rsid w:val="5B86015D"/>
    <w:rsid w:val="5B870241"/>
    <w:rsid w:val="5B8A0E05"/>
    <w:rsid w:val="5B8B2F47"/>
    <w:rsid w:val="5B8D4F11"/>
    <w:rsid w:val="5B9C6F0A"/>
    <w:rsid w:val="5B9E1B37"/>
    <w:rsid w:val="5B9E711E"/>
    <w:rsid w:val="5BA34735"/>
    <w:rsid w:val="5BA531CB"/>
    <w:rsid w:val="5BA74225"/>
    <w:rsid w:val="5BA74A65"/>
    <w:rsid w:val="5BAA1D39"/>
    <w:rsid w:val="5BAA590F"/>
    <w:rsid w:val="5BAC183B"/>
    <w:rsid w:val="5BAD7361"/>
    <w:rsid w:val="5BAF6188"/>
    <w:rsid w:val="5BB029AE"/>
    <w:rsid w:val="5BB42FAE"/>
    <w:rsid w:val="5BC16969"/>
    <w:rsid w:val="5BC24531"/>
    <w:rsid w:val="5BCB7882"/>
    <w:rsid w:val="5BCD355F"/>
    <w:rsid w:val="5BCF552A"/>
    <w:rsid w:val="5BCF587E"/>
    <w:rsid w:val="5BCF72D8"/>
    <w:rsid w:val="5BD00B82"/>
    <w:rsid w:val="5BD84C51"/>
    <w:rsid w:val="5BDE576D"/>
    <w:rsid w:val="5BDF29DF"/>
    <w:rsid w:val="5BE02D16"/>
    <w:rsid w:val="5BE30FD5"/>
    <w:rsid w:val="5BE508A9"/>
    <w:rsid w:val="5BE57089"/>
    <w:rsid w:val="5BE918F3"/>
    <w:rsid w:val="5BF1724E"/>
    <w:rsid w:val="5BF22FC6"/>
    <w:rsid w:val="5BF37216"/>
    <w:rsid w:val="5BF86B6A"/>
    <w:rsid w:val="5BFC5BF3"/>
    <w:rsid w:val="5BFE5A92"/>
    <w:rsid w:val="5C050F4B"/>
    <w:rsid w:val="5C094E5B"/>
    <w:rsid w:val="5C0B5264"/>
    <w:rsid w:val="5C1318BA"/>
    <w:rsid w:val="5C177671"/>
    <w:rsid w:val="5C2054D8"/>
    <w:rsid w:val="5C237623"/>
    <w:rsid w:val="5C270DFD"/>
    <w:rsid w:val="5C270EC2"/>
    <w:rsid w:val="5C285BEE"/>
    <w:rsid w:val="5C2A7844"/>
    <w:rsid w:val="5C361105"/>
    <w:rsid w:val="5C3768CE"/>
    <w:rsid w:val="5C384E7D"/>
    <w:rsid w:val="5C3C53E1"/>
    <w:rsid w:val="5C3F26AF"/>
    <w:rsid w:val="5C442B5F"/>
    <w:rsid w:val="5C487E6D"/>
    <w:rsid w:val="5C4D0240"/>
    <w:rsid w:val="5C4E1B28"/>
    <w:rsid w:val="5C553C81"/>
    <w:rsid w:val="5C5C18A7"/>
    <w:rsid w:val="5C5D5C21"/>
    <w:rsid w:val="5C5D7F93"/>
    <w:rsid w:val="5C625E9E"/>
    <w:rsid w:val="5C6739B4"/>
    <w:rsid w:val="5C6F4617"/>
    <w:rsid w:val="5C7322E5"/>
    <w:rsid w:val="5C7B3736"/>
    <w:rsid w:val="5C7D579A"/>
    <w:rsid w:val="5C8B09EC"/>
    <w:rsid w:val="5C8C341B"/>
    <w:rsid w:val="5C8E18D0"/>
    <w:rsid w:val="5C903C42"/>
    <w:rsid w:val="5C910581"/>
    <w:rsid w:val="5C925E41"/>
    <w:rsid w:val="5C936595"/>
    <w:rsid w:val="5C950CFB"/>
    <w:rsid w:val="5C9D65BC"/>
    <w:rsid w:val="5CA34729"/>
    <w:rsid w:val="5CA40764"/>
    <w:rsid w:val="5CA60AFC"/>
    <w:rsid w:val="5CA74AA6"/>
    <w:rsid w:val="5CB5471F"/>
    <w:rsid w:val="5CBA7F88"/>
    <w:rsid w:val="5CC11316"/>
    <w:rsid w:val="5CC13BF0"/>
    <w:rsid w:val="5CC14D2B"/>
    <w:rsid w:val="5CC31B41"/>
    <w:rsid w:val="5CCC3B60"/>
    <w:rsid w:val="5CD03178"/>
    <w:rsid w:val="5CD050B5"/>
    <w:rsid w:val="5CD10E2D"/>
    <w:rsid w:val="5CD54DC2"/>
    <w:rsid w:val="5CD56A5F"/>
    <w:rsid w:val="5CDA23D8"/>
    <w:rsid w:val="5CDA28B1"/>
    <w:rsid w:val="5CDD3C76"/>
    <w:rsid w:val="5CE2128D"/>
    <w:rsid w:val="5CE51D26"/>
    <w:rsid w:val="5CF039A9"/>
    <w:rsid w:val="5CF05752"/>
    <w:rsid w:val="5CF42225"/>
    <w:rsid w:val="5CFD3482"/>
    <w:rsid w:val="5D0261AF"/>
    <w:rsid w:val="5D057A0D"/>
    <w:rsid w:val="5D064F7B"/>
    <w:rsid w:val="5D085480"/>
    <w:rsid w:val="5D095BFE"/>
    <w:rsid w:val="5D0A69B6"/>
    <w:rsid w:val="5D0E57CF"/>
    <w:rsid w:val="5D0F62D1"/>
    <w:rsid w:val="5D101956"/>
    <w:rsid w:val="5D12665B"/>
    <w:rsid w:val="5D12709E"/>
    <w:rsid w:val="5D166DFE"/>
    <w:rsid w:val="5D1760D2"/>
    <w:rsid w:val="5D185E3E"/>
    <w:rsid w:val="5D1B6420"/>
    <w:rsid w:val="5D1C71C0"/>
    <w:rsid w:val="5D1E34B0"/>
    <w:rsid w:val="5D1F4F3C"/>
    <w:rsid w:val="5D1F7DEB"/>
    <w:rsid w:val="5D202A76"/>
    <w:rsid w:val="5D210D4E"/>
    <w:rsid w:val="5D2211FB"/>
    <w:rsid w:val="5D284EF1"/>
    <w:rsid w:val="5D2A21C5"/>
    <w:rsid w:val="5D2B49E2"/>
    <w:rsid w:val="5D3115C2"/>
    <w:rsid w:val="5D331752"/>
    <w:rsid w:val="5D351C1C"/>
    <w:rsid w:val="5D4345DB"/>
    <w:rsid w:val="5D4514B3"/>
    <w:rsid w:val="5D4649C7"/>
    <w:rsid w:val="5D49046B"/>
    <w:rsid w:val="5D4B0BB3"/>
    <w:rsid w:val="5D4B7321"/>
    <w:rsid w:val="5D4D69DD"/>
    <w:rsid w:val="5D4F6922"/>
    <w:rsid w:val="5D5173C5"/>
    <w:rsid w:val="5D560D59"/>
    <w:rsid w:val="5D592C13"/>
    <w:rsid w:val="5D613F27"/>
    <w:rsid w:val="5D616655"/>
    <w:rsid w:val="5D6A375C"/>
    <w:rsid w:val="5D7022A4"/>
    <w:rsid w:val="5D7044B7"/>
    <w:rsid w:val="5D753628"/>
    <w:rsid w:val="5D7968EB"/>
    <w:rsid w:val="5D876DE9"/>
    <w:rsid w:val="5D885990"/>
    <w:rsid w:val="5D931543"/>
    <w:rsid w:val="5D9800B0"/>
    <w:rsid w:val="5D9C7D8C"/>
    <w:rsid w:val="5DA268CD"/>
    <w:rsid w:val="5DA44ED2"/>
    <w:rsid w:val="5DA469C3"/>
    <w:rsid w:val="5DA60F7E"/>
    <w:rsid w:val="5DAA21D3"/>
    <w:rsid w:val="5DAC2B03"/>
    <w:rsid w:val="5DAD1E42"/>
    <w:rsid w:val="5DAD7E85"/>
    <w:rsid w:val="5DAF5613"/>
    <w:rsid w:val="5DB20C5F"/>
    <w:rsid w:val="5DB76C74"/>
    <w:rsid w:val="5DBC0F6D"/>
    <w:rsid w:val="5DBC7D30"/>
    <w:rsid w:val="5DBD2637"/>
    <w:rsid w:val="5DBE7604"/>
    <w:rsid w:val="5DC12287"/>
    <w:rsid w:val="5DC54774"/>
    <w:rsid w:val="5DCA03AE"/>
    <w:rsid w:val="5DCA2759"/>
    <w:rsid w:val="5DCB6877"/>
    <w:rsid w:val="5DCF4E9B"/>
    <w:rsid w:val="5DCF6D00"/>
    <w:rsid w:val="5DD40BD5"/>
    <w:rsid w:val="5DD45079"/>
    <w:rsid w:val="5DD647B9"/>
    <w:rsid w:val="5DD706C5"/>
    <w:rsid w:val="5DDD252E"/>
    <w:rsid w:val="5DDF3341"/>
    <w:rsid w:val="5DDF783D"/>
    <w:rsid w:val="5DE150A7"/>
    <w:rsid w:val="5DE54B90"/>
    <w:rsid w:val="5DE72099"/>
    <w:rsid w:val="5DE737EC"/>
    <w:rsid w:val="5DE86A07"/>
    <w:rsid w:val="5DEA54AA"/>
    <w:rsid w:val="5DF47E0F"/>
    <w:rsid w:val="5DF57C15"/>
    <w:rsid w:val="5DF8512A"/>
    <w:rsid w:val="5DF92273"/>
    <w:rsid w:val="5E021BE6"/>
    <w:rsid w:val="5E026E3F"/>
    <w:rsid w:val="5E034035"/>
    <w:rsid w:val="5E0460E2"/>
    <w:rsid w:val="5E084D23"/>
    <w:rsid w:val="5E0A0A9B"/>
    <w:rsid w:val="5E10275C"/>
    <w:rsid w:val="5E113111"/>
    <w:rsid w:val="5E1365E3"/>
    <w:rsid w:val="5E145B71"/>
    <w:rsid w:val="5E182880"/>
    <w:rsid w:val="5E186CD3"/>
    <w:rsid w:val="5E20206C"/>
    <w:rsid w:val="5E2520F4"/>
    <w:rsid w:val="5E2947C6"/>
    <w:rsid w:val="5E330171"/>
    <w:rsid w:val="5E334428"/>
    <w:rsid w:val="5E343569"/>
    <w:rsid w:val="5E373780"/>
    <w:rsid w:val="5E3869CF"/>
    <w:rsid w:val="5E3A1B16"/>
    <w:rsid w:val="5E3C7889"/>
    <w:rsid w:val="5E450CFD"/>
    <w:rsid w:val="5E453881"/>
    <w:rsid w:val="5E46183D"/>
    <w:rsid w:val="5E4A785E"/>
    <w:rsid w:val="5E4F06A6"/>
    <w:rsid w:val="5E4F4700"/>
    <w:rsid w:val="5E531CD1"/>
    <w:rsid w:val="5E563CE0"/>
    <w:rsid w:val="5E564000"/>
    <w:rsid w:val="5E584A31"/>
    <w:rsid w:val="5E5D0BCB"/>
    <w:rsid w:val="5E5D6E1D"/>
    <w:rsid w:val="5E5F1B02"/>
    <w:rsid w:val="5E604B5F"/>
    <w:rsid w:val="5E6114A4"/>
    <w:rsid w:val="5E6122A6"/>
    <w:rsid w:val="5E693A13"/>
    <w:rsid w:val="5E6B14E1"/>
    <w:rsid w:val="5E745F14"/>
    <w:rsid w:val="5E79177D"/>
    <w:rsid w:val="5E79352B"/>
    <w:rsid w:val="5E7A73CE"/>
    <w:rsid w:val="5E7D1AFC"/>
    <w:rsid w:val="5E7E13E9"/>
    <w:rsid w:val="5E8100C8"/>
    <w:rsid w:val="5E822B07"/>
    <w:rsid w:val="5E837014"/>
    <w:rsid w:val="5E84084D"/>
    <w:rsid w:val="5E861398"/>
    <w:rsid w:val="5E897C12"/>
    <w:rsid w:val="5E8A398A"/>
    <w:rsid w:val="5E8C2798"/>
    <w:rsid w:val="5E8D2D85"/>
    <w:rsid w:val="5E934DD4"/>
    <w:rsid w:val="5E94129E"/>
    <w:rsid w:val="5E952810"/>
    <w:rsid w:val="5E9D36BD"/>
    <w:rsid w:val="5EA0041B"/>
    <w:rsid w:val="5EA36DDA"/>
    <w:rsid w:val="5EA64F0A"/>
    <w:rsid w:val="5EAB324C"/>
    <w:rsid w:val="5EAD1AFB"/>
    <w:rsid w:val="5EAE53A1"/>
    <w:rsid w:val="5EB35D99"/>
    <w:rsid w:val="5EB427B5"/>
    <w:rsid w:val="5EB86274"/>
    <w:rsid w:val="5EBA04A2"/>
    <w:rsid w:val="5EBB1D95"/>
    <w:rsid w:val="5EBC438F"/>
    <w:rsid w:val="5EBF1885"/>
    <w:rsid w:val="5EC157DD"/>
    <w:rsid w:val="5EC266B7"/>
    <w:rsid w:val="5EC37CAF"/>
    <w:rsid w:val="5EC76E3B"/>
    <w:rsid w:val="5EC9692D"/>
    <w:rsid w:val="5ECA5A5E"/>
    <w:rsid w:val="5ECC3FA2"/>
    <w:rsid w:val="5ED715AC"/>
    <w:rsid w:val="5EE035AA"/>
    <w:rsid w:val="5EE1310A"/>
    <w:rsid w:val="5EE5160D"/>
    <w:rsid w:val="5EE53924"/>
    <w:rsid w:val="5EE72EFD"/>
    <w:rsid w:val="5EE9089A"/>
    <w:rsid w:val="5EEC5054"/>
    <w:rsid w:val="5EEC5F19"/>
    <w:rsid w:val="5EEF6691"/>
    <w:rsid w:val="5EF13A09"/>
    <w:rsid w:val="5EF2552F"/>
    <w:rsid w:val="5EF677A5"/>
    <w:rsid w:val="5EF771F3"/>
    <w:rsid w:val="5EF92980"/>
    <w:rsid w:val="5EF94FD5"/>
    <w:rsid w:val="5EFC6636"/>
    <w:rsid w:val="5EFE79B1"/>
    <w:rsid w:val="5F04373C"/>
    <w:rsid w:val="5F086349"/>
    <w:rsid w:val="5F0E45BB"/>
    <w:rsid w:val="5F116103"/>
    <w:rsid w:val="5F157BA4"/>
    <w:rsid w:val="5F1F1C22"/>
    <w:rsid w:val="5F285AD4"/>
    <w:rsid w:val="5F2A7283"/>
    <w:rsid w:val="5F2B2A77"/>
    <w:rsid w:val="5F2C5584"/>
    <w:rsid w:val="5F326736"/>
    <w:rsid w:val="5F331582"/>
    <w:rsid w:val="5F3617BE"/>
    <w:rsid w:val="5F3775CC"/>
    <w:rsid w:val="5F3872EB"/>
    <w:rsid w:val="5F3A492E"/>
    <w:rsid w:val="5F3E6C4E"/>
    <w:rsid w:val="5F3F3DDA"/>
    <w:rsid w:val="5F4121A9"/>
    <w:rsid w:val="5F4237E6"/>
    <w:rsid w:val="5F4973A1"/>
    <w:rsid w:val="5F4A0FE9"/>
    <w:rsid w:val="5F4F0E5B"/>
    <w:rsid w:val="5F542102"/>
    <w:rsid w:val="5F55426B"/>
    <w:rsid w:val="5F597808"/>
    <w:rsid w:val="5F5A0462"/>
    <w:rsid w:val="5F5C5326"/>
    <w:rsid w:val="5F5F4E16"/>
    <w:rsid w:val="5F610B8F"/>
    <w:rsid w:val="5F622211"/>
    <w:rsid w:val="5F6302D2"/>
    <w:rsid w:val="5F777CCD"/>
    <w:rsid w:val="5F7A755A"/>
    <w:rsid w:val="5F7C18DC"/>
    <w:rsid w:val="5F7D6792"/>
    <w:rsid w:val="5F7F2496"/>
    <w:rsid w:val="5F804A0B"/>
    <w:rsid w:val="5F836AB2"/>
    <w:rsid w:val="5F8B3707"/>
    <w:rsid w:val="5F8B46F7"/>
    <w:rsid w:val="5F920D48"/>
    <w:rsid w:val="5F922AF6"/>
    <w:rsid w:val="5F962725"/>
    <w:rsid w:val="5F9A7FAB"/>
    <w:rsid w:val="5FA5729C"/>
    <w:rsid w:val="5FA7047D"/>
    <w:rsid w:val="5FA75809"/>
    <w:rsid w:val="5FAD6EB4"/>
    <w:rsid w:val="5FB07420"/>
    <w:rsid w:val="5FB25B28"/>
    <w:rsid w:val="5FBA204D"/>
    <w:rsid w:val="5FC13EA7"/>
    <w:rsid w:val="5FCB6008"/>
    <w:rsid w:val="5FCD1D80"/>
    <w:rsid w:val="5FD22B3D"/>
    <w:rsid w:val="5FD749AD"/>
    <w:rsid w:val="5FDB797B"/>
    <w:rsid w:val="5FE045C3"/>
    <w:rsid w:val="5FE52057"/>
    <w:rsid w:val="5FE67CEF"/>
    <w:rsid w:val="5FF10AB0"/>
    <w:rsid w:val="5FF1560A"/>
    <w:rsid w:val="5FF313FC"/>
    <w:rsid w:val="5FF47073"/>
    <w:rsid w:val="5FF51F6F"/>
    <w:rsid w:val="5FFB4B3F"/>
    <w:rsid w:val="60010109"/>
    <w:rsid w:val="60011334"/>
    <w:rsid w:val="600C628C"/>
    <w:rsid w:val="6013000D"/>
    <w:rsid w:val="601C15E4"/>
    <w:rsid w:val="601C7E57"/>
    <w:rsid w:val="60213E7A"/>
    <w:rsid w:val="602863B3"/>
    <w:rsid w:val="602F32DE"/>
    <w:rsid w:val="602F527A"/>
    <w:rsid w:val="603351C5"/>
    <w:rsid w:val="6036048E"/>
    <w:rsid w:val="6037369D"/>
    <w:rsid w:val="603C2762"/>
    <w:rsid w:val="603C3505"/>
    <w:rsid w:val="603C37E1"/>
    <w:rsid w:val="604364E6"/>
    <w:rsid w:val="604653E8"/>
    <w:rsid w:val="60480B25"/>
    <w:rsid w:val="604A5074"/>
    <w:rsid w:val="604E7941"/>
    <w:rsid w:val="605204D7"/>
    <w:rsid w:val="605424A1"/>
    <w:rsid w:val="605846AE"/>
    <w:rsid w:val="605D68AB"/>
    <w:rsid w:val="606667F1"/>
    <w:rsid w:val="606A615A"/>
    <w:rsid w:val="606B011F"/>
    <w:rsid w:val="60753E3E"/>
    <w:rsid w:val="6075616B"/>
    <w:rsid w:val="6078579D"/>
    <w:rsid w:val="607A0411"/>
    <w:rsid w:val="607B45F4"/>
    <w:rsid w:val="608B118E"/>
    <w:rsid w:val="609127A3"/>
    <w:rsid w:val="60930019"/>
    <w:rsid w:val="609703DF"/>
    <w:rsid w:val="60997F79"/>
    <w:rsid w:val="609B073B"/>
    <w:rsid w:val="609C409E"/>
    <w:rsid w:val="609D18DD"/>
    <w:rsid w:val="60A27EE8"/>
    <w:rsid w:val="60A363F0"/>
    <w:rsid w:val="60A510DE"/>
    <w:rsid w:val="60A800F7"/>
    <w:rsid w:val="60A81322"/>
    <w:rsid w:val="60B01A57"/>
    <w:rsid w:val="60B11A47"/>
    <w:rsid w:val="60B371C8"/>
    <w:rsid w:val="60BB4062"/>
    <w:rsid w:val="60C020C9"/>
    <w:rsid w:val="60C13325"/>
    <w:rsid w:val="60C40C48"/>
    <w:rsid w:val="60C86D18"/>
    <w:rsid w:val="60C90799"/>
    <w:rsid w:val="60D33493"/>
    <w:rsid w:val="60D61108"/>
    <w:rsid w:val="60DF4EA7"/>
    <w:rsid w:val="60E2185B"/>
    <w:rsid w:val="60E65A85"/>
    <w:rsid w:val="60E65A94"/>
    <w:rsid w:val="60E77A04"/>
    <w:rsid w:val="60F023BE"/>
    <w:rsid w:val="60F14D19"/>
    <w:rsid w:val="60F22F1B"/>
    <w:rsid w:val="60F30F2B"/>
    <w:rsid w:val="60F74477"/>
    <w:rsid w:val="60FA4DF7"/>
    <w:rsid w:val="60FF41BB"/>
    <w:rsid w:val="6103134E"/>
    <w:rsid w:val="61063703"/>
    <w:rsid w:val="6109503A"/>
    <w:rsid w:val="610E78D2"/>
    <w:rsid w:val="61143F11"/>
    <w:rsid w:val="611B3AD6"/>
    <w:rsid w:val="611C41C7"/>
    <w:rsid w:val="611D0900"/>
    <w:rsid w:val="6122434D"/>
    <w:rsid w:val="6126799A"/>
    <w:rsid w:val="612C0D28"/>
    <w:rsid w:val="61300818"/>
    <w:rsid w:val="613025C6"/>
    <w:rsid w:val="61357BDD"/>
    <w:rsid w:val="613921BF"/>
    <w:rsid w:val="61396238"/>
    <w:rsid w:val="613C71BD"/>
    <w:rsid w:val="614213C8"/>
    <w:rsid w:val="61472F74"/>
    <w:rsid w:val="61493DD7"/>
    <w:rsid w:val="61514191"/>
    <w:rsid w:val="61525447"/>
    <w:rsid w:val="61537376"/>
    <w:rsid w:val="61581B1D"/>
    <w:rsid w:val="6159055E"/>
    <w:rsid w:val="615A7643"/>
    <w:rsid w:val="615F11EA"/>
    <w:rsid w:val="61616CF0"/>
    <w:rsid w:val="617A1A94"/>
    <w:rsid w:val="617F6FE9"/>
    <w:rsid w:val="618009A7"/>
    <w:rsid w:val="61807D68"/>
    <w:rsid w:val="61874775"/>
    <w:rsid w:val="61874A7F"/>
    <w:rsid w:val="618B220A"/>
    <w:rsid w:val="619150D9"/>
    <w:rsid w:val="61930DA7"/>
    <w:rsid w:val="619310C7"/>
    <w:rsid w:val="61935FFB"/>
    <w:rsid w:val="61953D86"/>
    <w:rsid w:val="61974C74"/>
    <w:rsid w:val="619C4100"/>
    <w:rsid w:val="619D6016"/>
    <w:rsid w:val="619F599E"/>
    <w:rsid w:val="61A65772"/>
    <w:rsid w:val="61A658FC"/>
    <w:rsid w:val="61A75F01"/>
    <w:rsid w:val="61AC18CA"/>
    <w:rsid w:val="61AE798F"/>
    <w:rsid w:val="61B256D1"/>
    <w:rsid w:val="61B825BC"/>
    <w:rsid w:val="61BB78FB"/>
    <w:rsid w:val="61BC02FE"/>
    <w:rsid w:val="61BC1E9F"/>
    <w:rsid w:val="61BF0E7E"/>
    <w:rsid w:val="61BF12C1"/>
    <w:rsid w:val="61C46D3D"/>
    <w:rsid w:val="61C4787F"/>
    <w:rsid w:val="61D059BD"/>
    <w:rsid w:val="61D16106"/>
    <w:rsid w:val="61D4336D"/>
    <w:rsid w:val="61D86FD7"/>
    <w:rsid w:val="61DA065C"/>
    <w:rsid w:val="61DA0784"/>
    <w:rsid w:val="61DB1A32"/>
    <w:rsid w:val="61DD6D52"/>
    <w:rsid w:val="61E00B2E"/>
    <w:rsid w:val="61E55E57"/>
    <w:rsid w:val="61E67129"/>
    <w:rsid w:val="61E70620"/>
    <w:rsid w:val="61E84C4F"/>
    <w:rsid w:val="61EC301C"/>
    <w:rsid w:val="61F2029B"/>
    <w:rsid w:val="61F25ACE"/>
    <w:rsid w:val="61F7379E"/>
    <w:rsid w:val="61F9246E"/>
    <w:rsid w:val="61F96E5C"/>
    <w:rsid w:val="61FA6A5A"/>
    <w:rsid w:val="6200468F"/>
    <w:rsid w:val="62013F63"/>
    <w:rsid w:val="62015D11"/>
    <w:rsid w:val="62070080"/>
    <w:rsid w:val="62074B3F"/>
    <w:rsid w:val="62083543"/>
    <w:rsid w:val="620C3D9A"/>
    <w:rsid w:val="620C3E09"/>
    <w:rsid w:val="62163A78"/>
    <w:rsid w:val="6217629C"/>
    <w:rsid w:val="6218101E"/>
    <w:rsid w:val="621A1384"/>
    <w:rsid w:val="621C2B4B"/>
    <w:rsid w:val="621F3392"/>
    <w:rsid w:val="62201322"/>
    <w:rsid w:val="62246C2A"/>
    <w:rsid w:val="622639C9"/>
    <w:rsid w:val="62275BA8"/>
    <w:rsid w:val="62287742"/>
    <w:rsid w:val="622B0D30"/>
    <w:rsid w:val="622D2FAA"/>
    <w:rsid w:val="623A02F4"/>
    <w:rsid w:val="623B57B0"/>
    <w:rsid w:val="623F4352"/>
    <w:rsid w:val="623F4CA1"/>
    <w:rsid w:val="624379D9"/>
    <w:rsid w:val="624A3B5C"/>
    <w:rsid w:val="625153B6"/>
    <w:rsid w:val="62553D00"/>
    <w:rsid w:val="62554063"/>
    <w:rsid w:val="62593D9F"/>
    <w:rsid w:val="62652744"/>
    <w:rsid w:val="62685D90"/>
    <w:rsid w:val="627756BA"/>
    <w:rsid w:val="627C61F4"/>
    <w:rsid w:val="628206A5"/>
    <w:rsid w:val="628257F6"/>
    <w:rsid w:val="628306A0"/>
    <w:rsid w:val="628724C6"/>
    <w:rsid w:val="62884BAE"/>
    <w:rsid w:val="628B71A8"/>
    <w:rsid w:val="628C12D2"/>
    <w:rsid w:val="62903B0B"/>
    <w:rsid w:val="62914838"/>
    <w:rsid w:val="629628FD"/>
    <w:rsid w:val="62976675"/>
    <w:rsid w:val="629C1E88"/>
    <w:rsid w:val="62A2653F"/>
    <w:rsid w:val="62A37615"/>
    <w:rsid w:val="62A74182"/>
    <w:rsid w:val="62A847DE"/>
    <w:rsid w:val="62A96FD5"/>
    <w:rsid w:val="62AD4B2E"/>
    <w:rsid w:val="62AE40EB"/>
    <w:rsid w:val="62B17737"/>
    <w:rsid w:val="62B31701"/>
    <w:rsid w:val="62B64328"/>
    <w:rsid w:val="62B90333"/>
    <w:rsid w:val="62BD55C3"/>
    <w:rsid w:val="62C51434"/>
    <w:rsid w:val="62C65FF9"/>
    <w:rsid w:val="62C751AC"/>
    <w:rsid w:val="62C90366"/>
    <w:rsid w:val="62CB7E8F"/>
    <w:rsid w:val="62CD4CBA"/>
    <w:rsid w:val="62D17FC2"/>
    <w:rsid w:val="62D22112"/>
    <w:rsid w:val="62D502BE"/>
    <w:rsid w:val="62D80401"/>
    <w:rsid w:val="62D81168"/>
    <w:rsid w:val="62D96C8E"/>
    <w:rsid w:val="62DC4C45"/>
    <w:rsid w:val="62DC5515"/>
    <w:rsid w:val="62E30B13"/>
    <w:rsid w:val="62E3795B"/>
    <w:rsid w:val="62F276CD"/>
    <w:rsid w:val="62F615EE"/>
    <w:rsid w:val="62FD297C"/>
    <w:rsid w:val="63036A2C"/>
    <w:rsid w:val="630548AF"/>
    <w:rsid w:val="63057A83"/>
    <w:rsid w:val="63071AF9"/>
    <w:rsid w:val="63092F55"/>
    <w:rsid w:val="630C59F4"/>
    <w:rsid w:val="630F445E"/>
    <w:rsid w:val="63101AB2"/>
    <w:rsid w:val="63132CC0"/>
    <w:rsid w:val="63164946"/>
    <w:rsid w:val="631A1780"/>
    <w:rsid w:val="631F28F3"/>
    <w:rsid w:val="63202660"/>
    <w:rsid w:val="63220635"/>
    <w:rsid w:val="63242FCA"/>
    <w:rsid w:val="63260125"/>
    <w:rsid w:val="63290E34"/>
    <w:rsid w:val="632A7B56"/>
    <w:rsid w:val="632B3A86"/>
    <w:rsid w:val="632B74E9"/>
    <w:rsid w:val="632D12F4"/>
    <w:rsid w:val="63345009"/>
    <w:rsid w:val="63353651"/>
    <w:rsid w:val="633635FA"/>
    <w:rsid w:val="63387E58"/>
    <w:rsid w:val="633B327A"/>
    <w:rsid w:val="634D272C"/>
    <w:rsid w:val="6353645C"/>
    <w:rsid w:val="63573C39"/>
    <w:rsid w:val="63596A69"/>
    <w:rsid w:val="63624ED5"/>
    <w:rsid w:val="63642E8C"/>
    <w:rsid w:val="63660521"/>
    <w:rsid w:val="63676048"/>
    <w:rsid w:val="636C7B02"/>
    <w:rsid w:val="636D7290"/>
    <w:rsid w:val="636E5628"/>
    <w:rsid w:val="636E6DE4"/>
    <w:rsid w:val="63702FA4"/>
    <w:rsid w:val="63713796"/>
    <w:rsid w:val="63735757"/>
    <w:rsid w:val="637A221F"/>
    <w:rsid w:val="637C557C"/>
    <w:rsid w:val="637F2269"/>
    <w:rsid w:val="63823948"/>
    <w:rsid w:val="63834C90"/>
    <w:rsid w:val="63837058"/>
    <w:rsid w:val="6384411E"/>
    <w:rsid w:val="6388493C"/>
    <w:rsid w:val="638926A6"/>
    <w:rsid w:val="638D11D3"/>
    <w:rsid w:val="638D4CA5"/>
    <w:rsid w:val="638F4127"/>
    <w:rsid w:val="63927426"/>
    <w:rsid w:val="6393508F"/>
    <w:rsid w:val="639610B0"/>
    <w:rsid w:val="63997CC5"/>
    <w:rsid w:val="639D6BDA"/>
    <w:rsid w:val="63A13B75"/>
    <w:rsid w:val="63A43985"/>
    <w:rsid w:val="63A94A7B"/>
    <w:rsid w:val="63AC5242"/>
    <w:rsid w:val="63AC62C9"/>
    <w:rsid w:val="63AD78A8"/>
    <w:rsid w:val="63B56A47"/>
    <w:rsid w:val="63BA6ABF"/>
    <w:rsid w:val="63C139AA"/>
    <w:rsid w:val="63C27D66"/>
    <w:rsid w:val="63C45248"/>
    <w:rsid w:val="63C57972"/>
    <w:rsid w:val="63C974DF"/>
    <w:rsid w:val="63CA40E4"/>
    <w:rsid w:val="63CF42CC"/>
    <w:rsid w:val="63CF4869"/>
    <w:rsid w:val="63DC1158"/>
    <w:rsid w:val="63DE565E"/>
    <w:rsid w:val="63E31C4F"/>
    <w:rsid w:val="63E56F1C"/>
    <w:rsid w:val="63E762B5"/>
    <w:rsid w:val="63EA7E18"/>
    <w:rsid w:val="63EF27A7"/>
    <w:rsid w:val="63F1423A"/>
    <w:rsid w:val="63FA31D8"/>
    <w:rsid w:val="63FC6D51"/>
    <w:rsid w:val="63FD02DD"/>
    <w:rsid w:val="64030466"/>
    <w:rsid w:val="64095351"/>
    <w:rsid w:val="640E4FD0"/>
    <w:rsid w:val="641461CF"/>
    <w:rsid w:val="64192950"/>
    <w:rsid w:val="641937E6"/>
    <w:rsid w:val="641C2AAF"/>
    <w:rsid w:val="64203557"/>
    <w:rsid w:val="6421206F"/>
    <w:rsid w:val="64223647"/>
    <w:rsid w:val="64234664"/>
    <w:rsid w:val="642778F9"/>
    <w:rsid w:val="642C0D5B"/>
    <w:rsid w:val="642F2586"/>
    <w:rsid w:val="64310C43"/>
    <w:rsid w:val="64311146"/>
    <w:rsid w:val="64346872"/>
    <w:rsid w:val="643E621E"/>
    <w:rsid w:val="643F75D6"/>
    <w:rsid w:val="644134F7"/>
    <w:rsid w:val="64487C27"/>
    <w:rsid w:val="644C1661"/>
    <w:rsid w:val="644E0D19"/>
    <w:rsid w:val="644E31FD"/>
    <w:rsid w:val="6450367D"/>
    <w:rsid w:val="645066B3"/>
    <w:rsid w:val="645747C6"/>
    <w:rsid w:val="646031C3"/>
    <w:rsid w:val="64616F3B"/>
    <w:rsid w:val="64652F48"/>
    <w:rsid w:val="64653E77"/>
    <w:rsid w:val="646A3866"/>
    <w:rsid w:val="646A7F0C"/>
    <w:rsid w:val="646B3997"/>
    <w:rsid w:val="646D3B32"/>
    <w:rsid w:val="64717C03"/>
    <w:rsid w:val="64787C7B"/>
    <w:rsid w:val="64790728"/>
    <w:rsid w:val="64794284"/>
    <w:rsid w:val="647F1903"/>
    <w:rsid w:val="64813139"/>
    <w:rsid w:val="64895893"/>
    <w:rsid w:val="648F3AA8"/>
    <w:rsid w:val="64925346"/>
    <w:rsid w:val="64952F1D"/>
    <w:rsid w:val="64955D84"/>
    <w:rsid w:val="64970BAF"/>
    <w:rsid w:val="64993CE8"/>
    <w:rsid w:val="649B6FCA"/>
    <w:rsid w:val="649D325D"/>
    <w:rsid w:val="649D54FF"/>
    <w:rsid w:val="649E0A35"/>
    <w:rsid w:val="64B30003"/>
    <w:rsid w:val="64B33C3A"/>
    <w:rsid w:val="64B67017"/>
    <w:rsid w:val="64B92BF2"/>
    <w:rsid w:val="64BA5F0D"/>
    <w:rsid w:val="64CF0F0D"/>
    <w:rsid w:val="64CF249D"/>
    <w:rsid w:val="64DC77E4"/>
    <w:rsid w:val="64DD694E"/>
    <w:rsid w:val="64E2007C"/>
    <w:rsid w:val="64E251CF"/>
    <w:rsid w:val="64E536C8"/>
    <w:rsid w:val="64E70C89"/>
    <w:rsid w:val="64E83585"/>
    <w:rsid w:val="64E87388"/>
    <w:rsid w:val="64EA6DFA"/>
    <w:rsid w:val="64EB57C1"/>
    <w:rsid w:val="64EC2CA8"/>
    <w:rsid w:val="64FD6C64"/>
    <w:rsid w:val="64FE29DC"/>
    <w:rsid w:val="65000046"/>
    <w:rsid w:val="650172CF"/>
    <w:rsid w:val="65046244"/>
    <w:rsid w:val="65053D6A"/>
    <w:rsid w:val="65091B99"/>
    <w:rsid w:val="650A1380"/>
    <w:rsid w:val="650A1A7D"/>
    <w:rsid w:val="650A312E"/>
    <w:rsid w:val="650A41E1"/>
    <w:rsid w:val="651421FF"/>
    <w:rsid w:val="651B2A3A"/>
    <w:rsid w:val="651B358E"/>
    <w:rsid w:val="651D243F"/>
    <w:rsid w:val="651F4B14"/>
    <w:rsid w:val="65217E52"/>
    <w:rsid w:val="65294325"/>
    <w:rsid w:val="652A557F"/>
    <w:rsid w:val="6531435E"/>
    <w:rsid w:val="65322DFD"/>
    <w:rsid w:val="65344AC0"/>
    <w:rsid w:val="653768FD"/>
    <w:rsid w:val="653B3C30"/>
    <w:rsid w:val="653E6F77"/>
    <w:rsid w:val="65401246"/>
    <w:rsid w:val="654523B9"/>
    <w:rsid w:val="6549634D"/>
    <w:rsid w:val="654D7014"/>
    <w:rsid w:val="654E55A1"/>
    <w:rsid w:val="654F5A96"/>
    <w:rsid w:val="65512B75"/>
    <w:rsid w:val="655645C6"/>
    <w:rsid w:val="655847C4"/>
    <w:rsid w:val="655D3BA6"/>
    <w:rsid w:val="6568742B"/>
    <w:rsid w:val="656A1E1F"/>
    <w:rsid w:val="6574388C"/>
    <w:rsid w:val="65782C39"/>
    <w:rsid w:val="657A02B4"/>
    <w:rsid w:val="6580743D"/>
    <w:rsid w:val="6589499B"/>
    <w:rsid w:val="658E1FB1"/>
    <w:rsid w:val="658E51AC"/>
    <w:rsid w:val="659630B5"/>
    <w:rsid w:val="65984BDE"/>
    <w:rsid w:val="659F271D"/>
    <w:rsid w:val="659F38B4"/>
    <w:rsid w:val="65A720B5"/>
    <w:rsid w:val="65B05699"/>
    <w:rsid w:val="65B55966"/>
    <w:rsid w:val="65B72A8D"/>
    <w:rsid w:val="65BD07DF"/>
    <w:rsid w:val="65BD32AA"/>
    <w:rsid w:val="65C14135"/>
    <w:rsid w:val="65C31113"/>
    <w:rsid w:val="65C43C25"/>
    <w:rsid w:val="65C54EEF"/>
    <w:rsid w:val="65C97C47"/>
    <w:rsid w:val="65D025CA"/>
    <w:rsid w:val="65D05E90"/>
    <w:rsid w:val="65DA6FA5"/>
    <w:rsid w:val="65DF6369"/>
    <w:rsid w:val="65DF7DB2"/>
    <w:rsid w:val="65F066F2"/>
    <w:rsid w:val="65F1206D"/>
    <w:rsid w:val="65FA782F"/>
    <w:rsid w:val="65FF751E"/>
    <w:rsid w:val="66035103"/>
    <w:rsid w:val="660548CC"/>
    <w:rsid w:val="66060CEC"/>
    <w:rsid w:val="66070875"/>
    <w:rsid w:val="660B53B0"/>
    <w:rsid w:val="660D684C"/>
    <w:rsid w:val="6611694F"/>
    <w:rsid w:val="661B1E28"/>
    <w:rsid w:val="661C19EE"/>
    <w:rsid w:val="661C2166"/>
    <w:rsid w:val="661F1ADC"/>
    <w:rsid w:val="66213FC7"/>
    <w:rsid w:val="662170ED"/>
    <w:rsid w:val="66224BC6"/>
    <w:rsid w:val="66272102"/>
    <w:rsid w:val="66285F62"/>
    <w:rsid w:val="66287D10"/>
    <w:rsid w:val="662F5543"/>
    <w:rsid w:val="662F6008"/>
    <w:rsid w:val="66305B05"/>
    <w:rsid w:val="66353A84"/>
    <w:rsid w:val="6639016F"/>
    <w:rsid w:val="66393C5C"/>
    <w:rsid w:val="6646288C"/>
    <w:rsid w:val="664A412A"/>
    <w:rsid w:val="664B32BF"/>
    <w:rsid w:val="66544FA9"/>
    <w:rsid w:val="66605E79"/>
    <w:rsid w:val="6661024C"/>
    <w:rsid w:val="666212E9"/>
    <w:rsid w:val="66641F21"/>
    <w:rsid w:val="666872B3"/>
    <w:rsid w:val="6669592F"/>
    <w:rsid w:val="666F1DE3"/>
    <w:rsid w:val="6672404B"/>
    <w:rsid w:val="667C005C"/>
    <w:rsid w:val="667F18FA"/>
    <w:rsid w:val="66807D79"/>
    <w:rsid w:val="66821DB5"/>
    <w:rsid w:val="668A1E1E"/>
    <w:rsid w:val="668B02AB"/>
    <w:rsid w:val="668B10BC"/>
    <w:rsid w:val="668C07CC"/>
    <w:rsid w:val="668C6D91"/>
    <w:rsid w:val="668D7DEB"/>
    <w:rsid w:val="669103A7"/>
    <w:rsid w:val="66935043"/>
    <w:rsid w:val="669435F8"/>
    <w:rsid w:val="669910B5"/>
    <w:rsid w:val="669C1655"/>
    <w:rsid w:val="669D3186"/>
    <w:rsid w:val="669F1BAF"/>
    <w:rsid w:val="66A03D4A"/>
    <w:rsid w:val="66A0453E"/>
    <w:rsid w:val="66A52349"/>
    <w:rsid w:val="66A650D9"/>
    <w:rsid w:val="66A870A3"/>
    <w:rsid w:val="66AB26EF"/>
    <w:rsid w:val="66B4376E"/>
    <w:rsid w:val="66B465F9"/>
    <w:rsid w:val="66B736A3"/>
    <w:rsid w:val="66C051D1"/>
    <w:rsid w:val="66C35C8B"/>
    <w:rsid w:val="66C64EC5"/>
    <w:rsid w:val="66C739CD"/>
    <w:rsid w:val="66CD13C5"/>
    <w:rsid w:val="66CF09E1"/>
    <w:rsid w:val="66D078E7"/>
    <w:rsid w:val="66D24120"/>
    <w:rsid w:val="66D32372"/>
    <w:rsid w:val="66DB2FD4"/>
    <w:rsid w:val="66E778EF"/>
    <w:rsid w:val="66EF562E"/>
    <w:rsid w:val="66EF77A5"/>
    <w:rsid w:val="66F04163"/>
    <w:rsid w:val="66FD47C4"/>
    <w:rsid w:val="66FD4A9E"/>
    <w:rsid w:val="6701637E"/>
    <w:rsid w:val="67041D17"/>
    <w:rsid w:val="670562A3"/>
    <w:rsid w:val="670637BD"/>
    <w:rsid w:val="670F2C7E"/>
    <w:rsid w:val="6712451C"/>
    <w:rsid w:val="67140294"/>
    <w:rsid w:val="67144F22"/>
    <w:rsid w:val="67153B65"/>
    <w:rsid w:val="67277AD9"/>
    <w:rsid w:val="67306A0A"/>
    <w:rsid w:val="67345932"/>
    <w:rsid w:val="6738046B"/>
    <w:rsid w:val="673D5067"/>
    <w:rsid w:val="673F6082"/>
    <w:rsid w:val="67466886"/>
    <w:rsid w:val="67476047"/>
    <w:rsid w:val="674B77C2"/>
    <w:rsid w:val="674E19F8"/>
    <w:rsid w:val="674E77D7"/>
    <w:rsid w:val="67513297"/>
    <w:rsid w:val="67516B73"/>
    <w:rsid w:val="67536AF0"/>
    <w:rsid w:val="67623AEB"/>
    <w:rsid w:val="67631D02"/>
    <w:rsid w:val="67641510"/>
    <w:rsid w:val="6766599C"/>
    <w:rsid w:val="676C5425"/>
    <w:rsid w:val="676C64D4"/>
    <w:rsid w:val="67711348"/>
    <w:rsid w:val="67713939"/>
    <w:rsid w:val="6777497D"/>
    <w:rsid w:val="67786EC0"/>
    <w:rsid w:val="677B22E1"/>
    <w:rsid w:val="677B627A"/>
    <w:rsid w:val="677D5E3A"/>
    <w:rsid w:val="6781199A"/>
    <w:rsid w:val="67844217"/>
    <w:rsid w:val="678840E2"/>
    <w:rsid w:val="678D3ACB"/>
    <w:rsid w:val="678F56B4"/>
    <w:rsid w:val="67913423"/>
    <w:rsid w:val="67973680"/>
    <w:rsid w:val="67980EC5"/>
    <w:rsid w:val="67987117"/>
    <w:rsid w:val="679A358E"/>
    <w:rsid w:val="679B2208"/>
    <w:rsid w:val="679D4F1B"/>
    <w:rsid w:val="679F0BFD"/>
    <w:rsid w:val="67A4621A"/>
    <w:rsid w:val="67A63AE4"/>
    <w:rsid w:val="67A66E07"/>
    <w:rsid w:val="67AB0BF9"/>
    <w:rsid w:val="67AB3431"/>
    <w:rsid w:val="67B3696E"/>
    <w:rsid w:val="67BC207D"/>
    <w:rsid w:val="67C452A6"/>
    <w:rsid w:val="67CB2F8D"/>
    <w:rsid w:val="67CC0B6F"/>
    <w:rsid w:val="67CD17BB"/>
    <w:rsid w:val="67D56997"/>
    <w:rsid w:val="67DA7D1C"/>
    <w:rsid w:val="67DC22F4"/>
    <w:rsid w:val="67DF6AF4"/>
    <w:rsid w:val="67E03379"/>
    <w:rsid w:val="67E1134F"/>
    <w:rsid w:val="67E4410B"/>
    <w:rsid w:val="67E63CFA"/>
    <w:rsid w:val="67E67E83"/>
    <w:rsid w:val="67F307F2"/>
    <w:rsid w:val="67F65BEC"/>
    <w:rsid w:val="67FA2A32"/>
    <w:rsid w:val="67FA2FB4"/>
    <w:rsid w:val="67FD51CC"/>
    <w:rsid w:val="67FF30C6"/>
    <w:rsid w:val="6801000D"/>
    <w:rsid w:val="6801708B"/>
    <w:rsid w:val="680817DC"/>
    <w:rsid w:val="68083E11"/>
    <w:rsid w:val="680B5B3B"/>
    <w:rsid w:val="681520A7"/>
    <w:rsid w:val="68153AD4"/>
    <w:rsid w:val="68212C69"/>
    <w:rsid w:val="682D627F"/>
    <w:rsid w:val="68306723"/>
    <w:rsid w:val="68362F55"/>
    <w:rsid w:val="68377282"/>
    <w:rsid w:val="68381492"/>
    <w:rsid w:val="68394457"/>
    <w:rsid w:val="683A1F7D"/>
    <w:rsid w:val="683A7D85"/>
    <w:rsid w:val="683C7AA3"/>
    <w:rsid w:val="685179D9"/>
    <w:rsid w:val="68582852"/>
    <w:rsid w:val="68601616"/>
    <w:rsid w:val="68602AED"/>
    <w:rsid w:val="686240C1"/>
    <w:rsid w:val="686248EE"/>
    <w:rsid w:val="68653BFC"/>
    <w:rsid w:val="686D2566"/>
    <w:rsid w:val="687436E1"/>
    <w:rsid w:val="6876601A"/>
    <w:rsid w:val="68777E04"/>
    <w:rsid w:val="687F3E33"/>
    <w:rsid w:val="68805CD1"/>
    <w:rsid w:val="68831B76"/>
    <w:rsid w:val="68912A03"/>
    <w:rsid w:val="6894168D"/>
    <w:rsid w:val="68945B31"/>
    <w:rsid w:val="68A406E2"/>
    <w:rsid w:val="68A46C56"/>
    <w:rsid w:val="68A52377"/>
    <w:rsid w:val="68A66728"/>
    <w:rsid w:val="68AC6B43"/>
    <w:rsid w:val="68AD3D93"/>
    <w:rsid w:val="68AF64C7"/>
    <w:rsid w:val="68B06FC6"/>
    <w:rsid w:val="68B24209"/>
    <w:rsid w:val="68B5161C"/>
    <w:rsid w:val="68BE6225"/>
    <w:rsid w:val="68C65B7A"/>
    <w:rsid w:val="68D5605B"/>
    <w:rsid w:val="68D85D45"/>
    <w:rsid w:val="68D876F7"/>
    <w:rsid w:val="68D979E8"/>
    <w:rsid w:val="68DE4FFE"/>
    <w:rsid w:val="68E23015"/>
    <w:rsid w:val="68E24AEE"/>
    <w:rsid w:val="68E50A4F"/>
    <w:rsid w:val="68EA1E14"/>
    <w:rsid w:val="68EC1250"/>
    <w:rsid w:val="68ED1D5A"/>
    <w:rsid w:val="68F3424F"/>
    <w:rsid w:val="68F6059A"/>
    <w:rsid w:val="68F640F6"/>
    <w:rsid w:val="68F670A0"/>
    <w:rsid w:val="68F70A52"/>
    <w:rsid w:val="68F87CA2"/>
    <w:rsid w:val="68F94605"/>
    <w:rsid w:val="68FB3AAD"/>
    <w:rsid w:val="68FC57E1"/>
    <w:rsid w:val="690031C6"/>
    <w:rsid w:val="69031159"/>
    <w:rsid w:val="69034A64"/>
    <w:rsid w:val="6904783A"/>
    <w:rsid w:val="6905258B"/>
    <w:rsid w:val="690802CD"/>
    <w:rsid w:val="6912401A"/>
    <w:rsid w:val="691A020B"/>
    <w:rsid w:val="691F24D2"/>
    <w:rsid w:val="691F5548"/>
    <w:rsid w:val="69204E40"/>
    <w:rsid w:val="692B183E"/>
    <w:rsid w:val="692F1D56"/>
    <w:rsid w:val="692F544D"/>
    <w:rsid w:val="692F653B"/>
    <w:rsid w:val="69323D82"/>
    <w:rsid w:val="69344C1E"/>
    <w:rsid w:val="69345DBA"/>
    <w:rsid w:val="69362744"/>
    <w:rsid w:val="69386EA4"/>
    <w:rsid w:val="693B125C"/>
    <w:rsid w:val="693C1F7E"/>
    <w:rsid w:val="693C3AD3"/>
    <w:rsid w:val="693E30FD"/>
    <w:rsid w:val="693E6759"/>
    <w:rsid w:val="69435287"/>
    <w:rsid w:val="69473EC2"/>
    <w:rsid w:val="694758DD"/>
    <w:rsid w:val="694B2B30"/>
    <w:rsid w:val="694C1F68"/>
    <w:rsid w:val="694C640B"/>
    <w:rsid w:val="694E05DD"/>
    <w:rsid w:val="6950257F"/>
    <w:rsid w:val="69525121"/>
    <w:rsid w:val="69584481"/>
    <w:rsid w:val="69642619"/>
    <w:rsid w:val="69650396"/>
    <w:rsid w:val="69653029"/>
    <w:rsid w:val="696B3FA3"/>
    <w:rsid w:val="696B458C"/>
    <w:rsid w:val="696C6E37"/>
    <w:rsid w:val="696E0130"/>
    <w:rsid w:val="697119CE"/>
    <w:rsid w:val="69731F35"/>
    <w:rsid w:val="697E348F"/>
    <w:rsid w:val="69844254"/>
    <w:rsid w:val="698B7532"/>
    <w:rsid w:val="698E506D"/>
    <w:rsid w:val="698F2561"/>
    <w:rsid w:val="69914106"/>
    <w:rsid w:val="699423A3"/>
    <w:rsid w:val="69943374"/>
    <w:rsid w:val="69972937"/>
    <w:rsid w:val="699973FB"/>
    <w:rsid w:val="699B5E41"/>
    <w:rsid w:val="699E03F6"/>
    <w:rsid w:val="699F653B"/>
    <w:rsid w:val="699F65AB"/>
    <w:rsid w:val="69A00505"/>
    <w:rsid w:val="69A973BA"/>
    <w:rsid w:val="69AB7C3B"/>
    <w:rsid w:val="69AC2A06"/>
    <w:rsid w:val="69B24867"/>
    <w:rsid w:val="69B7205A"/>
    <w:rsid w:val="69B7484A"/>
    <w:rsid w:val="69BA629D"/>
    <w:rsid w:val="69C22638"/>
    <w:rsid w:val="69C45FA2"/>
    <w:rsid w:val="69C97A5C"/>
    <w:rsid w:val="69D300D4"/>
    <w:rsid w:val="69D4275B"/>
    <w:rsid w:val="69DB4F4A"/>
    <w:rsid w:val="69DD3507"/>
    <w:rsid w:val="69DD52B6"/>
    <w:rsid w:val="69DD5B0C"/>
    <w:rsid w:val="69E06B54"/>
    <w:rsid w:val="69E44896"/>
    <w:rsid w:val="69E46644"/>
    <w:rsid w:val="69E57B7C"/>
    <w:rsid w:val="69E71C90"/>
    <w:rsid w:val="69F01E98"/>
    <w:rsid w:val="69F4724C"/>
    <w:rsid w:val="69F80651"/>
    <w:rsid w:val="69F853FA"/>
    <w:rsid w:val="69FD7706"/>
    <w:rsid w:val="6A06480C"/>
    <w:rsid w:val="6A066CB2"/>
    <w:rsid w:val="6A0740E0"/>
    <w:rsid w:val="6A0B1E23"/>
    <w:rsid w:val="6A0F6283"/>
    <w:rsid w:val="6A132632"/>
    <w:rsid w:val="6A152B8A"/>
    <w:rsid w:val="6A1E2B6C"/>
    <w:rsid w:val="6A1E7E4D"/>
    <w:rsid w:val="6A2133F4"/>
    <w:rsid w:val="6A232FC3"/>
    <w:rsid w:val="6A2A0230"/>
    <w:rsid w:val="6A2A1F46"/>
    <w:rsid w:val="6A2E5B11"/>
    <w:rsid w:val="6A2F7112"/>
    <w:rsid w:val="6A31023E"/>
    <w:rsid w:val="6A40718A"/>
    <w:rsid w:val="6A464C09"/>
    <w:rsid w:val="6A470981"/>
    <w:rsid w:val="6A4964A7"/>
    <w:rsid w:val="6A4B221F"/>
    <w:rsid w:val="6A506D02"/>
    <w:rsid w:val="6A527A52"/>
    <w:rsid w:val="6A57510B"/>
    <w:rsid w:val="6A5F216E"/>
    <w:rsid w:val="6A6257BB"/>
    <w:rsid w:val="6A660692"/>
    <w:rsid w:val="6A6723E7"/>
    <w:rsid w:val="6A70612A"/>
    <w:rsid w:val="6A75194A"/>
    <w:rsid w:val="6A7A5AD1"/>
    <w:rsid w:val="6A7E0847"/>
    <w:rsid w:val="6A835E5D"/>
    <w:rsid w:val="6A840A28"/>
    <w:rsid w:val="6A8B2F63"/>
    <w:rsid w:val="6A8B4D12"/>
    <w:rsid w:val="6A9838BA"/>
    <w:rsid w:val="6A9A31A7"/>
    <w:rsid w:val="6A9E5C40"/>
    <w:rsid w:val="6A9E67F3"/>
    <w:rsid w:val="6AA1614B"/>
    <w:rsid w:val="6AA3205B"/>
    <w:rsid w:val="6AA47514"/>
    <w:rsid w:val="6AA579BA"/>
    <w:rsid w:val="6AA84736"/>
    <w:rsid w:val="6AA94937"/>
    <w:rsid w:val="6AB45DD2"/>
    <w:rsid w:val="6AB46016"/>
    <w:rsid w:val="6AB642B2"/>
    <w:rsid w:val="6AB8035E"/>
    <w:rsid w:val="6ABC311D"/>
    <w:rsid w:val="6AC0728C"/>
    <w:rsid w:val="6AC2701D"/>
    <w:rsid w:val="6AC62F8D"/>
    <w:rsid w:val="6AC86F25"/>
    <w:rsid w:val="6ACE36BE"/>
    <w:rsid w:val="6AD246EE"/>
    <w:rsid w:val="6AD53753"/>
    <w:rsid w:val="6AD64CAF"/>
    <w:rsid w:val="6AD901F5"/>
    <w:rsid w:val="6ADB12F4"/>
    <w:rsid w:val="6ADD1CBD"/>
    <w:rsid w:val="6ADE5F03"/>
    <w:rsid w:val="6ADF6E0B"/>
    <w:rsid w:val="6AEF0543"/>
    <w:rsid w:val="6AFD6FBF"/>
    <w:rsid w:val="6AFF24B8"/>
    <w:rsid w:val="6AFF53B9"/>
    <w:rsid w:val="6B0038A4"/>
    <w:rsid w:val="6B013226"/>
    <w:rsid w:val="6B032121"/>
    <w:rsid w:val="6B07083C"/>
    <w:rsid w:val="6B097C28"/>
    <w:rsid w:val="6B0E3426"/>
    <w:rsid w:val="6B1442EC"/>
    <w:rsid w:val="6B166CD6"/>
    <w:rsid w:val="6B19231D"/>
    <w:rsid w:val="6B1940CB"/>
    <w:rsid w:val="6B1A6307"/>
    <w:rsid w:val="6B222127"/>
    <w:rsid w:val="6B23159F"/>
    <w:rsid w:val="6B250CC2"/>
    <w:rsid w:val="6B2953BA"/>
    <w:rsid w:val="6B2A277C"/>
    <w:rsid w:val="6B302233"/>
    <w:rsid w:val="6B372F76"/>
    <w:rsid w:val="6B39651C"/>
    <w:rsid w:val="6B3C3345"/>
    <w:rsid w:val="6B3E1D84"/>
    <w:rsid w:val="6B3F2074"/>
    <w:rsid w:val="6B3F23EF"/>
    <w:rsid w:val="6B3F248D"/>
    <w:rsid w:val="6B4100DD"/>
    <w:rsid w:val="6B427A17"/>
    <w:rsid w:val="6B457AED"/>
    <w:rsid w:val="6B496B34"/>
    <w:rsid w:val="6B4B01F3"/>
    <w:rsid w:val="6B4F16A2"/>
    <w:rsid w:val="6B5102BF"/>
    <w:rsid w:val="6B534390"/>
    <w:rsid w:val="6B574BF4"/>
    <w:rsid w:val="6B5A05AD"/>
    <w:rsid w:val="6B5C0CD4"/>
    <w:rsid w:val="6B5D7FAC"/>
    <w:rsid w:val="6B5E6F80"/>
    <w:rsid w:val="6B621F16"/>
    <w:rsid w:val="6B625A72"/>
    <w:rsid w:val="6B6301E4"/>
    <w:rsid w:val="6B641A39"/>
    <w:rsid w:val="6B673089"/>
    <w:rsid w:val="6B680BAF"/>
    <w:rsid w:val="6B721853"/>
    <w:rsid w:val="6B7802BF"/>
    <w:rsid w:val="6B7842D7"/>
    <w:rsid w:val="6B7E03D2"/>
    <w:rsid w:val="6B7E10BB"/>
    <w:rsid w:val="6B80414A"/>
    <w:rsid w:val="6B825FC3"/>
    <w:rsid w:val="6B841E8D"/>
    <w:rsid w:val="6B8D1AF6"/>
    <w:rsid w:val="6B910106"/>
    <w:rsid w:val="6B915026"/>
    <w:rsid w:val="6B9455D4"/>
    <w:rsid w:val="6B9602FD"/>
    <w:rsid w:val="6B960955"/>
    <w:rsid w:val="6B9F2286"/>
    <w:rsid w:val="6BAA689B"/>
    <w:rsid w:val="6BB82F96"/>
    <w:rsid w:val="6BC172F1"/>
    <w:rsid w:val="6BC23033"/>
    <w:rsid w:val="6BC524A5"/>
    <w:rsid w:val="6BC7600B"/>
    <w:rsid w:val="6BCD2AA1"/>
    <w:rsid w:val="6BCE3063"/>
    <w:rsid w:val="6BD9385B"/>
    <w:rsid w:val="6BE21B95"/>
    <w:rsid w:val="6BE26BB3"/>
    <w:rsid w:val="6BE96194"/>
    <w:rsid w:val="6BEC1C41"/>
    <w:rsid w:val="6BF07522"/>
    <w:rsid w:val="6BF9053F"/>
    <w:rsid w:val="6C00528B"/>
    <w:rsid w:val="6C026E68"/>
    <w:rsid w:val="6C04105E"/>
    <w:rsid w:val="6C0505CD"/>
    <w:rsid w:val="6C055EC0"/>
    <w:rsid w:val="6C0703C8"/>
    <w:rsid w:val="6C077F1B"/>
    <w:rsid w:val="6C0906FA"/>
    <w:rsid w:val="6C0C439B"/>
    <w:rsid w:val="6C112364"/>
    <w:rsid w:val="6C142BAB"/>
    <w:rsid w:val="6C184F6C"/>
    <w:rsid w:val="6C1E6970"/>
    <w:rsid w:val="6C28667B"/>
    <w:rsid w:val="6C295436"/>
    <w:rsid w:val="6C3B7D31"/>
    <w:rsid w:val="6C3F71AA"/>
    <w:rsid w:val="6C403C62"/>
    <w:rsid w:val="6C411B2C"/>
    <w:rsid w:val="6C440CDC"/>
    <w:rsid w:val="6C44786E"/>
    <w:rsid w:val="6C450EF0"/>
    <w:rsid w:val="6C477830"/>
    <w:rsid w:val="6C4B1410"/>
    <w:rsid w:val="6C4E5FF7"/>
    <w:rsid w:val="6C5005BE"/>
    <w:rsid w:val="6C537F1F"/>
    <w:rsid w:val="6C56268E"/>
    <w:rsid w:val="6C564CB8"/>
    <w:rsid w:val="6C5844A2"/>
    <w:rsid w:val="6C592348"/>
    <w:rsid w:val="6C5C44C2"/>
    <w:rsid w:val="6C6153A4"/>
    <w:rsid w:val="6C6365B1"/>
    <w:rsid w:val="6C677F80"/>
    <w:rsid w:val="6C68355C"/>
    <w:rsid w:val="6C686F9F"/>
    <w:rsid w:val="6C6B753A"/>
    <w:rsid w:val="6C710784"/>
    <w:rsid w:val="6C781DBF"/>
    <w:rsid w:val="6C80228D"/>
    <w:rsid w:val="6C84316E"/>
    <w:rsid w:val="6C855670"/>
    <w:rsid w:val="6C9216E8"/>
    <w:rsid w:val="6C921765"/>
    <w:rsid w:val="6C930A19"/>
    <w:rsid w:val="6C943B49"/>
    <w:rsid w:val="6C944351"/>
    <w:rsid w:val="6C953C26"/>
    <w:rsid w:val="6C9C4FB4"/>
    <w:rsid w:val="6CA54598"/>
    <w:rsid w:val="6CA713E9"/>
    <w:rsid w:val="6CA95923"/>
    <w:rsid w:val="6CAD5413"/>
    <w:rsid w:val="6CAF4BF5"/>
    <w:rsid w:val="6CB550B8"/>
    <w:rsid w:val="6CB611D0"/>
    <w:rsid w:val="6CB73B9C"/>
    <w:rsid w:val="6CBA18DE"/>
    <w:rsid w:val="6CBC5656"/>
    <w:rsid w:val="6CC4275D"/>
    <w:rsid w:val="6CCA7D73"/>
    <w:rsid w:val="6CCB3B97"/>
    <w:rsid w:val="6CCB5899"/>
    <w:rsid w:val="6CD01102"/>
    <w:rsid w:val="6CD209D6"/>
    <w:rsid w:val="6CD3474E"/>
    <w:rsid w:val="6CD350C1"/>
    <w:rsid w:val="6CD53938"/>
    <w:rsid w:val="6CDA7B56"/>
    <w:rsid w:val="6CDC3602"/>
    <w:rsid w:val="6CDC7AA6"/>
    <w:rsid w:val="6CE04896"/>
    <w:rsid w:val="6CE258F4"/>
    <w:rsid w:val="6CE4695B"/>
    <w:rsid w:val="6CE51AC7"/>
    <w:rsid w:val="6CE70BDA"/>
    <w:rsid w:val="6CEB733C"/>
    <w:rsid w:val="6CEC6FD0"/>
    <w:rsid w:val="6CEF77DA"/>
    <w:rsid w:val="6CF53B73"/>
    <w:rsid w:val="6CF941B4"/>
    <w:rsid w:val="6CFB45E6"/>
    <w:rsid w:val="6CFD759D"/>
    <w:rsid w:val="6CFF0FC4"/>
    <w:rsid w:val="6CFF5543"/>
    <w:rsid w:val="6D0112BB"/>
    <w:rsid w:val="6D0134D3"/>
    <w:rsid w:val="6D015248"/>
    <w:rsid w:val="6D050300"/>
    <w:rsid w:val="6D0D688F"/>
    <w:rsid w:val="6D0D7C60"/>
    <w:rsid w:val="6D1152FE"/>
    <w:rsid w:val="6D136B21"/>
    <w:rsid w:val="6D162FB8"/>
    <w:rsid w:val="6D1852E5"/>
    <w:rsid w:val="6D194950"/>
    <w:rsid w:val="6D1A3698"/>
    <w:rsid w:val="6D217BCB"/>
    <w:rsid w:val="6D243F05"/>
    <w:rsid w:val="6D2A0812"/>
    <w:rsid w:val="6D2A2465"/>
    <w:rsid w:val="6D2B2E41"/>
    <w:rsid w:val="6D372F2F"/>
    <w:rsid w:val="6D3970D0"/>
    <w:rsid w:val="6D3C1B2C"/>
    <w:rsid w:val="6D3D6040"/>
    <w:rsid w:val="6D400035"/>
    <w:rsid w:val="6D43128E"/>
    <w:rsid w:val="6D4318D3"/>
    <w:rsid w:val="6D45389E"/>
    <w:rsid w:val="6D4B0788"/>
    <w:rsid w:val="6D4C1F47"/>
    <w:rsid w:val="6D550310"/>
    <w:rsid w:val="6D554F46"/>
    <w:rsid w:val="6D57537F"/>
    <w:rsid w:val="6D592EA5"/>
    <w:rsid w:val="6D5B4AC4"/>
    <w:rsid w:val="6D5E495F"/>
    <w:rsid w:val="6D5E5BB4"/>
    <w:rsid w:val="6D6305C0"/>
    <w:rsid w:val="6D65184A"/>
    <w:rsid w:val="6D6737D6"/>
    <w:rsid w:val="6D7266F3"/>
    <w:rsid w:val="6D7406ED"/>
    <w:rsid w:val="6D781A8E"/>
    <w:rsid w:val="6D793A91"/>
    <w:rsid w:val="6D7E0B5E"/>
    <w:rsid w:val="6D8343C6"/>
    <w:rsid w:val="6D87162C"/>
    <w:rsid w:val="6D883D15"/>
    <w:rsid w:val="6D8E548F"/>
    <w:rsid w:val="6D905BD7"/>
    <w:rsid w:val="6D924FC2"/>
    <w:rsid w:val="6D93565B"/>
    <w:rsid w:val="6D94212F"/>
    <w:rsid w:val="6D9659F5"/>
    <w:rsid w:val="6D98732C"/>
    <w:rsid w:val="6DA2335B"/>
    <w:rsid w:val="6DA40288"/>
    <w:rsid w:val="6DA43B91"/>
    <w:rsid w:val="6DA47153"/>
    <w:rsid w:val="6DA77511"/>
    <w:rsid w:val="6DAB3230"/>
    <w:rsid w:val="6DAF3773"/>
    <w:rsid w:val="6DAF51BB"/>
    <w:rsid w:val="6DB7321F"/>
    <w:rsid w:val="6DBE71AC"/>
    <w:rsid w:val="6DC15E29"/>
    <w:rsid w:val="6DC27F8C"/>
    <w:rsid w:val="6DCE3893"/>
    <w:rsid w:val="6DD30DEC"/>
    <w:rsid w:val="6DD45B8C"/>
    <w:rsid w:val="6DD55D5A"/>
    <w:rsid w:val="6DD563BF"/>
    <w:rsid w:val="6DD608C0"/>
    <w:rsid w:val="6DD644F6"/>
    <w:rsid w:val="6DD976A7"/>
    <w:rsid w:val="6DDA3575"/>
    <w:rsid w:val="6DDD44FB"/>
    <w:rsid w:val="6DE346B8"/>
    <w:rsid w:val="6DE76703"/>
    <w:rsid w:val="6DE9265A"/>
    <w:rsid w:val="6DEE0B28"/>
    <w:rsid w:val="6DEE52B0"/>
    <w:rsid w:val="6DF55434"/>
    <w:rsid w:val="6DF66946"/>
    <w:rsid w:val="6DF77042"/>
    <w:rsid w:val="6DFF1C9E"/>
    <w:rsid w:val="6DFF5000"/>
    <w:rsid w:val="6E017DC8"/>
    <w:rsid w:val="6E02353D"/>
    <w:rsid w:val="6E0267EE"/>
    <w:rsid w:val="6E076DA5"/>
    <w:rsid w:val="6E08790A"/>
    <w:rsid w:val="6E08796D"/>
    <w:rsid w:val="6E0C43BB"/>
    <w:rsid w:val="6E0E5A3E"/>
    <w:rsid w:val="6E116E64"/>
    <w:rsid w:val="6E125634"/>
    <w:rsid w:val="6E13574A"/>
    <w:rsid w:val="6E15009B"/>
    <w:rsid w:val="6E155FF1"/>
    <w:rsid w:val="6E160D96"/>
    <w:rsid w:val="6E236729"/>
    <w:rsid w:val="6E240789"/>
    <w:rsid w:val="6E3000AA"/>
    <w:rsid w:val="6E313E22"/>
    <w:rsid w:val="6E3D3A29"/>
    <w:rsid w:val="6E3D4575"/>
    <w:rsid w:val="6E3F5FBB"/>
    <w:rsid w:val="6E40459D"/>
    <w:rsid w:val="6E423939"/>
    <w:rsid w:val="6E443B55"/>
    <w:rsid w:val="6E464524"/>
    <w:rsid w:val="6E492F1A"/>
    <w:rsid w:val="6E4B0B42"/>
    <w:rsid w:val="6E4E22DE"/>
    <w:rsid w:val="6E58315D"/>
    <w:rsid w:val="6E5B2C4D"/>
    <w:rsid w:val="6E64063A"/>
    <w:rsid w:val="6E6472D6"/>
    <w:rsid w:val="6E657628"/>
    <w:rsid w:val="6E6E1A43"/>
    <w:rsid w:val="6E704FA0"/>
    <w:rsid w:val="6E777A87"/>
    <w:rsid w:val="6E7879FF"/>
    <w:rsid w:val="6E7A6ECF"/>
    <w:rsid w:val="6E7C34F6"/>
    <w:rsid w:val="6E7F4B8D"/>
    <w:rsid w:val="6E83027E"/>
    <w:rsid w:val="6E8757F0"/>
    <w:rsid w:val="6E8B1784"/>
    <w:rsid w:val="6E8E72F2"/>
    <w:rsid w:val="6E91666F"/>
    <w:rsid w:val="6E9547BF"/>
    <w:rsid w:val="6E9871B5"/>
    <w:rsid w:val="6E9C203C"/>
    <w:rsid w:val="6E9C74ED"/>
    <w:rsid w:val="6EA0193F"/>
    <w:rsid w:val="6EA3511B"/>
    <w:rsid w:val="6EA4112D"/>
    <w:rsid w:val="6EA543CB"/>
    <w:rsid w:val="6EA6036C"/>
    <w:rsid w:val="6EA630C8"/>
    <w:rsid w:val="6EA77C40"/>
    <w:rsid w:val="6EA939B8"/>
    <w:rsid w:val="6EAB384D"/>
    <w:rsid w:val="6EAC0ACA"/>
    <w:rsid w:val="6EB02FF0"/>
    <w:rsid w:val="6EB619AF"/>
    <w:rsid w:val="6EBC193D"/>
    <w:rsid w:val="6EBE79FD"/>
    <w:rsid w:val="6EC425A0"/>
    <w:rsid w:val="6EC62505"/>
    <w:rsid w:val="6EC72090"/>
    <w:rsid w:val="6EC74D85"/>
    <w:rsid w:val="6ECC4A6D"/>
    <w:rsid w:val="6ED00F45"/>
    <w:rsid w:val="6EDF763D"/>
    <w:rsid w:val="6EE03FD2"/>
    <w:rsid w:val="6EE113A4"/>
    <w:rsid w:val="6EE51555"/>
    <w:rsid w:val="6EE72F89"/>
    <w:rsid w:val="6EE95460"/>
    <w:rsid w:val="6EEF30FE"/>
    <w:rsid w:val="6EF91F70"/>
    <w:rsid w:val="6EFA2466"/>
    <w:rsid w:val="6EFC4430"/>
    <w:rsid w:val="6F036C53"/>
    <w:rsid w:val="6F056AFE"/>
    <w:rsid w:val="6F0D3F47"/>
    <w:rsid w:val="6F0E1645"/>
    <w:rsid w:val="6F1322AD"/>
    <w:rsid w:val="6F170363"/>
    <w:rsid w:val="6F190D54"/>
    <w:rsid w:val="6F1C3929"/>
    <w:rsid w:val="6F1F3C7A"/>
    <w:rsid w:val="6F1F75B5"/>
    <w:rsid w:val="6F21021B"/>
    <w:rsid w:val="6F21325B"/>
    <w:rsid w:val="6F245C89"/>
    <w:rsid w:val="6F26273D"/>
    <w:rsid w:val="6F271CC2"/>
    <w:rsid w:val="6F2D5E42"/>
    <w:rsid w:val="6F2E14B5"/>
    <w:rsid w:val="6F2F65B3"/>
    <w:rsid w:val="6F3327F9"/>
    <w:rsid w:val="6F346684"/>
    <w:rsid w:val="6F35349E"/>
    <w:rsid w:val="6F387CE2"/>
    <w:rsid w:val="6F404C9E"/>
    <w:rsid w:val="6F411E43"/>
    <w:rsid w:val="6F433E0D"/>
    <w:rsid w:val="6F4831D1"/>
    <w:rsid w:val="6F4C1D9B"/>
    <w:rsid w:val="6F4F1CBA"/>
    <w:rsid w:val="6F571666"/>
    <w:rsid w:val="6F5C4ECE"/>
    <w:rsid w:val="6F63625D"/>
    <w:rsid w:val="6F6605B4"/>
    <w:rsid w:val="6F6A3147"/>
    <w:rsid w:val="6F6A4B90"/>
    <w:rsid w:val="6F6B5112"/>
    <w:rsid w:val="6F701859"/>
    <w:rsid w:val="6F734921"/>
    <w:rsid w:val="6F736C05"/>
    <w:rsid w:val="6F7F7F45"/>
    <w:rsid w:val="6F805AED"/>
    <w:rsid w:val="6F820C12"/>
    <w:rsid w:val="6F8226B4"/>
    <w:rsid w:val="6F8412B8"/>
    <w:rsid w:val="6F853F55"/>
    <w:rsid w:val="6F88733D"/>
    <w:rsid w:val="6F8A5598"/>
    <w:rsid w:val="6F8F7052"/>
    <w:rsid w:val="6F9D668C"/>
    <w:rsid w:val="6F9E54E7"/>
    <w:rsid w:val="6FA30636"/>
    <w:rsid w:val="6FA42D74"/>
    <w:rsid w:val="6FA77428"/>
    <w:rsid w:val="6FA87ADE"/>
    <w:rsid w:val="6FAC63C3"/>
    <w:rsid w:val="6FAE5B0F"/>
    <w:rsid w:val="6FAF3250"/>
    <w:rsid w:val="6FB1127A"/>
    <w:rsid w:val="6FB17606"/>
    <w:rsid w:val="6FB2689C"/>
    <w:rsid w:val="6FB374EF"/>
    <w:rsid w:val="6FB751EF"/>
    <w:rsid w:val="6FBA079E"/>
    <w:rsid w:val="6FBB642A"/>
    <w:rsid w:val="6FBC74E2"/>
    <w:rsid w:val="6FC12436"/>
    <w:rsid w:val="6FC557DF"/>
    <w:rsid w:val="6FC60A59"/>
    <w:rsid w:val="6FC870BB"/>
    <w:rsid w:val="6FCD4FCA"/>
    <w:rsid w:val="6FD26F3F"/>
    <w:rsid w:val="6FD453E9"/>
    <w:rsid w:val="6FD74555"/>
    <w:rsid w:val="6FDD1A11"/>
    <w:rsid w:val="6FDE7692"/>
    <w:rsid w:val="6FE3671F"/>
    <w:rsid w:val="6FE37FA6"/>
    <w:rsid w:val="6FE85F9F"/>
    <w:rsid w:val="6FE95790"/>
    <w:rsid w:val="6FEF7AF1"/>
    <w:rsid w:val="6FF84BF7"/>
    <w:rsid w:val="6FFB6495"/>
    <w:rsid w:val="6FFD33FC"/>
    <w:rsid w:val="6FFD35F7"/>
    <w:rsid w:val="6FFE2E66"/>
    <w:rsid w:val="700314D3"/>
    <w:rsid w:val="700413CC"/>
    <w:rsid w:val="700417EE"/>
    <w:rsid w:val="700731B0"/>
    <w:rsid w:val="700A5B3C"/>
    <w:rsid w:val="700C2451"/>
    <w:rsid w:val="700D756C"/>
    <w:rsid w:val="7011017F"/>
    <w:rsid w:val="7012074C"/>
    <w:rsid w:val="7014277D"/>
    <w:rsid w:val="70157679"/>
    <w:rsid w:val="701644C8"/>
    <w:rsid w:val="701751B2"/>
    <w:rsid w:val="701B3F42"/>
    <w:rsid w:val="701E2404"/>
    <w:rsid w:val="70202881"/>
    <w:rsid w:val="702178FA"/>
    <w:rsid w:val="7025273F"/>
    <w:rsid w:val="70256F6E"/>
    <w:rsid w:val="70260D35"/>
    <w:rsid w:val="7027728A"/>
    <w:rsid w:val="702843D8"/>
    <w:rsid w:val="7029146E"/>
    <w:rsid w:val="70295A8D"/>
    <w:rsid w:val="702B1403"/>
    <w:rsid w:val="702B2634"/>
    <w:rsid w:val="7034215D"/>
    <w:rsid w:val="7035766C"/>
    <w:rsid w:val="70362D28"/>
    <w:rsid w:val="70375FC5"/>
    <w:rsid w:val="7037619D"/>
    <w:rsid w:val="70384DA5"/>
    <w:rsid w:val="70410CDE"/>
    <w:rsid w:val="70451219"/>
    <w:rsid w:val="704A2F79"/>
    <w:rsid w:val="7053007F"/>
    <w:rsid w:val="705362D1"/>
    <w:rsid w:val="705A698D"/>
    <w:rsid w:val="705B3D2D"/>
    <w:rsid w:val="7060787D"/>
    <w:rsid w:val="70621B28"/>
    <w:rsid w:val="70671D7D"/>
    <w:rsid w:val="706A1B7B"/>
    <w:rsid w:val="706B41C8"/>
    <w:rsid w:val="706C0462"/>
    <w:rsid w:val="706F478E"/>
    <w:rsid w:val="70710506"/>
    <w:rsid w:val="70733D44"/>
    <w:rsid w:val="70811E51"/>
    <w:rsid w:val="708250BF"/>
    <w:rsid w:val="7084648B"/>
    <w:rsid w:val="708E2933"/>
    <w:rsid w:val="70910BA8"/>
    <w:rsid w:val="70953EA0"/>
    <w:rsid w:val="70955A26"/>
    <w:rsid w:val="709B37D5"/>
    <w:rsid w:val="709C434E"/>
    <w:rsid w:val="709C4DEE"/>
    <w:rsid w:val="709F1517"/>
    <w:rsid w:val="70A16D1B"/>
    <w:rsid w:val="70A408DB"/>
    <w:rsid w:val="70A46B2D"/>
    <w:rsid w:val="70A77CBB"/>
    <w:rsid w:val="70AC688E"/>
    <w:rsid w:val="70AE3508"/>
    <w:rsid w:val="70B07F11"/>
    <w:rsid w:val="70B17B11"/>
    <w:rsid w:val="70B8012E"/>
    <w:rsid w:val="70BA2074"/>
    <w:rsid w:val="70BC6555"/>
    <w:rsid w:val="70C9205F"/>
    <w:rsid w:val="70CA03E7"/>
    <w:rsid w:val="70CB5E68"/>
    <w:rsid w:val="70CD3B42"/>
    <w:rsid w:val="70CF7077"/>
    <w:rsid w:val="70D10A82"/>
    <w:rsid w:val="70D61D6D"/>
    <w:rsid w:val="70D72A5F"/>
    <w:rsid w:val="70D867D7"/>
    <w:rsid w:val="70DA12FB"/>
    <w:rsid w:val="70DC1E23"/>
    <w:rsid w:val="70DC4D90"/>
    <w:rsid w:val="70DF36C1"/>
    <w:rsid w:val="70E02159"/>
    <w:rsid w:val="70E138DD"/>
    <w:rsid w:val="70E1502C"/>
    <w:rsid w:val="70E231B1"/>
    <w:rsid w:val="70E42896"/>
    <w:rsid w:val="70ED562F"/>
    <w:rsid w:val="70F1585F"/>
    <w:rsid w:val="7104137A"/>
    <w:rsid w:val="71096990"/>
    <w:rsid w:val="710B44B6"/>
    <w:rsid w:val="711468A9"/>
    <w:rsid w:val="711517D9"/>
    <w:rsid w:val="71155335"/>
    <w:rsid w:val="711772FF"/>
    <w:rsid w:val="711C27C6"/>
    <w:rsid w:val="71211CA2"/>
    <w:rsid w:val="71211F2C"/>
    <w:rsid w:val="71217069"/>
    <w:rsid w:val="71270195"/>
    <w:rsid w:val="712921FA"/>
    <w:rsid w:val="712956D8"/>
    <w:rsid w:val="71321D1D"/>
    <w:rsid w:val="71324139"/>
    <w:rsid w:val="713535C2"/>
    <w:rsid w:val="71381023"/>
    <w:rsid w:val="713E488C"/>
    <w:rsid w:val="714125CE"/>
    <w:rsid w:val="7149168E"/>
    <w:rsid w:val="71520337"/>
    <w:rsid w:val="71576EB1"/>
    <w:rsid w:val="715E5B43"/>
    <w:rsid w:val="715E5F17"/>
    <w:rsid w:val="71617440"/>
    <w:rsid w:val="71624C11"/>
    <w:rsid w:val="71637D3D"/>
    <w:rsid w:val="716911E9"/>
    <w:rsid w:val="716C028B"/>
    <w:rsid w:val="717034D7"/>
    <w:rsid w:val="71705D79"/>
    <w:rsid w:val="71710959"/>
    <w:rsid w:val="717464B1"/>
    <w:rsid w:val="71755DD4"/>
    <w:rsid w:val="717777F6"/>
    <w:rsid w:val="717F2F25"/>
    <w:rsid w:val="71816E6E"/>
    <w:rsid w:val="718A62D9"/>
    <w:rsid w:val="718B092D"/>
    <w:rsid w:val="71930C5C"/>
    <w:rsid w:val="71950224"/>
    <w:rsid w:val="71990B42"/>
    <w:rsid w:val="719D5D55"/>
    <w:rsid w:val="71A17DD1"/>
    <w:rsid w:val="71A46B79"/>
    <w:rsid w:val="71A540B0"/>
    <w:rsid w:val="71A60683"/>
    <w:rsid w:val="71A85EEA"/>
    <w:rsid w:val="71A90749"/>
    <w:rsid w:val="71B44B4E"/>
    <w:rsid w:val="71B9058B"/>
    <w:rsid w:val="71B96BD5"/>
    <w:rsid w:val="71BB3899"/>
    <w:rsid w:val="71BE39DC"/>
    <w:rsid w:val="71BE59CD"/>
    <w:rsid w:val="71C805F9"/>
    <w:rsid w:val="71CA25C3"/>
    <w:rsid w:val="71CD02D5"/>
    <w:rsid w:val="71CD3E62"/>
    <w:rsid w:val="71D43012"/>
    <w:rsid w:val="71D80849"/>
    <w:rsid w:val="71DC5E53"/>
    <w:rsid w:val="71DE7E1D"/>
    <w:rsid w:val="71E60A7F"/>
    <w:rsid w:val="71EB55CA"/>
    <w:rsid w:val="71EF507F"/>
    <w:rsid w:val="71F001AB"/>
    <w:rsid w:val="71F70601"/>
    <w:rsid w:val="71F816D6"/>
    <w:rsid w:val="71F91BBE"/>
    <w:rsid w:val="71FB09CF"/>
    <w:rsid w:val="71FB277D"/>
    <w:rsid w:val="72050DA7"/>
    <w:rsid w:val="720C1362"/>
    <w:rsid w:val="720F7FD6"/>
    <w:rsid w:val="72164FE5"/>
    <w:rsid w:val="721C20E8"/>
    <w:rsid w:val="721F0A6E"/>
    <w:rsid w:val="721F290F"/>
    <w:rsid w:val="721F4FB6"/>
    <w:rsid w:val="722112DB"/>
    <w:rsid w:val="72247F25"/>
    <w:rsid w:val="72264492"/>
    <w:rsid w:val="722872EA"/>
    <w:rsid w:val="722A0102"/>
    <w:rsid w:val="722A12B4"/>
    <w:rsid w:val="722C70A1"/>
    <w:rsid w:val="7234212F"/>
    <w:rsid w:val="72393BBE"/>
    <w:rsid w:val="72393DE0"/>
    <w:rsid w:val="723A29C6"/>
    <w:rsid w:val="723A4369"/>
    <w:rsid w:val="723C40E0"/>
    <w:rsid w:val="723F6B0D"/>
    <w:rsid w:val="724834E8"/>
    <w:rsid w:val="72490818"/>
    <w:rsid w:val="7249173A"/>
    <w:rsid w:val="7249798C"/>
    <w:rsid w:val="724A0CC2"/>
    <w:rsid w:val="724D48E3"/>
    <w:rsid w:val="724E7AE1"/>
    <w:rsid w:val="72592E4B"/>
    <w:rsid w:val="725956F5"/>
    <w:rsid w:val="725974A3"/>
    <w:rsid w:val="725B76BF"/>
    <w:rsid w:val="725C0080"/>
    <w:rsid w:val="72600832"/>
    <w:rsid w:val="7261662D"/>
    <w:rsid w:val="72665794"/>
    <w:rsid w:val="72671BC0"/>
    <w:rsid w:val="72676064"/>
    <w:rsid w:val="726B5B54"/>
    <w:rsid w:val="727009F2"/>
    <w:rsid w:val="72712A3F"/>
    <w:rsid w:val="72717361"/>
    <w:rsid w:val="72722977"/>
    <w:rsid w:val="727350F7"/>
    <w:rsid w:val="727367B7"/>
    <w:rsid w:val="72741AE8"/>
    <w:rsid w:val="7278768F"/>
    <w:rsid w:val="727918F3"/>
    <w:rsid w:val="727B3A2F"/>
    <w:rsid w:val="727D13E4"/>
    <w:rsid w:val="72810C77"/>
    <w:rsid w:val="72846646"/>
    <w:rsid w:val="728E2562"/>
    <w:rsid w:val="72977D38"/>
    <w:rsid w:val="729A2C96"/>
    <w:rsid w:val="729C0A7E"/>
    <w:rsid w:val="729F0316"/>
    <w:rsid w:val="72A03324"/>
    <w:rsid w:val="72A72905"/>
    <w:rsid w:val="72A93F87"/>
    <w:rsid w:val="72AE3136"/>
    <w:rsid w:val="72AE77EF"/>
    <w:rsid w:val="72B1598A"/>
    <w:rsid w:val="72B312A9"/>
    <w:rsid w:val="72BD5C84"/>
    <w:rsid w:val="72C13B8F"/>
    <w:rsid w:val="72C22DDF"/>
    <w:rsid w:val="72C31FD6"/>
    <w:rsid w:val="72C411F0"/>
    <w:rsid w:val="72C925B1"/>
    <w:rsid w:val="72CA4E5F"/>
    <w:rsid w:val="72CC4119"/>
    <w:rsid w:val="72CD4D24"/>
    <w:rsid w:val="72D27F56"/>
    <w:rsid w:val="72D77686"/>
    <w:rsid w:val="72D80F89"/>
    <w:rsid w:val="72D831DA"/>
    <w:rsid w:val="72D90034"/>
    <w:rsid w:val="72E2050D"/>
    <w:rsid w:val="72E375D1"/>
    <w:rsid w:val="72E42045"/>
    <w:rsid w:val="72E50FEA"/>
    <w:rsid w:val="72EB27F1"/>
    <w:rsid w:val="72EE408F"/>
    <w:rsid w:val="72F321EB"/>
    <w:rsid w:val="72F676F1"/>
    <w:rsid w:val="72FC67AC"/>
    <w:rsid w:val="73010267"/>
    <w:rsid w:val="730B2E93"/>
    <w:rsid w:val="730F5D47"/>
    <w:rsid w:val="73107D52"/>
    <w:rsid w:val="73163332"/>
    <w:rsid w:val="731735E6"/>
    <w:rsid w:val="73222205"/>
    <w:rsid w:val="73285BB5"/>
    <w:rsid w:val="732D3A6B"/>
    <w:rsid w:val="73320420"/>
    <w:rsid w:val="733221CE"/>
    <w:rsid w:val="73334198"/>
    <w:rsid w:val="733C5B29"/>
    <w:rsid w:val="733F48EB"/>
    <w:rsid w:val="73487977"/>
    <w:rsid w:val="734A7982"/>
    <w:rsid w:val="73506552"/>
    <w:rsid w:val="73513DDB"/>
    <w:rsid w:val="73522870"/>
    <w:rsid w:val="735959CD"/>
    <w:rsid w:val="735E1215"/>
    <w:rsid w:val="73614861"/>
    <w:rsid w:val="73637E23"/>
    <w:rsid w:val="73683B43"/>
    <w:rsid w:val="73685BF0"/>
    <w:rsid w:val="7375030D"/>
    <w:rsid w:val="737517D2"/>
    <w:rsid w:val="7375655F"/>
    <w:rsid w:val="737C78ED"/>
    <w:rsid w:val="737F0DCB"/>
    <w:rsid w:val="73851FDD"/>
    <w:rsid w:val="738537D7"/>
    <w:rsid w:val="7386251A"/>
    <w:rsid w:val="73867ABC"/>
    <w:rsid w:val="738F5872"/>
    <w:rsid w:val="73906677"/>
    <w:rsid w:val="739509AF"/>
    <w:rsid w:val="7398172D"/>
    <w:rsid w:val="739831A9"/>
    <w:rsid w:val="739B4217"/>
    <w:rsid w:val="73A678A7"/>
    <w:rsid w:val="73AC566B"/>
    <w:rsid w:val="73AD3F4B"/>
    <w:rsid w:val="73B057E9"/>
    <w:rsid w:val="73B1705D"/>
    <w:rsid w:val="73B54BAD"/>
    <w:rsid w:val="73B763B9"/>
    <w:rsid w:val="73B9469D"/>
    <w:rsid w:val="73BC045C"/>
    <w:rsid w:val="73C10328"/>
    <w:rsid w:val="73C3376E"/>
    <w:rsid w:val="73C372CA"/>
    <w:rsid w:val="73C63994"/>
    <w:rsid w:val="73CA2E53"/>
    <w:rsid w:val="73CC2623"/>
    <w:rsid w:val="73CF4796"/>
    <w:rsid w:val="73D82D99"/>
    <w:rsid w:val="73D9089C"/>
    <w:rsid w:val="73DD4830"/>
    <w:rsid w:val="73DE7D7A"/>
    <w:rsid w:val="73E154C7"/>
    <w:rsid w:val="73EA4857"/>
    <w:rsid w:val="73EB0DE5"/>
    <w:rsid w:val="73EC1D5D"/>
    <w:rsid w:val="73FA3B19"/>
    <w:rsid w:val="73FC27DC"/>
    <w:rsid w:val="74053EA7"/>
    <w:rsid w:val="740578E3"/>
    <w:rsid w:val="740C23CA"/>
    <w:rsid w:val="74126533"/>
    <w:rsid w:val="74141576"/>
    <w:rsid w:val="7419513C"/>
    <w:rsid w:val="741967AD"/>
    <w:rsid w:val="741C054E"/>
    <w:rsid w:val="741E3E8D"/>
    <w:rsid w:val="74220495"/>
    <w:rsid w:val="74251D33"/>
    <w:rsid w:val="7429466C"/>
    <w:rsid w:val="742C1313"/>
    <w:rsid w:val="742F4960"/>
    <w:rsid w:val="7431519B"/>
    <w:rsid w:val="74323B18"/>
    <w:rsid w:val="74332E04"/>
    <w:rsid w:val="743C0E2B"/>
    <w:rsid w:val="743C2B21"/>
    <w:rsid w:val="74404DBF"/>
    <w:rsid w:val="7441106C"/>
    <w:rsid w:val="744664D4"/>
    <w:rsid w:val="74485A21"/>
    <w:rsid w:val="744955DD"/>
    <w:rsid w:val="744C43E8"/>
    <w:rsid w:val="744C7497"/>
    <w:rsid w:val="744D5339"/>
    <w:rsid w:val="744E128A"/>
    <w:rsid w:val="745C0794"/>
    <w:rsid w:val="745C7D3E"/>
    <w:rsid w:val="745D14CD"/>
    <w:rsid w:val="745F6040"/>
    <w:rsid w:val="74622424"/>
    <w:rsid w:val="74640AAD"/>
    <w:rsid w:val="74647C26"/>
    <w:rsid w:val="7465118D"/>
    <w:rsid w:val="746A3BEA"/>
    <w:rsid w:val="746B2BED"/>
    <w:rsid w:val="746F78EA"/>
    <w:rsid w:val="74736F42"/>
    <w:rsid w:val="74793E2D"/>
    <w:rsid w:val="747C2020"/>
    <w:rsid w:val="747D1B4C"/>
    <w:rsid w:val="747D6732"/>
    <w:rsid w:val="74815D0B"/>
    <w:rsid w:val="7482522B"/>
    <w:rsid w:val="748E6FC0"/>
    <w:rsid w:val="749173C8"/>
    <w:rsid w:val="74917DE0"/>
    <w:rsid w:val="749A29F5"/>
    <w:rsid w:val="749D5D6D"/>
    <w:rsid w:val="749E1485"/>
    <w:rsid w:val="74A23570"/>
    <w:rsid w:val="74A25405"/>
    <w:rsid w:val="74A338E2"/>
    <w:rsid w:val="74AB2123"/>
    <w:rsid w:val="74AE3880"/>
    <w:rsid w:val="74B200FC"/>
    <w:rsid w:val="74B91862"/>
    <w:rsid w:val="74C07CAE"/>
    <w:rsid w:val="74C17EDB"/>
    <w:rsid w:val="74C46742"/>
    <w:rsid w:val="74C51A8A"/>
    <w:rsid w:val="74CA3CC5"/>
    <w:rsid w:val="74CB0FCA"/>
    <w:rsid w:val="74D12156"/>
    <w:rsid w:val="74D31530"/>
    <w:rsid w:val="74D62C03"/>
    <w:rsid w:val="74D91DB1"/>
    <w:rsid w:val="74DB3B0D"/>
    <w:rsid w:val="74DD43BC"/>
    <w:rsid w:val="74E03A67"/>
    <w:rsid w:val="74E67714"/>
    <w:rsid w:val="74E80C34"/>
    <w:rsid w:val="74EB6AD9"/>
    <w:rsid w:val="74EC225D"/>
    <w:rsid w:val="74ED5C11"/>
    <w:rsid w:val="74EE5D91"/>
    <w:rsid w:val="74F049DD"/>
    <w:rsid w:val="74F161BC"/>
    <w:rsid w:val="74F502A3"/>
    <w:rsid w:val="74FB2A94"/>
    <w:rsid w:val="74FB5B08"/>
    <w:rsid w:val="74FC5CF4"/>
    <w:rsid w:val="74FF07D6"/>
    <w:rsid w:val="750324EF"/>
    <w:rsid w:val="75093196"/>
    <w:rsid w:val="751866FE"/>
    <w:rsid w:val="751A3220"/>
    <w:rsid w:val="751C53CA"/>
    <w:rsid w:val="751E169F"/>
    <w:rsid w:val="751F6782"/>
    <w:rsid w:val="75232307"/>
    <w:rsid w:val="752503BF"/>
    <w:rsid w:val="75270A0C"/>
    <w:rsid w:val="75272BC5"/>
    <w:rsid w:val="752A0AA3"/>
    <w:rsid w:val="752E7064"/>
    <w:rsid w:val="7530273D"/>
    <w:rsid w:val="75387B34"/>
    <w:rsid w:val="7539077F"/>
    <w:rsid w:val="75396151"/>
    <w:rsid w:val="753966B7"/>
    <w:rsid w:val="753A6DE6"/>
    <w:rsid w:val="753D7440"/>
    <w:rsid w:val="75402C0D"/>
    <w:rsid w:val="75465823"/>
    <w:rsid w:val="75491A51"/>
    <w:rsid w:val="75526B58"/>
    <w:rsid w:val="755723C0"/>
    <w:rsid w:val="755C67F4"/>
    <w:rsid w:val="755C6BD6"/>
    <w:rsid w:val="755F74C6"/>
    <w:rsid w:val="756102C5"/>
    <w:rsid w:val="75653498"/>
    <w:rsid w:val="75676B1B"/>
    <w:rsid w:val="7569432F"/>
    <w:rsid w:val="756D1BE3"/>
    <w:rsid w:val="756F0E97"/>
    <w:rsid w:val="75707F6A"/>
    <w:rsid w:val="757121B0"/>
    <w:rsid w:val="75752846"/>
    <w:rsid w:val="7579219A"/>
    <w:rsid w:val="757C79B7"/>
    <w:rsid w:val="757E039D"/>
    <w:rsid w:val="758331B5"/>
    <w:rsid w:val="75846F2D"/>
    <w:rsid w:val="75861849"/>
    <w:rsid w:val="75862B47"/>
    <w:rsid w:val="758B206A"/>
    <w:rsid w:val="758B35F8"/>
    <w:rsid w:val="75907680"/>
    <w:rsid w:val="7593173F"/>
    <w:rsid w:val="759E1500"/>
    <w:rsid w:val="75A442DC"/>
    <w:rsid w:val="75AB3F0F"/>
    <w:rsid w:val="75AB7EB9"/>
    <w:rsid w:val="75AD31CB"/>
    <w:rsid w:val="75AD3381"/>
    <w:rsid w:val="75B1703A"/>
    <w:rsid w:val="75B629B6"/>
    <w:rsid w:val="75B72E5F"/>
    <w:rsid w:val="75BA3E91"/>
    <w:rsid w:val="75BF3AC1"/>
    <w:rsid w:val="75C3440F"/>
    <w:rsid w:val="75C37A55"/>
    <w:rsid w:val="75C71C12"/>
    <w:rsid w:val="75CD61DE"/>
    <w:rsid w:val="75CF47EB"/>
    <w:rsid w:val="75D37070"/>
    <w:rsid w:val="75D80300"/>
    <w:rsid w:val="75D81444"/>
    <w:rsid w:val="75DD79CE"/>
    <w:rsid w:val="75DF5D0E"/>
    <w:rsid w:val="75E60783"/>
    <w:rsid w:val="75E86991"/>
    <w:rsid w:val="75EC36DC"/>
    <w:rsid w:val="75F01742"/>
    <w:rsid w:val="75F220E9"/>
    <w:rsid w:val="75F45E61"/>
    <w:rsid w:val="75F61BD9"/>
    <w:rsid w:val="75F85F1E"/>
    <w:rsid w:val="760230D3"/>
    <w:rsid w:val="76030247"/>
    <w:rsid w:val="76032986"/>
    <w:rsid w:val="76091039"/>
    <w:rsid w:val="760B4F58"/>
    <w:rsid w:val="760C146D"/>
    <w:rsid w:val="760D038C"/>
    <w:rsid w:val="760E68F4"/>
    <w:rsid w:val="760F16E4"/>
    <w:rsid w:val="76102542"/>
    <w:rsid w:val="76193636"/>
    <w:rsid w:val="76224B19"/>
    <w:rsid w:val="76236C93"/>
    <w:rsid w:val="76292A2E"/>
    <w:rsid w:val="762A51D1"/>
    <w:rsid w:val="762D1373"/>
    <w:rsid w:val="762F4303"/>
    <w:rsid w:val="76363CE0"/>
    <w:rsid w:val="763B3A90"/>
    <w:rsid w:val="763C5112"/>
    <w:rsid w:val="764D5571"/>
    <w:rsid w:val="764E6B00"/>
    <w:rsid w:val="765074F5"/>
    <w:rsid w:val="76521F47"/>
    <w:rsid w:val="765325D4"/>
    <w:rsid w:val="765357DC"/>
    <w:rsid w:val="76536657"/>
    <w:rsid w:val="76593B7A"/>
    <w:rsid w:val="7664602C"/>
    <w:rsid w:val="766C40D6"/>
    <w:rsid w:val="766D79C1"/>
    <w:rsid w:val="7671618F"/>
    <w:rsid w:val="76726D86"/>
    <w:rsid w:val="76735394"/>
    <w:rsid w:val="76757461"/>
    <w:rsid w:val="7676325F"/>
    <w:rsid w:val="767A147A"/>
    <w:rsid w:val="767A5C8A"/>
    <w:rsid w:val="76826682"/>
    <w:rsid w:val="76854D0B"/>
    <w:rsid w:val="768877E2"/>
    <w:rsid w:val="768A2321"/>
    <w:rsid w:val="768E47C0"/>
    <w:rsid w:val="769537AB"/>
    <w:rsid w:val="7697475B"/>
    <w:rsid w:val="76981EB4"/>
    <w:rsid w:val="769B601F"/>
    <w:rsid w:val="769F7133"/>
    <w:rsid w:val="76A13866"/>
    <w:rsid w:val="76A258BD"/>
    <w:rsid w:val="76A35191"/>
    <w:rsid w:val="76A9729A"/>
    <w:rsid w:val="76AE16F7"/>
    <w:rsid w:val="76B613E7"/>
    <w:rsid w:val="76B95612"/>
    <w:rsid w:val="76BA34B5"/>
    <w:rsid w:val="76C00504"/>
    <w:rsid w:val="76CC46E8"/>
    <w:rsid w:val="76CD2860"/>
    <w:rsid w:val="76CD4155"/>
    <w:rsid w:val="76CE0460"/>
    <w:rsid w:val="76CF27E5"/>
    <w:rsid w:val="76CF41D8"/>
    <w:rsid w:val="76D43382"/>
    <w:rsid w:val="76D51494"/>
    <w:rsid w:val="76D72599"/>
    <w:rsid w:val="76DA32A9"/>
    <w:rsid w:val="76DA5057"/>
    <w:rsid w:val="76DD57AD"/>
    <w:rsid w:val="76E00193"/>
    <w:rsid w:val="76E25CB9"/>
    <w:rsid w:val="76EA5EAE"/>
    <w:rsid w:val="76EC4D8A"/>
    <w:rsid w:val="76EC6B38"/>
    <w:rsid w:val="76EF6628"/>
    <w:rsid w:val="76F25D79"/>
    <w:rsid w:val="76F53C3E"/>
    <w:rsid w:val="76FC6B25"/>
    <w:rsid w:val="76FD0D45"/>
    <w:rsid w:val="77005B8E"/>
    <w:rsid w:val="77016DC1"/>
    <w:rsid w:val="7705320B"/>
    <w:rsid w:val="770840FB"/>
    <w:rsid w:val="77097305"/>
    <w:rsid w:val="770976EA"/>
    <w:rsid w:val="770E4D00"/>
    <w:rsid w:val="7712411A"/>
    <w:rsid w:val="771340C5"/>
    <w:rsid w:val="77161BBC"/>
    <w:rsid w:val="77170059"/>
    <w:rsid w:val="771B719B"/>
    <w:rsid w:val="771C566F"/>
    <w:rsid w:val="772207AC"/>
    <w:rsid w:val="7722255A"/>
    <w:rsid w:val="77261633"/>
    <w:rsid w:val="77264DD6"/>
    <w:rsid w:val="772938E8"/>
    <w:rsid w:val="772B4781"/>
    <w:rsid w:val="772C0A0E"/>
    <w:rsid w:val="772C33D8"/>
    <w:rsid w:val="772E7150"/>
    <w:rsid w:val="77325546"/>
    <w:rsid w:val="77381D7D"/>
    <w:rsid w:val="7739023A"/>
    <w:rsid w:val="773D7CB5"/>
    <w:rsid w:val="77403FF5"/>
    <w:rsid w:val="77471FC0"/>
    <w:rsid w:val="77497F31"/>
    <w:rsid w:val="774A0810"/>
    <w:rsid w:val="774B1AB0"/>
    <w:rsid w:val="775143D7"/>
    <w:rsid w:val="77592D69"/>
    <w:rsid w:val="77597409"/>
    <w:rsid w:val="775C6348"/>
    <w:rsid w:val="776B4DF5"/>
    <w:rsid w:val="776C1A27"/>
    <w:rsid w:val="776F2C5C"/>
    <w:rsid w:val="77713587"/>
    <w:rsid w:val="77756B2D"/>
    <w:rsid w:val="7780030F"/>
    <w:rsid w:val="77857E1E"/>
    <w:rsid w:val="778E2414"/>
    <w:rsid w:val="77926E25"/>
    <w:rsid w:val="77950D9B"/>
    <w:rsid w:val="779673BA"/>
    <w:rsid w:val="779829C8"/>
    <w:rsid w:val="779D0349"/>
    <w:rsid w:val="779F6A87"/>
    <w:rsid w:val="77A22450"/>
    <w:rsid w:val="77A72849"/>
    <w:rsid w:val="77A96605"/>
    <w:rsid w:val="77AA4396"/>
    <w:rsid w:val="77AE4D2B"/>
    <w:rsid w:val="77B460C0"/>
    <w:rsid w:val="77BB3E72"/>
    <w:rsid w:val="77BD058B"/>
    <w:rsid w:val="77C33D3D"/>
    <w:rsid w:val="77C96155"/>
    <w:rsid w:val="77C973B5"/>
    <w:rsid w:val="77CE63BC"/>
    <w:rsid w:val="77CF3806"/>
    <w:rsid w:val="77D06F42"/>
    <w:rsid w:val="77D17BF4"/>
    <w:rsid w:val="77D30025"/>
    <w:rsid w:val="77D341BD"/>
    <w:rsid w:val="77D45F4A"/>
    <w:rsid w:val="77DA1086"/>
    <w:rsid w:val="77DC6847"/>
    <w:rsid w:val="77E029D6"/>
    <w:rsid w:val="77E15F71"/>
    <w:rsid w:val="77EC6D3E"/>
    <w:rsid w:val="77EE5C81"/>
    <w:rsid w:val="77EF67AD"/>
    <w:rsid w:val="77F05083"/>
    <w:rsid w:val="77F47B3E"/>
    <w:rsid w:val="77F67AC8"/>
    <w:rsid w:val="77FA34D6"/>
    <w:rsid w:val="77FB1755"/>
    <w:rsid w:val="77FD6ABA"/>
    <w:rsid w:val="77FE6991"/>
    <w:rsid w:val="77FF1415"/>
    <w:rsid w:val="78034139"/>
    <w:rsid w:val="7804209D"/>
    <w:rsid w:val="780D05A5"/>
    <w:rsid w:val="780D320A"/>
    <w:rsid w:val="781246A1"/>
    <w:rsid w:val="7813197D"/>
    <w:rsid w:val="781B5CC9"/>
    <w:rsid w:val="781D0C8A"/>
    <w:rsid w:val="781D72B5"/>
    <w:rsid w:val="781E0F73"/>
    <w:rsid w:val="78235C79"/>
    <w:rsid w:val="782621EC"/>
    <w:rsid w:val="7827423E"/>
    <w:rsid w:val="782A1BEA"/>
    <w:rsid w:val="783110E0"/>
    <w:rsid w:val="78337909"/>
    <w:rsid w:val="78340796"/>
    <w:rsid w:val="783B7D77"/>
    <w:rsid w:val="78431BEE"/>
    <w:rsid w:val="7847671C"/>
    <w:rsid w:val="784F55D0"/>
    <w:rsid w:val="7850392C"/>
    <w:rsid w:val="78532FC3"/>
    <w:rsid w:val="7853479D"/>
    <w:rsid w:val="78562320"/>
    <w:rsid w:val="785D5F3F"/>
    <w:rsid w:val="7872306D"/>
    <w:rsid w:val="78726EC6"/>
    <w:rsid w:val="78760F2E"/>
    <w:rsid w:val="78761619"/>
    <w:rsid w:val="787A2553"/>
    <w:rsid w:val="787B4617"/>
    <w:rsid w:val="7883527A"/>
    <w:rsid w:val="78850FF2"/>
    <w:rsid w:val="788672E2"/>
    <w:rsid w:val="788A6608"/>
    <w:rsid w:val="788B412F"/>
    <w:rsid w:val="788C2381"/>
    <w:rsid w:val="788E48D8"/>
    <w:rsid w:val="788F4B3B"/>
    <w:rsid w:val="78905505"/>
    <w:rsid w:val="78925F0B"/>
    <w:rsid w:val="78947487"/>
    <w:rsid w:val="78973F87"/>
    <w:rsid w:val="789B0816"/>
    <w:rsid w:val="78A039B3"/>
    <w:rsid w:val="78A03B1B"/>
    <w:rsid w:val="78A047D3"/>
    <w:rsid w:val="78A71A14"/>
    <w:rsid w:val="78A7504E"/>
    <w:rsid w:val="78AA0A59"/>
    <w:rsid w:val="78AC7C52"/>
    <w:rsid w:val="78AD22F7"/>
    <w:rsid w:val="78AE630B"/>
    <w:rsid w:val="78B11DE7"/>
    <w:rsid w:val="78B13B95"/>
    <w:rsid w:val="78B165EE"/>
    <w:rsid w:val="78B638A1"/>
    <w:rsid w:val="78B865CD"/>
    <w:rsid w:val="78C935D5"/>
    <w:rsid w:val="78CB2770"/>
    <w:rsid w:val="78CE491F"/>
    <w:rsid w:val="78D01CE7"/>
    <w:rsid w:val="78D23F5A"/>
    <w:rsid w:val="78D86A5B"/>
    <w:rsid w:val="78DC0289"/>
    <w:rsid w:val="78DD2CEA"/>
    <w:rsid w:val="78DE0702"/>
    <w:rsid w:val="78E303ED"/>
    <w:rsid w:val="78E41DB7"/>
    <w:rsid w:val="78EA7678"/>
    <w:rsid w:val="78F56B7F"/>
    <w:rsid w:val="78F61EF0"/>
    <w:rsid w:val="79005D46"/>
    <w:rsid w:val="790068CB"/>
    <w:rsid w:val="79007BC7"/>
    <w:rsid w:val="79020895"/>
    <w:rsid w:val="790824C8"/>
    <w:rsid w:val="7908351A"/>
    <w:rsid w:val="790C5A09"/>
    <w:rsid w:val="790D398E"/>
    <w:rsid w:val="790F19B7"/>
    <w:rsid w:val="791505C8"/>
    <w:rsid w:val="79176078"/>
    <w:rsid w:val="791832DF"/>
    <w:rsid w:val="79186A86"/>
    <w:rsid w:val="791F3322"/>
    <w:rsid w:val="7923254F"/>
    <w:rsid w:val="79274CEB"/>
    <w:rsid w:val="79291C8F"/>
    <w:rsid w:val="792A57E6"/>
    <w:rsid w:val="792B4C8F"/>
    <w:rsid w:val="792C76C0"/>
    <w:rsid w:val="7931117A"/>
    <w:rsid w:val="7932096F"/>
    <w:rsid w:val="793331D2"/>
    <w:rsid w:val="793E7672"/>
    <w:rsid w:val="793F521E"/>
    <w:rsid w:val="79463482"/>
    <w:rsid w:val="79476224"/>
    <w:rsid w:val="794A5D98"/>
    <w:rsid w:val="794C1F6F"/>
    <w:rsid w:val="794C38BE"/>
    <w:rsid w:val="794E5888"/>
    <w:rsid w:val="79505710"/>
    <w:rsid w:val="7956298E"/>
    <w:rsid w:val="795749F8"/>
    <w:rsid w:val="79587DCA"/>
    <w:rsid w:val="79605F8B"/>
    <w:rsid w:val="7961360D"/>
    <w:rsid w:val="79633409"/>
    <w:rsid w:val="79666FF2"/>
    <w:rsid w:val="7966753B"/>
    <w:rsid w:val="7967695C"/>
    <w:rsid w:val="79694766"/>
    <w:rsid w:val="79725A1A"/>
    <w:rsid w:val="797B0413"/>
    <w:rsid w:val="797C23F5"/>
    <w:rsid w:val="797E49E8"/>
    <w:rsid w:val="79876FEC"/>
    <w:rsid w:val="7989471B"/>
    <w:rsid w:val="798C7B69"/>
    <w:rsid w:val="798E3947"/>
    <w:rsid w:val="79932464"/>
    <w:rsid w:val="799B65F3"/>
    <w:rsid w:val="79A02B3F"/>
    <w:rsid w:val="79A63698"/>
    <w:rsid w:val="79A854C4"/>
    <w:rsid w:val="79A967EF"/>
    <w:rsid w:val="79AB6A56"/>
    <w:rsid w:val="79B3449F"/>
    <w:rsid w:val="79B379B3"/>
    <w:rsid w:val="79B921AF"/>
    <w:rsid w:val="79BA0468"/>
    <w:rsid w:val="79BD2A0E"/>
    <w:rsid w:val="79C30C0F"/>
    <w:rsid w:val="79C86F6E"/>
    <w:rsid w:val="79CA6D03"/>
    <w:rsid w:val="79D11EE0"/>
    <w:rsid w:val="79D26757"/>
    <w:rsid w:val="79D55FA9"/>
    <w:rsid w:val="79DA536E"/>
    <w:rsid w:val="79E05E6B"/>
    <w:rsid w:val="79E955B1"/>
    <w:rsid w:val="79EA1A55"/>
    <w:rsid w:val="79ED0142"/>
    <w:rsid w:val="79ED6318"/>
    <w:rsid w:val="79EF706B"/>
    <w:rsid w:val="79F5133B"/>
    <w:rsid w:val="79F66B55"/>
    <w:rsid w:val="79F85634"/>
    <w:rsid w:val="79F95E23"/>
    <w:rsid w:val="79FA269B"/>
    <w:rsid w:val="79FB0956"/>
    <w:rsid w:val="79FB7FDE"/>
    <w:rsid w:val="79FC1788"/>
    <w:rsid w:val="79FC2DF2"/>
    <w:rsid w:val="79FE105C"/>
    <w:rsid w:val="7A0203F4"/>
    <w:rsid w:val="7A08012D"/>
    <w:rsid w:val="7A081EDB"/>
    <w:rsid w:val="7A095935"/>
    <w:rsid w:val="7A0A4CC1"/>
    <w:rsid w:val="7A0B19CB"/>
    <w:rsid w:val="7A0E5017"/>
    <w:rsid w:val="7A1268B5"/>
    <w:rsid w:val="7A15269A"/>
    <w:rsid w:val="7A1D6462"/>
    <w:rsid w:val="7A230AC3"/>
    <w:rsid w:val="7A243C4D"/>
    <w:rsid w:val="7A2465E9"/>
    <w:rsid w:val="7A277E63"/>
    <w:rsid w:val="7A2B2D65"/>
    <w:rsid w:val="7A35395D"/>
    <w:rsid w:val="7A36422D"/>
    <w:rsid w:val="7A377B77"/>
    <w:rsid w:val="7A3E3D45"/>
    <w:rsid w:val="7A41363F"/>
    <w:rsid w:val="7A484035"/>
    <w:rsid w:val="7A4A24F3"/>
    <w:rsid w:val="7A4D1FE3"/>
    <w:rsid w:val="7A4F29FE"/>
    <w:rsid w:val="7A5800B9"/>
    <w:rsid w:val="7A5A26AD"/>
    <w:rsid w:val="7A5A6FCC"/>
    <w:rsid w:val="7A5C0C27"/>
    <w:rsid w:val="7A5C2A75"/>
    <w:rsid w:val="7A613790"/>
    <w:rsid w:val="7A6624BD"/>
    <w:rsid w:val="7A682979"/>
    <w:rsid w:val="7A682DB4"/>
    <w:rsid w:val="7A6927C6"/>
    <w:rsid w:val="7A6A66F1"/>
    <w:rsid w:val="7A6D6805"/>
    <w:rsid w:val="7A6D7F90"/>
    <w:rsid w:val="7A70364E"/>
    <w:rsid w:val="7A745532"/>
    <w:rsid w:val="7A754682"/>
    <w:rsid w:val="7A770E0E"/>
    <w:rsid w:val="7A77695B"/>
    <w:rsid w:val="7A7837F0"/>
    <w:rsid w:val="7A7933A2"/>
    <w:rsid w:val="7A7B5A45"/>
    <w:rsid w:val="7A7D1BEA"/>
    <w:rsid w:val="7A7E7886"/>
    <w:rsid w:val="7A83359C"/>
    <w:rsid w:val="7A871508"/>
    <w:rsid w:val="7A881CEA"/>
    <w:rsid w:val="7A884DCA"/>
    <w:rsid w:val="7A914B1F"/>
    <w:rsid w:val="7A93603A"/>
    <w:rsid w:val="7A9C70E6"/>
    <w:rsid w:val="7A9E38DC"/>
    <w:rsid w:val="7AA65209"/>
    <w:rsid w:val="7AB03FD0"/>
    <w:rsid w:val="7AB12572"/>
    <w:rsid w:val="7AB770D4"/>
    <w:rsid w:val="7AB94F83"/>
    <w:rsid w:val="7ABA3647"/>
    <w:rsid w:val="7ABA7D9C"/>
    <w:rsid w:val="7AC202DC"/>
    <w:rsid w:val="7AC53928"/>
    <w:rsid w:val="7AC56DCA"/>
    <w:rsid w:val="7ACF0C4A"/>
    <w:rsid w:val="7AD149C3"/>
    <w:rsid w:val="7AD17A6E"/>
    <w:rsid w:val="7AD848DD"/>
    <w:rsid w:val="7AE067D4"/>
    <w:rsid w:val="7AE174B8"/>
    <w:rsid w:val="7AE472C7"/>
    <w:rsid w:val="7AE62963"/>
    <w:rsid w:val="7AE71AF0"/>
    <w:rsid w:val="7AEC7106"/>
    <w:rsid w:val="7AED4AD2"/>
    <w:rsid w:val="7AF105F5"/>
    <w:rsid w:val="7AFF621C"/>
    <w:rsid w:val="7B046B46"/>
    <w:rsid w:val="7B047623"/>
    <w:rsid w:val="7B087CB8"/>
    <w:rsid w:val="7B0909A1"/>
    <w:rsid w:val="7B0A4D4A"/>
    <w:rsid w:val="7B0F1A1F"/>
    <w:rsid w:val="7B0F1D3E"/>
    <w:rsid w:val="7B0F5251"/>
    <w:rsid w:val="7B130F00"/>
    <w:rsid w:val="7B134592"/>
    <w:rsid w:val="7B18614D"/>
    <w:rsid w:val="7B25313A"/>
    <w:rsid w:val="7B261FC1"/>
    <w:rsid w:val="7B2965AD"/>
    <w:rsid w:val="7B2A5E81"/>
    <w:rsid w:val="7B2B5778"/>
    <w:rsid w:val="7B2C7E4B"/>
    <w:rsid w:val="7B2F09B3"/>
    <w:rsid w:val="7B3512A9"/>
    <w:rsid w:val="7B3A4316"/>
    <w:rsid w:val="7B3E55FD"/>
    <w:rsid w:val="7B3F609F"/>
    <w:rsid w:val="7B407F1D"/>
    <w:rsid w:val="7B424F78"/>
    <w:rsid w:val="7B446F42"/>
    <w:rsid w:val="7B461F6F"/>
    <w:rsid w:val="7B47023A"/>
    <w:rsid w:val="7B474C85"/>
    <w:rsid w:val="7B4E269C"/>
    <w:rsid w:val="7B511F9F"/>
    <w:rsid w:val="7B526B45"/>
    <w:rsid w:val="7B560A24"/>
    <w:rsid w:val="7B564EC8"/>
    <w:rsid w:val="7B58269F"/>
    <w:rsid w:val="7B582ED0"/>
    <w:rsid w:val="7B5C31C8"/>
    <w:rsid w:val="7B5D6B4B"/>
    <w:rsid w:val="7B635687"/>
    <w:rsid w:val="7B6A585B"/>
    <w:rsid w:val="7B6B14B1"/>
    <w:rsid w:val="7B711D02"/>
    <w:rsid w:val="7B714EE8"/>
    <w:rsid w:val="7B735A7A"/>
    <w:rsid w:val="7B7610C6"/>
    <w:rsid w:val="7B777CE4"/>
    <w:rsid w:val="7B803CF3"/>
    <w:rsid w:val="7B851309"/>
    <w:rsid w:val="7B8730E0"/>
    <w:rsid w:val="7B875081"/>
    <w:rsid w:val="7B8A18F6"/>
    <w:rsid w:val="7B8A41DD"/>
    <w:rsid w:val="7B9003DA"/>
    <w:rsid w:val="7B923238"/>
    <w:rsid w:val="7B981B7B"/>
    <w:rsid w:val="7B9924F3"/>
    <w:rsid w:val="7BA008F3"/>
    <w:rsid w:val="7BA300D0"/>
    <w:rsid w:val="7BA3010F"/>
    <w:rsid w:val="7BA364DE"/>
    <w:rsid w:val="7BB21B83"/>
    <w:rsid w:val="7BB34719"/>
    <w:rsid w:val="7BB63CEF"/>
    <w:rsid w:val="7BB70E94"/>
    <w:rsid w:val="7BB90CF7"/>
    <w:rsid w:val="7BBA1276"/>
    <w:rsid w:val="7BBE6535"/>
    <w:rsid w:val="7BBE7CB7"/>
    <w:rsid w:val="7BC558CD"/>
    <w:rsid w:val="7BC747F6"/>
    <w:rsid w:val="7BCE3C3B"/>
    <w:rsid w:val="7BD32074"/>
    <w:rsid w:val="7BD52290"/>
    <w:rsid w:val="7BDA78A7"/>
    <w:rsid w:val="7BE67FFA"/>
    <w:rsid w:val="7BE72198"/>
    <w:rsid w:val="7BE73D72"/>
    <w:rsid w:val="7BED75DA"/>
    <w:rsid w:val="7BF905C9"/>
    <w:rsid w:val="7BFC5A6F"/>
    <w:rsid w:val="7BFE6CF4"/>
    <w:rsid w:val="7C004DF3"/>
    <w:rsid w:val="7C010899"/>
    <w:rsid w:val="7C0E08F1"/>
    <w:rsid w:val="7C0E508A"/>
    <w:rsid w:val="7C0E7550"/>
    <w:rsid w:val="7C110220"/>
    <w:rsid w:val="7C153FCC"/>
    <w:rsid w:val="7C172AB8"/>
    <w:rsid w:val="7C1A4147"/>
    <w:rsid w:val="7C1B430A"/>
    <w:rsid w:val="7C1D7794"/>
    <w:rsid w:val="7C1F52BA"/>
    <w:rsid w:val="7C2242CC"/>
    <w:rsid w:val="7C275138"/>
    <w:rsid w:val="7C2E7A5D"/>
    <w:rsid w:val="7C352D2F"/>
    <w:rsid w:val="7C37538D"/>
    <w:rsid w:val="7C3A0345"/>
    <w:rsid w:val="7C3F4279"/>
    <w:rsid w:val="7C4262AB"/>
    <w:rsid w:val="7C442F72"/>
    <w:rsid w:val="7C444D20"/>
    <w:rsid w:val="7C464F3C"/>
    <w:rsid w:val="7C520379"/>
    <w:rsid w:val="7C541407"/>
    <w:rsid w:val="7C5668EE"/>
    <w:rsid w:val="7C5C650E"/>
    <w:rsid w:val="7C6233C7"/>
    <w:rsid w:val="7C660835"/>
    <w:rsid w:val="7C66112D"/>
    <w:rsid w:val="7C66312F"/>
    <w:rsid w:val="7C690892"/>
    <w:rsid w:val="7C696E2A"/>
    <w:rsid w:val="7C696F46"/>
    <w:rsid w:val="7C6D1C61"/>
    <w:rsid w:val="7C720BAD"/>
    <w:rsid w:val="7C7B2E38"/>
    <w:rsid w:val="7C7C0F44"/>
    <w:rsid w:val="7C7C44BA"/>
    <w:rsid w:val="7C7E6FA2"/>
    <w:rsid w:val="7C83695C"/>
    <w:rsid w:val="7C851B76"/>
    <w:rsid w:val="7C87189A"/>
    <w:rsid w:val="7C8D42CE"/>
    <w:rsid w:val="7C97051E"/>
    <w:rsid w:val="7C9712F4"/>
    <w:rsid w:val="7C9D69E3"/>
    <w:rsid w:val="7C9F1A60"/>
    <w:rsid w:val="7CA71C8A"/>
    <w:rsid w:val="7CAE09D7"/>
    <w:rsid w:val="7CAF12B5"/>
    <w:rsid w:val="7CAF165D"/>
    <w:rsid w:val="7CAF2AE1"/>
    <w:rsid w:val="7CB07A9B"/>
    <w:rsid w:val="7CB36620"/>
    <w:rsid w:val="7CB73744"/>
    <w:rsid w:val="7CB94DF8"/>
    <w:rsid w:val="7CB974BC"/>
    <w:rsid w:val="7CBB1EFA"/>
    <w:rsid w:val="7CBD553E"/>
    <w:rsid w:val="7CC55E61"/>
    <w:rsid w:val="7CCA01BD"/>
    <w:rsid w:val="7CD10142"/>
    <w:rsid w:val="7CD24A22"/>
    <w:rsid w:val="7CD50349"/>
    <w:rsid w:val="7CD73DE6"/>
    <w:rsid w:val="7CD800FE"/>
    <w:rsid w:val="7CE236A6"/>
    <w:rsid w:val="7CE65DD7"/>
    <w:rsid w:val="7CE74A60"/>
    <w:rsid w:val="7CE908E5"/>
    <w:rsid w:val="7CEC4E5E"/>
    <w:rsid w:val="7CEC7892"/>
    <w:rsid w:val="7CEF74D7"/>
    <w:rsid w:val="7CF32787"/>
    <w:rsid w:val="7CF60150"/>
    <w:rsid w:val="7CF70F53"/>
    <w:rsid w:val="7CFA7C7F"/>
    <w:rsid w:val="7CFC4110"/>
    <w:rsid w:val="7D012C11"/>
    <w:rsid w:val="7D0D57C0"/>
    <w:rsid w:val="7D1022A8"/>
    <w:rsid w:val="7D14172F"/>
    <w:rsid w:val="7D16490F"/>
    <w:rsid w:val="7D1A72EC"/>
    <w:rsid w:val="7D1C7A4B"/>
    <w:rsid w:val="7D1D5C9D"/>
    <w:rsid w:val="7D2012E9"/>
    <w:rsid w:val="7D206F0A"/>
    <w:rsid w:val="7D230DDA"/>
    <w:rsid w:val="7D272678"/>
    <w:rsid w:val="7D2F025D"/>
    <w:rsid w:val="7D3B5672"/>
    <w:rsid w:val="7D3C18DA"/>
    <w:rsid w:val="7D3D36DA"/>
    <w:rsid w:val="7D3E3E65"/>
    <w:rsid w:val="7D424C27"/>
    <w:rsid w:val="7D425704"/>
    <w:rsid w:val="7D4337A5"/>
    <w:rsid w:val="7D444FF6"/>
    <w:rsid w:val="7D4A2EF2"/>
    <w:rsid w:val="7D4E20F3"/>
    <w:rsid w:val="7D4F527F"/>
    <w:rsid w:val="7D5176F5"/>
    <w:rsid w:val="7D526360"/>
    <w:rsid w:val="7D5753DB"/>
    <w:rsid w:val="7D5D79ED"/>
    <w:rsid w:val="7D60360F"/>
    <w:rsid w:val="7D61546F"/>
    <w:rsid w:val="7D6E474B"/>
    <w:rsid w:val="7D7437FF"/>
    <w:rsid w:val="7D755AD9"/>
    <w:rsid w:val="7D785ABB"/>
    <w:rsid w:val="7D786FE3"/>
    <w:rsid w:val="7D7D2BE0"/>
    <w:rsid w:val="7D7E6017"/>
    <w:rsid w:val="7D802BC8"/>
    <w:rsid w:val="7D807E38"/>
    <w:rsid w:val="7D811615"/>
    <w:rsid w:val="7D871401"/>
    <w:rsid w:val="7D8D3882"/>
    <w:rsid w:val="7D8F19F3"/>
    <w:rsid w:val="7D9E3CE2"/>
    <w:rsid w:val="7D9F3F24"/>
    <w:rsid w:val="7DAB0A2F"/>
    <w:rsid w:val="7DAE2D99"/>
    <w:rsid w:val="7DBD122E"/>
    <w:rsid w:val="7DC67870"/>
    <w:rsid w:val="7DCC321F"/>
    <w:rsid w:val="7DD02D0F"/>
    <w:rsid w:val="7DD22424"/>
    <w:rsid w:val="7DD547CA"/>
    <w:rsid w:val="7DD56578"/>
    <w:rsid w:val="7DDC1A88"/>
    <w:rsid w:val="7DE1316F"/>
    <w:rsid w:val="7DE3187C"/>
    <w:rsid w:val="7DE70B9F"/>
    <w:rsid w:val="7DE812E6"/>
    <w:rsid w:val="7DE95B7F"/>
    <w:rsid w:val="7DEB2856"/>
    <w:rsid w:val="7DED4796"/>
    <w:rsid w:val="7DF273CF"/>
    <w:rsid w:val="7DF53B9E"/>
    <w:rsid w:val="7DF54FB0"/>
    <w:rsid w:val="7DF6334E"/>
    <w:rsid w:val="7DFD100E"/>
    <w:rsid w:val="7DFE12D3"/>
    <w:rsid w:val="7DFF3537"/>
    <w:rsid w:val="7E026C41"/>
    <w:rsid w:val="7E0277CA"/>
    <w:rsid w:val="7E03418C"/>
    <w:rsid w:val="7E0637F0"/>
    <w:rsid w:val="7E0677FC"/>
    <w:rsid w:val="7E123328"/>
    <w:rsid w:val="7E14669E"/>
    <w:rsid w:val="7E17093E"/>
    <w:rsid w:val="7E1A21DD"/>
    <w:rsid w:val="7E1A7C56"/>
    <w:rsid w:val="7E1B7CF7"/>
    <w:rsid w:val="7E201F34"/>
    <w:rsid w:val="7E286DA7"/>
    <w:rsid w:val="7E2A6CC6"/>
    <w:rsid w:val="7E2E2378"/>
    <w:rsid w:val="7E346A8B"/>
    <w:rsid w:val="7E370FE0"/>
    <w:rsid w:val="7E3C65F7"/>
    <w:rsid w:val="7E3E2227"/>
    <w:rsid w:val="7E413C8D"/>
    <w:rsid w:val="7E44486A"/>
    <w:rsid w:val="7E461362"/>
    <w:rsid w:val="7E467D4A"/>
    <w:rsid w:val="7E484F9C"/>
    <w:rsid w:val="7E4E1067"/>
    <w:rsid w:val="7E5316BF"/>
    <w:rsid w:val="7E54007A"/>
    <w:rsid w:val="7E5D031B"/>
    <w:rsid w:val="7E60197F"/>
    <w:rsid w:val="7E657A38"/>
    <w:rsid w:val="7E6730AD"/>
    <w:rsid w:val="7E6E510A"/>
    <w:rsid w:val="7E766273"/>
    <w:rsid w:val="7E7741B6"/>
    <w:rsid w:val="7E784471"/>
    <w:rsid w:val="7E7C4BF3"/>
    <w:rsid w:val="7E803C94"/>
    <w:rsid w:val="7E877704"/>
    <w:rsid w:val="7E8B3E88"/>
    <w:rsid w:val="7E8B4E88"/>
    <w:rsid w:val="7E8D0C00"/>
    <w:rsid w:val="7E8D514D"/>
    <w:rsid w:val="7E924F08"/>
    <w:rsid w:val="7E995061"/>
    <w:rsid w:val="7E9957F7"/>
    <w:rsid w:val="7E9975A5"/>
    <w:rsid w:val="7E9C1995"/>
    <w:rsid w:val="7EA07091"/>
    <w:rsid w:val="7EA1452D"/>
    <w:rsid w:val="7EA45F4A"/>
    <w:rsid w:val="7EA6506C"/>
    <w:rsid w:val="7EAA3F88"/>
    <w:rsid w:val="7EAA65BE"/>
    <w:rsid w:val="7EAD3051"/>
    <w:rsid w:val="7EAE66D4"/>
    <w:rsid w:val="7EB0669D"/>
    <w:rsid w:val="7EB23856"/>
    <w:rsid w:val="7EB26F09"/>
    <w:rsid w:val="7EB61DEE"/>
    <w:rsid w:val="7EB95FD8"/>
    <w:rsid w:val="7EBC14E6"/>
    <w:rsid w:val="7EBE6553"/>
    <w:rsid w:val="7EC2469B"/>
    <w:rsid w:val="7EC619D2"/>
    <w:rsid w:val="7EC63CEF"/>
    <w:rsid w:val="7ECA7599"/>
    <w:rsid w:val="7ECD6610"/>
    <w:rsid w:val="7ECE6D78"/>
    <w:rsid w:val="7ECF746B"/>
    <w:rsid w:val="7ED36902"/>
    <w:rsid w:val="7ED42824"/>
    <w:rsid w:val="7EE04E09"/>
    <w:rsid w:val="7EE30651"/>
    <w:rsid w:val="7EEA7D5A"/>
    <w:rsid w:val="7EED035E"/>
    <w:rsid w:val="7EED78F1"/>
    <w:rsid w:val="7EEE30AF"/>
    <w:rsid w:val="7EEF60D9"/>
    <w:rsid w:val="7EF17119"/>
    <w:rsid w:val="7EF42A2E"/>
    <w:rsid w:val="7EF90044"/>
    <w:rsid w:val="7EF96296"/>
    <w:rsid w:val="7EFC0DAC"/>
    <w:rsid w:val="7EFE61B9"/>
    <w:rsid w:val="7F054C3B"/>
    <w:rsid w:val="7F0724F9"/>
    <w:rsid w:val="7F0A6F92"/>
    <w:rsid w:val="7F0D3E80"/>
    <w:rsid w:val="7F0E241C"/>
    <w:rsid w:val="7F0E2E89"/>
    <w:rsid w:val="7F111115"/>
    <w:rsid w:val="7F1430D0"/>
    <w:rsid w:val="7F1B26B0"/>
    <w:rsid w:val="7F1D36B6"/>
    <w:rsid w:val="7F1E7B3F"/>
    <w:rsid w:val="7F201A75"/>
    <w:rsid w:val="7F201A88"/>
    <w:rsid w:val="7F213CF9"/>
    <w:rsid w:val="7F2552DD"/>
    <w:rsid w:val="7F2918F1"/>
    <w:rsid w:val="7F2D4191"/>
    <w:rsid w:val="7F2F7A26"/>
    <w:rsid w:val="7F34107C"/>
    <w:rsid w:val="7F35420B"/>
    <w:rsid w:val="7F363046"/>
    <w:rsid w:val="7F394C9B"/>
    <w:rsid w:val="7F3A5E08"/>
    <w:rsid w:val="7F3E639F"/>
    <w:rsid w:val="7F462105"/>
    <w:rsid w:val="7F472ABA"/>
    <w:rsid w:val="7F4E76B2"/>
    <w:rsid w:val="7F50176F"/>
    <w:rsid w:val="7F511C2E"/>
    <w:rsid w:val="7F513325"/>
    <w:rsid w:val="7F5536C8"/>
    <w:rsid w:val="7F57468E"/>
    <w:rsid w:val="7F5B36B3"/>
    <w:rsid w:val="7F606FA5"/>
    <w:rsid w:val="7F61232F"/>
    <w:rsid w:val="7F614E6B"/>
    <w:rsid w:val="7F645E05"/>
    <w:rsid w:val="7F6C208A"/>
    <w:rsid w:val="7F6D64D8"/>
    <w:rsid w:val="7F6F30BA"/>
    <w:rsid w:val="7F727894"/>
    <w:rsid w:val="7F737DF6"/>
    <w:rsid w:val="7F7B6CAB"/>
    <w:rsid w:val="7F7C687D"/>
    <w:rsid w:val="7F814C2B"/>
    <w:rsid w:val="7F896798"/>
    <w:rsid w:val="7F8F09A8"/>
    <w:rsid w:val="7F921283"/>
    <w:rsid w:val="7F932247"/>
    <w:rsid w:val="7F963AE5"/>
    <w:rsid w:val="7F9D38C9"/>
    <w:rsid w:val="7FA31BB4"/>
    <w:rsid w:val="7FA47551"/>
    <w:rsid w:val="7FA84192"/>
    <w:rsid w:val="7FA86245"/>
    <w:rsid w:val="7FAB25D2"/>
    <w:rsid w:val="7FAC3308"/>
    <w:rsid w:val="7FAE5EBD"/>
    <w:rsid w:val="7FAF1FB0"/>
    <w:rsid w:val="7FB846CC"/>
    <w:rsid w:val="7FB92A39"/>
    <w:rsid w:val="7FBB1547"/>
    <w:rsid w:val="7FBE3D47"/>
    <w:rsid w:val="7FC40652"/>
    <w:rsid w:val="7FC5261C"/>
    <w:rsid w:val="7FCA378E"/>
    <w:rsid w:val="7FCC7507"/>
    <w:rsid w:val="7FCE47F9"/>
    <w:rsid w:val="7FD331D4"/>
    <w:rsid w:val="7FD5285F"/>
    <w:rsid w:val="7FD60385"/>
    <w:rsid w:val="7FE01204"/>
    <w:rsid w:val="7FE07CAB"/>
    <w:rsid w:val="7FE46F84"/>
    <w:rsid w:val="7FE5681A"/>
    <w:rsid w:val="7FE662BA"/>
    <w:rsid w:val="7FE760BD"/>
    <w:rsid w:val="7FF16F6D"/>
    <w:rsid w:val="7FF7309A"/>
    <w:rsid w:val="7FF7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70" w:lineRule="exact"/>
      <w:ind w:firstLine="420" w:firstLineChars="20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99"/>
    <w:pPr>
      <w:keepNext/>
      <w:keepLines/>
      <w:spacing w:line="678" w:lineRule="exact"/>
      <w:ind w:firstLine="0" w:firstLineChars="0"/>
      <w:outlineLvl w:val="0"/>
    </w:pPr>
    <w:rPr>
      <w:rFonts w:eastAsia="方正小标宋简体"/>
      <w:kern w:val="44"/>
      <w:sz w:val="44"/>
      <w:szCs w:val="44"/>
    </w:rPr>
  </w:style>
  <w:style w:type="paragraph" w:styleId="4">
    <w:name w:val="heading 2"/>
    <w:basedOn w:val="5"/>
    <w:next w:val="5"/>
    <w:link w:val="12"/>
    <w:qFormat/>
    <w:uiPriority w:val="99"/>
    <w:pPr>
      <w:keepNext/>
      <w:keepLines/>
      <w:tabs>
        <w:tab w:val="center" w:pos="4153"/>
        <w:tab w:val="right" w:pos="8306"/>
      </w:tabs>
      <w:outlineLvl w:val="1"/>
    </w:pPr>
    <w:rPr>
      <w:rFonts w:ascii="Arial" w:hAnsi="Arial" w:cs="Arial"/>
      <w:b/>
      <w:bCs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99"/>
    <w:pPr>
      <w:spacing w:line="240" w:lineRule="auto"/>
      <w:ind w:firstLine="627"/>
    </w:pPr>
    <w:rPr>
      <w:rFonts w:eastAsia="仿宋_GB2312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pacing w:line="240" w:lineRule="auto"/>
      <w:ind w:firstLine="0" w:firstLineChars="0"/>
      <w:jc w:val="left"/>
    </w:pPr>
    <w:rPr>
      <w:rFonts w:ascii="宋体" w:hAnsi="宋体" w:eastAsia="宋体" w:cs="宋体"/>
      <w:sz w:val="28"/>
      <w:szCs w:val="28"/>
    </w:rPr>
  </w:style>
  <w:style w:type="paragraph" w:styleId="6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ing 1 Char"/>
    <w:basedOn w:val="10"/>
    <w:link w:val="3"/>
    <w:qFormat/>
    <w:locked/>
    <w:uiPriority w:val="99"/>
    <w:rPr>
      <w:rFonts w:eastAsia="仿宋"/>
      <w:b/>
      <w:bCs/>
      <w:kern w:val="44"/>
      <w:sz w:val="44"/>
      <w:szCs w:val="44"/>
    </w:rPr>
  </w:style>
  <w:style w:type="character" w:customStyle="1" w:styleId="12">
    <w:name w:val="Heading 2 Char"/>
    <w:basedOn w:val="10"/>
    <w:link w:val="4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3">
    <w:name w:val="Body Text Indent Char"/>
    <w:basedOn w:val="10"/>
    <w:link w:val="2"/>
    <w:semiHidden/>
    <w:qFormat/>
    <w:locked/>
    <w:uiPriority w:val="99"/>
    <w:rPr>
      <w:rFonts w:eastAsia="仿宋"/>
      <w:sz w:val="24"/>
      <w:szCs w:val="24"/>
    </w:rPr>
  </w:style>
  <w:style w:type="character" w:customStyle="1" w:styleId="14">
    <w:name w:val="Footer Char"/>
    <w:basedOn w:val="10"/>
    <w:link w:val="5"/>
    <w:semiHidden/>
    <w:qFormat/>
    <w:locked/>
    <w:uiPriority w:val="99"/>
    <w:rPr>
      <w:rFonts w:eastAsia="仿宋"/>
      <w:sz w:val="18"/>
      <w:szCs w:val="18"/>
    </w:rPr>
  </w:style>
  <w:style w:type="character" w:customStyle="1" w:styleId="15">
    <w:name w:val="Header Char"/>
    <w:basedOn w:val="10"/>
    <w:link w:val="6"/>
    <w:semiHidden/>
    <w:qFormat/>
    <w:locked/>
    <w:uiPriority w:val="99"/>
    <w:rPr>
      <w:rFonts w:eastAsia="仿宋"/>
      <w:sz w:val="18"/>
      <w:szCs w:val="18"/>
    </w:rPr>
  </w:style>
  <w:style w:type="paragraph" w:customStyle="1" w:styleId="16">
    <w:name w:val="样式1"/>
    <w:basedOn w:val="1"/>
    <w:qFormat/>
    <w:uiPriority w:val="99"/>
    <w:pPr>
      <w:spacing w:line="678" w:lineRule="exact"/>
      <w:ind w:firstLine="0" w:firstLineChars="0"/>
      <w:jc w:val="center"/>
    </w:pPr>
    <w:rPr>
      <w:rFonts w:eastAsia="方正小标宋简体"/>
      <w:sz w:val="44"/>
      <w:szCs w:val="44"/>
    </w:rPr>
  </w:style>
  <w:style w:type="character" w:customStyle="1" w:styleId="17">
    <w:name w:val="font01"/>
    <w:basedOn w:val="10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61"/>
    <w:basedOn w:val="10"/>
    <w:uiPriority w:val="99"/>
    <w:rPr>
      <w:rFonts w:ascii="Times New Roman" w:hAnsi="Times New Roman" w:cs="Times New Roman"/>
      <w:color w:val="000000"/>
      <w:sz w:val="44"/>
      <w:szCs w:val="44"/>
      <w:u w:val="none"/>
    </w:rPr>
  </w:style>
  <w:style w:type="character" w:customStyle="1" w:styleId="19">
    <w:name w:val="font161"/>
    <w:basedOn w:val="10"/>
    <w:qFormat/>
    <w:uiPriority w:val="99"/>
    <w:rPr>
      <w:rFonts w:ascii="黑体" w:hAnsi="宋体" w:eastAsia="黑体" w:cs="黑体"/>
      <w:color w:val="000000"/>
      <w:sz w:val="44"/>
      <w:szCs w:val="44"/>
      <w:u w:val="none"/>
    </w:rPr>
  </w:style>
  <w:style w:type="character" w:customStyle="1" w:styleId="20">
    <w:name w:val="font71"/>
    <w:basedOn w:val="10"/>
    <w:qFormat/>
    <w:uiPriority w:val="99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31"/>
    <w:basedOn w:val="10"/>
    <w:qFormat/>
    <w:uiPriority w:val="99"/>
    <w:rPr>
      <w:rFonts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174</Words>
  <Characters>184</Characters>
  <Lines>0</Lines>
  <Paragraphs>0</Paragraphs>
  <TotalTime>84</TotalTime>
  <ScaleCrop>false</ScaleCrop>
  <LinksUpToDate>false</LinksUpToDate>
  <CharactersWithSpaces>242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2020-07-28T01:08:00Z</dcterms:created>
  <dc:creator>思雅美眉</dc:creator>
  <cp:lastModifiedBy>ASUS</cp:lastModifiedBy>
  <cp:lastPrinted>2023-03-11T05:48:00Z</cp:lastPrinted>
  <dcterms:modified xsi:type="dcterms:W3CDTF">2023-03-23T15:39:24Z</dcterms:modified>
  <cp:revision>207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A3F218839FD440309F6DD0D18C83AB1F</vt:lpwstr>
  </property>
</Properties>
</file>