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0"/>
          <w:szCs w:val="30"/>
          <w:shd w:val="clear" w:color="auto" w:fill="FFFFFF"/>
        </w:rPr>
        <w:t>融水县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0"/>
          <w:szCs w:val="30"/>
          <w:shd w:val="clear" w:color="auto" w:fill="FFFFFF"/>
          <w:lang w:eastAsia="zh-CN"/>
        </w:rPr>
        <w:t>民族高中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0"/>
          <w:szCs w:val="30"/>
          <w:shd w:val="clear" w:color="auto" w:fill="FFFFFF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玉林师范学院2023届重点群体毕业生就业帮扶双选会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30"/>
          <w:szCs w:val="30"/>
          <w:shd w:val="clear" w:color="auto" w:fill="FFFFFF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59"/>
        <w:gridCol w:w="988"/>
        <w:gridCol w:w="883"/>
        <w:gridCol w:w="329"/>
        <w:gridCol w:w="958"/>
        <w:gridCol w:w="508"/>
        <w:gridCol w:w="628"/>
        <w:gridCol w:w="251"/>
        <w:gridCol w:w="917"/>
        <w:gridCol w:w="237"/>
        <w:gridCol w:w="67"/>
        <w:gridCol w:w="87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8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5845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玉林师范学院2023届重点群体毕业生就业帮扶双选会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公开招聘教师简章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080" w:firstLineChars="1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　月　日</w:t>
            </w:r>
          </w:p>
        </w:tc>
        <w:tc>
          <w:tcPr>
            <w:tcW w:w="3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sz w:val="30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WRlZTYzYTU2ZjgxZTZiOWE1MjhmZjNmYjA3NmYifQ=="/>
  </w:docVars>
  <w:rsids>
    <w:rsidRoot w:val="14D849AA"/>
    <w:rsid w:val="03B077CA"/>
    <w:rsid w:val="0ED61621"/>
    <w:rsid w:val="14D849AA"/>
    <w:rsid w:val="152D5512"/>
    <w:rsid w:val="181B2BFC"/>
    <w:rsid w:val="35C75167"/>
    <w:rsid w:val="3A3918BF"/>
    <w:rsid w:val="550D5A01"/>
    <w:rsid w:val="5A114BBB"/>
    <w:rsid w:val="60716C1A"/>
    <w:rsid w:val="68555943"/>
    <w:rsid w:val="6895678E"/>
    <w:rsid w:val="6C0269E0"/>
    <w:rsid w:val="6D535020"/>
    <w:rsid w:val="6DDB3950"/>
    <w:rsid w:val="70FC2BF7"/>
    <w:rsid w:val="746035BF"/>
    <w:rsid w:val="77234418"/>
    <w:rsid w:val="7CD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210</Words>
  <Characters>222</Characters>
  <Lines>0</Lines>
  <Paragraphs>0</Paragraphs>
  <TotalTime>1</TotalTime>
  <ScaleCrop>false</ScaleCrop>
  <LinksUpToDate>false</LinksUpToDate>
  <CharactersWithSpaces>233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2023-04-18T00:36:54Z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B5BC57C86F414E85B118F8D55B5CDC86</vt:lpwstr>
  </property>
</Properties>
</file>