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（幼儿园）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宋体" w:eastAsia="仿宋_GB2312"/>
          <w:sz w:val="32"/>
          <w:szCs w:val="32"/>
          <w:lang w:val="en"/>
        </w:rPr>
        <w:t>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ZGFlNTIwM2I1MDIyYjc0Y2Q5ZmZhMTZlMWY3OTQ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AC11246"/>
    <w:rsid w:val="6BF11B9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151</Words>
  <Characters>157</Characters>
  <Lines>0</Lines>
  <Paragraphs>0</Paragraphs>
  <TotalTime>2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Lenovo</cp:lastModifiedBy>
  <cp:lastPrinted>2019-04-16T10:01:00Z</cp:lastPrinted>
  <dcterms:modified xsi:type="dcterms:W3CDTF">2023-06-09T07:13:16Z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1A528748B3704381AC0AEE1CB573FFE3</vt:lpwstr>
  </property>
</Properties>
</file>