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澳门特别行政区身份证明局：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tbl>
      <w:tblPr>
        <w:tblStyle w:val="8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DVXH1wAAAAkBAAAPAAAAAAAAAAEAIAAAACIAAABkcnMvZG93bnJldi54bWxQSwECFAAU&#10;AAAACACHTuJAZQqYmP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zU0MGVhZDBlMmZmY2FhMmMzNTQ3MzJlMjFjNTcifQ=="/>
  </w:docVars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1A4336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B526780"/>
    <w:rsid w:val="1D22420F"/>
    <w:rsid w:val="1F214434"/>
    <w:rsid w:val="20364066"/>
    <w:rsid w:val="2091501E"/>
    <w:rsid w:val="229B3FCF"/>
    <w:rsid w:val="236E3D88"/>
    <w:rsid w:val="2A23488D"/>
    <w:rsid w:val="2C4677AE"/>
    <w:rsid w:val="2FCD66E9"/>
    <w:rsid w:val="311639A0"/>
    <w:rsid w:val="31C741A2"/>
    <w:rsid w:val="32C74650"/>
    <w:rsid w:val="338C6BFB"/>
    <w:rsid w:val="34082199"/>
    <w:rsid w:val="355B7D16"/>
    <w:rsid w:val="3D5C5674"/>
    <w:rsid w:val="3FDD3EB3"/>
    <w:rsid w:val="441E1AD2"/>
    <w:rsid w:val="46170905"/>
    <w:rsid w:val="472256F4"/>
    <w:rsid w:val="4AC63008"/>
    <w:rsid w:val="4DB6480E"/>
    <w:rsid w:val="50E6030C"/>
    <w:rsid w:val="55C35D29"/>
    <w:rsid w:val="58440DCD"/>
    <w:rsid w:val="59833FEA"/>
    <w:rsid w:val="5FD41CD5"/>
    <w:rsid w:val="61EE2CB2"/>
    <w:rsid w:val="623D6DB9"/>
    <w:rsid w:val="677B3392"/>
    <w:rsid w:val="6B916B53"/>
    <w:rsid w:val="6BA07199"/>
    <w:rsid w:val="6C217C15"/>
    <w:rsid w:val="6D2D631F"/>
    <w:rsid w:val="716A04BE"/>
    <w:rsid w:val="74A6770B"/>
    <w:rsid w:val="77782872"/>
    <w:rsid w:val="7D9965B2"/>
    <w:rsid w:val="7DC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6283</Words>
  <Characters>6662</Characters>
  <Lines>0</Lines>
  <Paragraphs>0</Paragraphs>
  <TotalTime>4</TotalTime>
  <ScaleCrop>false</ScaleCrop>
  <LinksUpToDate>false</LinksUpToDate>
  <CharactersWithSpaces>7111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小高</cp:lastModifiedBy>
  <dcterms:modified xsi:type="dcterms:W3CDTF">2023-09-22T09:32:47Z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B9CF0B52ECF3430D9BB192295E080C84_13</vt:lpwstr>
  </property>
</Properties>
</file>