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1</w:t>
      </w:r>
    </w:p>
    <w:p>
      <w:pPr>
        <w:jc w:val="center"/>
        <w:rPr>
          <w:rFonts w:hint="default" w:ascii="Times New Roman" w:hAnsi="Times New Roman" w:cs="Times New Roman"/>
          <w:b/>
          <w:color w:val="auto"/>
          <w:sz w:val="36"/>
          <w:szCs w:val="36"/>
          <w:lang w:eastAsia="zh-HK"/>
        </w:rPr>
      </w:pPr>
      <w:r>
        <w:rPr>
          <w:rFonts w:hint="default" w:ascii="Times New Roman" w:hAnsi="Times New Roman" w:cs="Times New Roman"/>
          <w:b/>
          <w:color w:val="auto"/>
          <w:sz w:val="36"/>
          <w:szCs w:val="36"/>
        </w:rPr>
        <w:t>函　件</w:t>
      </w:r>
    </w:p>
    <w:p>
      <w:pPr>
        <w:rPr>
          <w:rFonts w:hint="default" w:ascii="Times New Roman" w:hAnsi="Times New Roman" w:cs="Times New Roman"/>
          <w:color w:val="auto"/>
          <w:sz w:val="28"/>
          <w:szCs w:val="28"/>
          <w:lang w:eastAsia="zh-HK"/>
        </w:rPr>
      </w:pPr>
    </w:p>
    <w:p>
      <w:pPr>
        <w:spacing w:line="480" w:lineRule="exact"/>
        <w:rPr>
          <w:rFonts w:hint="default" w:ascii="Times New Roman" w:hAnsi="Times New Roman" w:cs="Times New Roman"/>
          <w:color w:val="auto"/>
          <w:sz w:val="28"/>
          <w:szCs w:val="28"/>
          <w:lang w:eastAsia="zh-HK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香港特别行政区政府香港警务处：</w:t>
      </w:r>
    </w:p>
    <w:p>
      <w:pPr>
        <w:spacing w:line="480" w:lineRule="exact"/>
        <w:rPr>
          <w:rFonts w:hint="default" w:ascii="Times New Roman" w:hAnsi="Times New Roman" w:cs="Times New Roman"/>
          <w:color w:val="auto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rPr>
          <w:rFonts w:hint="default" w:ascii="Times New Roman" w:hAnsi="Times New Roman" w:cs="Times New Roman"/>
          <w:color w:val="auto"/>
          <w:sz w:val="28"/>
          <w:szCs w:val="28"/>
          <w:lang w:eastAsia="zh-HK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兹有你特区居民____________，港澳台居民居住证（或来往内地通行证）号码________________，香港身份证号码________________，于我省（区、市）申请认定教师资格。根据《教师资格条例》规定和《教育部办公厅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</w:t>
      </w:r>
      <w:r>
        <w:rPr>
          <w:rFonts w:hint="default" w:ascii="Times New Roman" w:hAnsi="Times New Roman" w:cs="Times New Roman"/>
          <w:color w:val="auto"/>
          <w:sz w:val="28"/>
          <w:szCs w:val="28"/>
          <w:lang w:eastAsia="zh-CN"/>
        </w:rPr>
        <w:t>20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19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］1号）要求，现需该居民提供无犯罪纪录证明，请你单位协助予以开具。</w:t>
      </w:r>
    </w:p>
    <w:p>
      <w:pPr>
        <w:spacing w:line="480" w:lineRule="exact"/>
        <w:ind w:firstLine="560" w:firstLineChars="200"/>
        <w:rPr>
          <w:rFonts w:hint="default" w:ascii="Times New Roman" w:hAnsi="Times New Roman" w:cs="Times New Roman"/>
          <w:color w:val="auto"/>
          <w:sz w:val="28"/>
          <w:szCs w:val="28"/>
          <w:lang w:eastAsia="zh-HK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函复为盼。</w:t>
      </w:r>
    </w:p>
    <w:p>
      <w:pPr>
        <w:spacing w:line="480" w:lineRule="exact"/>
        <w:rPr>
          <w:rFonts w:hint="default" w:ascii="Times New Roman" w:hAnsi="Times New Roman" w:cs="Times New Roman"/>
          <w:color w:val="auto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rPr>
          <w:rFonts w:hint="default" w:ascii="Times New Roman" w:hAnsi="Times New Roman" w:cs="Times New Roman"/>
          <w:color w:val="auto"/>
          <w:sz w:val="28"/>
          <w:szCs w:val="28"/>
          <w:lang w:eastAsia="zh-HK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联系人姓名及职衔：</w:t>
      </w:r>
    </w:p>
    <w:p>
      <w:pPr>
        <w:spacing w:line="480" w:lineRule="exact"/>
        <w:ind w:firstLine="560" w:firstLineChars="200"/>
        <w:rPr>
          <w:rFonts w:hint="default" w:ascii="Times New Roman" w:hAnsi="Times New Roman" w:cs="Times New Roman"/>
          <w:color w:val="auto"/>
          <w:sz w:val="28"/>
          <w:szCs w:val="28"/>
          <w:lang w:eastAsia="zh-HK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办公室电话：</w:t>
      </w:r>
    </w:p>
    <w:p>
      <w:pPr>
        <w:spacing w:line="480" w:lineRule="exact"/>
        <w:ind w:firstLine="560" w:firstLineChars="200"/>
        <w:rPr>
          <w:rFonts w:hint="default" w:ascii="Times New Roman" w:hAnsi="Times New Roman" w:cs="Times New Roman"/>
          <w:color w:val="auto"/>
          <w:sz w:val="28"/>
          <w:szCs w:val="28"/>
          <w:lang w:eastAsia="zh-HK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通信地址：</w:t>
      </w:r>
    </w:p>
    <w:p>
      <w:pPr>
        <w:rPr>
          <w:rFonts w:hint="default" w:ascii="Times New Roman" w:hAnsi="Times New Roman" w:cs="Times New Roman"/>
          <w:color w:val="auto"/>
          <w:sz w:val="28"/>
          <w:szCs w:val="28"/>
          <w:lang w:eastAsia="zh-HK"/>
        </w:rPr>
      </w:pPr>
    </w:p>
    <w:tbl>
      <w:tblPr>
        <w:tblStyle w:val="8"/>
        <w:tblW w:w="82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1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rPr>
                <w:rFonts w:hint="default" w:ascii="Times New Roman" w:hAnsi="Times New Roman" w:eastAsia="PMingLiUfalt" w:cs="Times New Roman"/>
                <w:color w:val="auto"/>
                <w:sz w:val="28"/>
                <w:szCs w:val="28"/>
                <w:lang w:eastAsia="zh-HK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70485</wp:posOffset>
                      </wp:positionV>
                      <wp:extent cx="1309370" cy="1454785"/>
                      <wp:effectExtent l="4445" t="4445" r="19685" b="7620"/>
                      <wp:wrapSquare wrapText="bothSides"/>
                      <wp:docPr id="1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  <w:p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 w:eastAsia="等线"/>
                                      <w:sz w:val="40"/>
                                      <w:szCs w:val="40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2" o:spid="_x0000_s1026" o:spt="202" type="#_x0000_t202" style="position:absolute;left:0pt;margin-left:40.3pt;margin-top:5.55pt;height:114.55pt;width:103.1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rw1Vx9cAAAAJAQAADwAAAAAAAAABACAAAAAiAAAAZHJzL2Rvd25yZXYueG1sUEsB&#10;AhQAFAAAAAgAh07iQPbyheH2AQAA7AMAAA4AAAAAAAAAAQAgAAAAJgEAAGRycy9lMm9Eb2MueG1s&#10;UEsFBgAAAAAGAAYAWQEAAI4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eastAsia="等线"/>
                                <w:sz w:val="40"/>
                                <w:szCs w:val="40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77" w:type="dxa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PMingLiUfalt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PMingLiUfalt" w:cs="Times New Roman"/>
                <w:color w:val="auto"/>
                <w:sz w:val="28"/>
                <w:szCs w:val="28"/>
              </w:rPr>
              <w:t>_______省（区、市）教育厅（教委）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PMingLiUfalt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PMingLiUfalt" w:cs="Times New Roman"/>
                <w:color w:val="auto"/>
                <w:sz w:val="28"/>
                <w:szCs w:val="28"/>
              </w:rPr>
              <w:t>（_______省教师资格认定中心）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PMingLiUfalt" w:cs="Times New Roman"/>
                <w:color w:val="auto"/>
                <w:sz w:val="28"/>
                <w:szCs w:val="28"/>
                <w:lang w:eastAsia="zh-TW"/>
              </w:rPr>
            </w:pPr>
            <w:r>
              <w:rPr>
                <w:rFonts w:hint="default" w:ascii="Times New Roman" w:hAnsi="Times New Roman" w:eastAsia="PMingLiUfalt" w:cs="Times New Roman"/>
                <w:color w:val="auto"/>
                <w:sz w:val="28"/>
                <w:szCs w:val="28"/>
              </w:rPr>
              <w:t>20XX年X月X日</w:t>
            </w:r>
          </w:p>
          <w:p>
            <w:pPr>
              <w:rPr>
                <w:rFonts w:hint="default" w:ascii="Times New Roman" w:hAnsi="Times New Roman" w:eastAsia="PMingLiUfalt" w:cs="Times New Roman"/>
                <w:color w:val="auto"/>
                <w:sz w:val="28"/>
                <w:szCs w:val="28"/>
                <w:lang w:eastAsia="zh-HK"/>
              </w:rPr>
            </w:pPr>
          </w:p>
        </w:tc>
      </w:tr>
    </w:tbl>
    <w:p>
      <w:pPr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snapToGrid w:val="0"/>
        <w:spacing w:line="280" w:lineRule="exact"/>
        <w:rPr>
          <w:rFonts w:hint="default" w:ascii="Times New Roman" w:hAnsi="Times New Roman" w:cs="Times New Roman"/>
          <w:color w:val="auto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falt">
    <w:altName w:val="MingLiU-ExtB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jMzU0MGVhZDBlMmZmY2FhMmMzNTQ3MzJlMjFjNTcifQ=="/>
  </w:docVars>
  <w:rsids>
    <w:rsidRoot w:val="00F3289E"/>
    <w:rsid w:val="00023004"/>
    <w:rsid w:val="000356FD"/>
    <w:rsid w:val="00055186"/>
    <w:rsid w:val="00057D01"/>
    <w:rsid w:val="00087842"/>
    <w:rsid w:val="000D0BCD"/>
    <w:rsid w:val="00117348"/>
    <w:rsid w:val="001209F6"/>
    <w:rsid w:val="00123027"/>
    <w:rsid w:val="00125455"/>
    <w:rsid w:val="001264C0"/>
    <w:rsid w:val="00145D02"/>
    <w:rsid w:val="001465CD"/>
    <w:rsid w:val="0018377F"/>
    <w:rsid w:val="00187A39"/>
    <w:rsid w:val="001C630C"/>
    <w:rsid w:val="001F0227"/>
    <w:rsid w:val="00214D0C"/>
    <w:rsid w:val="0025358C"/>
    <w:rsid w:val="00263844"/>
    <w:rsid w:val="002836A8"/>
    <w:rsid w:val="002B538B"/>
    <w:rsid w:val="003179A7"/>
    <w:rsid w:val="003F70DF"/>
    <w:rsid w:val="00407E20"/>
    <w:rsid w:val="00465331"/>
    <w:rsid w:val="0047748E"/>
    <w:rsid w:val="004D3782"/>
    <w:rsid w:val="004F016C"/>
    <w:rsid w:val="005364EC"/>
    <w:rsid w:val="005459B5"/>
    <w:rsid w:val="005C2463"/>
    <w:rsid w:val="005F3FD3"/>
    <w:rsid w:val="00636AAA"/>
    <w:rsid w:val="00665985"/>
    <w:rsid w:val="006B66E8"/>
    <w:rsid w:val="006E68A2"/>
    <w:rsid w:val="0071185E"/>
    <w:rsid w:val="007218E5"/>
    <w:rsid w:val="0072662E"/>
    <w:rsid w:val="00772B43"/>
    <w:rsid w:val="00780AA6"/>
    <w:rsid w:val="00791C75"/>
    <w:rsid w:val="007D0E44"/>
    <w:rsid w:val="007D2875"/>
    <w:rsid w:val="007E119D"/>
    <w:rsid w:val="008114E2"/>
    <w:rsid w:val="0084134E"/>
    <w:rsid w:val="008605D3"/>
    <w:rsid w:val="008B70DB"/>
    <w:rsid w:val="008D02EF"/>
    <w:rsid w:val="008D3C29"/>
    <w:rsid w:val="008E0096"/>
    <w:rsid w:val="008E0382"/>
    <w:rsid w:val="00905350"/>
    <w:rsid w:val="00964840"/>
    <w:rsid w:val="009739F8"/>
    <w:rsid w:val="009A1A43"/>
    <w:rsid w:val="009E0FA1"/>
    <w:rsid w:val="00A36BC7"/>
    <w:rsid w:val="00A52AF2"/>
    <w:rsid w:val="00A565D1"/>
    <w:rsid w:val="00A65EA0"/>
    <w:rsid w:val="00A801FF"/>
    <w:rsid w:val="00A85EEE"/>
    <w:rsid w:val="00AB4BCC"/>
    <w:rsid w:val="00AB7F19"/>
    <w:rsid w:val="00AC0CD8"/>
    <w:rsid w:val="00AC2E32"/>
    <w:rsid w:val="00B2582F"/>
    <w:rsid w:val="00B628C9"/>
    <w:rsid w:val="00B75DD8"/>
    <w:rsid w:val="00B80888"/>
    <w:rsid w:val="00BB4C51"/>
    <w:rsid w:val="00BB51AF"/>
    <w:rsid w:val="00C31627"/>
    <w:rsid w:val="00C52537"/>
    <w:rsid w:val="00C55286"/>
    <w:rsid w:val="00C908A8"/>
    <w:rsid w:val="00CD69FB"/>
    <w:rsid w:val="00CF3871"/>
    <w:rsid w:val="00D01EDD"/>
    <w:rsid w:val="00D460B4"/>
    <w:rsid w:val="00D46AC9"/>
    <w:rsid w:val="00D6349E"/>
    <w:rsid w:val="00D67D8B"/>
    <w:rsid w:val="00DB466E"/>
    <w:rsid w:val="00DC420D"/>
    <w:rsid w:val="00E35473"/>
    <w:rsid w:val="00E50B58"/>
    <w:rsid w:val="00E53E7D"/>
    <w:rsid w:val="00E97AF6"/>
    <w:rsid w:val="00EA65C0"/>
    <w:rsid w:val="00EB0C92"/>
    <w:rsid w:val="00F215C2"/>
    <w:rsid w:val="00F27EE5"/>
    <w:rsid w:val="00F3289E"/>
    <w:rsid w:val="00F4720B"/>
    <w:rsid w:val="00F55CE4"/>
    <w:rsid w:val="00F5789A"/>
    <w:rsid w:val="00F605B9"/>
    <w:rsid w:val="00F81FCF"/>
    <w:rsid w:val="01A4336F"/>
    <w:rsid w:val="03F65ED8"/>
    <w:rsid w:val="09303462"/>
    <w:rsid w:val="096C22FF"/>
    <w:rsid w:val="0B9A493C"/>
    <w:rsid w:val="0CEC2BF6"/>
    <w:rsid w:val="0E453BC4"/>
    <w:rsid w:val="0F833C85"/>
    <w:rsid w:val="12D26977"/>
    <w:rsid w:val="15575E51"/>
    <w:rsid w:val="189B4AAE"/>
    <w:rsid w:val="1D22420F"/>
    <w:rsid w:val="1F214434"/>
    <w:rsid w:val="20364066"/>
    <w:rsid w:val="229B3FCF"/>
    <w:rsid w:val="236E3D88"/>
    <w:rsid w:val="2A23488D"/>
    <w:rsid w:val="2C4677AE"/>
    <w:rsid w:val="2FCD66E9"/>
    <w:rsid w:val="311639A0"/>
    <w:rsid w:val="31C741A2"/>
    <w:rsid w:val="32C74650"/>
    <w:rsid w:val="338C6BFB"/>
    <w:rsid w:val="34082199"/>
    <w:rsid w:val="355B7D16"/>
    <w:rsid w:val="3D5C5674"/>
    <w:rsid w:val="3FDD3EB3"/>
    <w:rsid w:val="441E1AD2"/>
    <w:rsid w:val="46170905"/>
    <w:rsid w:val="472256F4"/>
    <w:rsid w:val="4AC63008"/>
    <w:rsid w:val="4DB6480E"/>
    <w:rsid w:val="4E323E0C"/>
    <w:rsid w:val="50E6030C"/>
    <w:rsid w:val="55C35D29"/>
    <w:rsid w:val="58440DCD"/>
    <w:rsid w:val="59833FEA"/>
    <w:rsid w:val="5FD41CD5"/>
    <w:rsid w:val="61EE2CB2"/>
    <w:rsid w:val="623D6DB9"/>
    <w:rsid w:val="677B3392"/>
    <w:rsid w:val="6B916B53"/>
    <w:rsid w:val="6BA07199"/>
    <w:rsid w:val="6C217C15"/>
    <w:rsid w:val="6D2D631F"/>
    <w:rsid w:val="716A04BE"/>
    <w:rsid w:val="74A6770B"/>
    <w:rsid w:val="77782872"/>
    <w:rsid w:val="7D9965B2"/>
    <w:rsid w:val="7DCF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99"/>
    <w:pPr>
      <w:jc w:val="left"/>
    </w:pPr>
  </w:style>
  <w:style w:type="paragraph" w:styleId="3">
    <w:name w:val="Balloon Text"/>
    <w:basedOn w:val="1"/>
    <w:link w:val="15"/>
    <w:qFormat/>
    <w:uiPriority w:val="99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4"/>
    <w:qFormat/>
    <w:uiPriority w:val="99"/>
    <w:rPr>
      <w:b/>
      <w:bCs/>
    </w:rPr>
  </w:style>
  <w:style w:type="table" w:styleId="9">
    <w:name w:val="Table Grid"/>
    <w:basedOn w:val="8"/>
    <w:qFormat/>
    <w:uiPriority w:val="99"/>
    <w:rPr>
      <w:rFonts w:eastAsia="PMingLiUfalt"/>
      <w:sz w:val="24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styleId="12">
    <w:name w:val="annotation reference"/>
    <w:basedOn w:val="10"/>
    <w:qFormat/>
    <w:uiPriority w:val="99"/>
    <w:rPr>
      <w:rFonts w:cs="Times New Roman"/>
      <w:sz w:val="21"/>
    </w:rPr>
  </w:style>
  <w:style w:type="character" w:customStyle="1" w:styleId="13">
    <w:name w:val="Comment Text Char"/>
    <w:basedOn w:val="10"/>
    <w:link w:val="2"/>
    <w:semiHidden/>
    <w:qFormat/>
    <w:locked/>
    <w:uiPriority w:val="99"/>
    <w:rPr>
      <w:kern w:val="2"/>
      <w:sz w:val="22"/>
    </w:rPr>
  </w:style>
  <w:style w:type="character" w:customStyle="1" w:styleId="14">
    <w:name w:val="Comment Subject Char"/>
    <w:basedOn w:val="13"/>
    <w:link w:val="7"/>
    <w:semiHidden/>
    <w:qFormat/>
    <w:locked/>
    <w:uiPriority w:val="99"/>
    <w:rPr>
      <w:b/>
    </w:rPr>
  </w:style>
  <w:style w:type="character" w:customStyle="1" w:styleId="15">
    <w:name w:val="Balloon Text Char"/>
    <w:basedOn w:val="10"/>
    <w:link w:val="3"/>
    <w:qFormat/>
    <w:locked/>
    <w:uiPriority w:val="99"/>
    <w:rPr>
      <w:kern w:val="2"/>
      <w:sz w:val="18"/>
    </w:rPr>
  </w:style>
  <w:style w:type="character" w:customStyle="1" w:styleId="16">
    <w:name w:val="Footer Char"/>
    <w:basedOn w:val="10"/>
    <w:link w:val="4"/>
    <w:qFormat/>
    <w:locked/>
    <w:uiPriority w:val="99"/>
    <w:rPr>
      <w:kern w:val="2"/>
      <w:sz w:val="18"/>
    </w:rPr>
  </w:style>
  <w:style w:type="character" w:customStyle="1" w:styleId="17">
    <w:name w:val="Header Char"/>
    <w:basedOn w:val="10"/>
    <w:link w:val="5"/>
    <w:qFormat/>
    <w:locked/>
    <w:uiPriority w:val="99"/>
    <w:rPr>
      <w:kern w:val="2"/>
      <w:sz w:val="18"/>
    </w:rPr>
  </w:style>
  <w:style w:type="character" w:customStyle="1" w:styleId="18">
    <w:name w:val="批注框文本 Char1"/>
    <w:semiHidden/>
    <w:qFormat/>
    <w:uiPriority w:val="99"/>
    <w:rPr>
      <w:kern w:val="2"/>
      <w:sz w:val="18"/>
    </w:rPr>
  </w:style>
  <w:style w:type="character" w:customStyle="1" w:styleId="19">
    <w:name w:val="页眉 Char1"/>
    <w:semiHidden/>
    <w:qFormat/>
    <w:uiPriority w:val="99"/>
    <w:rPr>
      <w:kern w:val="2"/>
      <w:sz w:val="18"/>
    </w:rPr>
  </w:style>
  <w:style w:type="character" w:customStyle="1" w:styleId="20">
    <w:name w:val="页脚 Char1"/>
    <w:semiHidden/>
    <w:qFormat/>
    <w:uiPriority w:val="99"/>
    <w:rPr>
      <w:kern w:val="2"/>
      <w:sz w:val="18"/>
    </w:rPr>
  </w:style>
  <w:style w:type="paragraph" w:customStyle="1" w:styleId="21">
    <w:name w:val="正文 New New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22">
    <w:name w:val="正文 New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正文 New New New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table" w:customStyle="1" w:styleId="24">
    <w:name w:val="网格型1"/>
    <w:qFormat/>
    <w:uiPriority w:val="99"/>
    <w:rPr>
      <w:rFonts w:eastAsia="PMingLiUfalt"/>
      <w:sz w:val="24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17</Pages>
  <Words>6283</Words>
  <Characters>6662</Characters>
  <Lines>0</Lines>
  <Paragraphs>0</Paragraphs>
  <TotalTime>4</TotalTime>
  <ScaleCrop>false</ScaleCrop>
  <LinksUpToDate>false</LinksUpToDate>
  <CharactersWithSpaces>7111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2019-04-22T12:53:00Z</dcterms:created>
  <dc:creator>廖荣辉</dc:creator>
  <cp:lastModifiedBy>小高</cp:lastModifiedBy>
  <dcterms:modified xsi:type="dcterms:W3CDTF">2023-09-22T09:32:14Z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B9CF0B52ECF3430D9BB192295E080C84_13</vt:lpwstr>
  </property>
</Properties>
</file>