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ind w:firstLineChars="150" w:firstLine="660"/>
        <w:rPr>
          <w:rFonts w:hint="eastAsia"/>
          <w:sz w:val="44"/>
          <w:szCs w:val="44"/>
        </w:rPr>
      </w:pPr>
    </w:p>
    <w:p>
      <w:pPr>
        <w:ind w:firstLineChars="150" w:firstLine="660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 xml:space="preserve">鞍山市事业单位公开招聘人员备案表 </w:t>
      </w:r>
    </w:p>
    <w:tbl>
      <w:tblPr>
        <w:tblpPr w:leftFromText="180" w:rightFromText="180" w:vertAnchor="text" w:horzAnchor="page" w:tblpX="1599" w:tblpY="187"/>
        <w:tblOverlap w:val="never"/>
        <w:tblW w:w="9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125"/>
        <w:gridCol w:w="790"/>
        <w:gridCol w:w="1041"/>
        <w:gridCol w:w="419"/>
        <w:gridCol w:w="770"/>
        <w:gridCol w:w="1725"/>
        <w:gridCol w:w="458"/>
        <w:gridCol w:w="1385"/>
      </w:tblGrid>
      <w:tr>
        <w:trPr>
          <w:trHeight w:val="583"/>
        </w:trPr>
        <w:tc>
          <w:tcPr>
            <w:tcW w:w="1525" w:type="dxa"/>
            <w:vAlign w:val="center"/>
          </w:tcPr>
          <w:p>
            <w:pPr>
              <w:ind w:firstLineChars="100" w:firstLine="240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>用人单位</w:t>
            </w:r>
          </w:p>
        </w:tc>
        <w:tc>
          <w:tcPr>
            <w:tcW w:w="337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rPr>
          <w:trHeight w:val="614"/>
        </w:trPr>
        <w:tc>
          <w:tcPr>
            <w:tcW w:w="1525" w:type="dxa"/>
            <w:vAlign w:val="center"/>
          </w:tcPr>
          <w:p>
            <w:pPr>
              <w:ind w:firstLineChars="50" w:firstLine="120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/>
          </w:tcPr>
          <w:p/>
        </w:tc>
      </w:tr>
      <w:tr>
        <w:trPr>
          <w:trHeight w:val="770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/>
          </w:tcPr>
          <w:p/>
        </w:tc>
      </w:tr>
      <w:tr>
        <w:trPr>
          <w:trHeight w:val="770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rPr>
          <w:trHeight w:val="321"/>
        </w:trPr>
        <w:tc>
          <w:tcPr>
            <w:tcW w:w="1525" w:type="dxa"/>
            <w:vMerge w:val="restart"/>
            <w:vAlign w:val="center"/>
          </w:tcPr>
          <w:p>
            <w:pPr>
              <w:ind w:firstLineChars="100" w:firstLine="240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91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>学</w:t>
            </w: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843" w:type="dxa"/>
            <w:gridSpan w:val="2"/>
            <w:vMerge w:val="restart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rPr>
          <w:trHeight w:val="439"/>
        </w:trPr>
        <w:tc>
          <w:tcPr>
            <w:tcW w:w="1519" w:type="dxa"/>
            <w:vMerge/>
          </w:tcPr>
          <w:p/>
        </w:tc>
        <w:tc>
          <w:tcPr>
            <w:tcW w:w="1908" w:type="dxa"/>
            <w:gridSpan w:val="2"/>
            <w:vMerge/>
            <w:tcBorders>
              <w:right w:val="single" w:sz="4" w:space="0" w:color="auto"/>
            </w:tcBorders>
          </w:tcPr>
          <w:p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>学</w:t>
            </w: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/>
        </w:tc>
        <w:tc>
          <w:tcPr>
            <w:tcW w:w="1836" w:type="dxa"/>
            <w:gridSpan w:val="2"/>
            <w:vMerge/>
          </w:tcPr>
          <w:p/>
        </w:tc>
      </w:tr>
      <w:tr>
        <w:trPr>
          <w:trHeight w:val="723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>原工作</w:t>
            </w:r>
          </w:p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>单  位</w:t>
            </w:r>
          </w:p>
        </w:tc>
        <w:tc>
          <w:tcPr>
            <w:tcW w:w="2956" w:type="dxa"/>
            <w:gridSpan w:val="3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>参加工作时</w:t>
            </w: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>资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rPr>
          <w:trHeight w:val="3363"/>
        </w:trPr>
        <w:tc>
          <w:tcPr>
            <w:tcW w:w="1525" w:type="dxa"/>
          </w:tcPr>
          <w:p>
            <w:pP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713" w:type="dxa"/>
            <w:gridSpan w:val="8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rPr>
          <w:trHeight w:val="3646"/>
        </w:trPr>
        <w:tc>
          <w:tcPr>
            <w:tcW w:w="1525" w:type="dxa"/>
          </w:tcPr>
          <w:p>
            <w:pP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>况</w:t>
            </w:r>
          </w:p>
        </w:tc>
        <w:tc>
          <w:tcPr>
            <w:tcW w:w="7713" w:type="dxa"/>
            <w:gridSpan w:val="8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ind w:firstLineChars="150" w:firstLine="660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 xml:space="preserve">            </w:t>
      </w:r>
    </w:p>
    <w:p>
      <w:pPr>
        <w:rPr>
          <w:rFonts w:hint="eastAsia"/>
          <w:b/>
          <w:bCs/>
          <w:color w:val="000000"/>
        </w:rPr>
      </w:pPr>
    </w:p>
    <w:p>
      <w:pPr>
        <w:rPr>
          <w:rFonts w:hint="eastAsia"/>
          <w:b/>
          <w:bCs/>
          <w:color w:val="000000"/>
        </w:rPr>
      </w:pPr>
    </w:p>
    <w:p>
      <w:pPr>
        <w:rPr>
          <w:rFonts w:hint="eastAsia"/>
          <w:b/>
          <w:bCs/>
          <w:color w:val="000000"/>
        </w:rPr>
      </w:pPr>
      <w:r>
        <w:rPr>
          <w:rFonts w:hint="eastAsia"/>
          <w:b/>
          <w:bCs/>
          <w:color w:val="000000"/>
        </w:rPr>
        <w:t xml:space="preserve"> </w:t>
      </w:r>
    </w:p>
    <w:tbl>
      <w:tblPr>
        <w:jc w:val="left"/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2564"/>
        <w:gridCol w:w="832"/>
        <w:gridCol w:w="2257"/>
        <w:gridCol w:w="832"/>
        <w:gridCol w:w="1425"/>
      </w:tblGrid>
      <w:tr>
        <w:trPr>
          <w:trHeight w:val="613"/>
        </w:trPr>
        <w:tc>
          <w:tcPr>
            <w:tcW w:w="1118" w:type="dxa"/>
            <w:vMerge w:val="restart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Chars="100" w:firstLine="240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>考试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3396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>笔试科目成绩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>面</w:t>
            </w: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>试</w:t>
            </w: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>成</w:t>
            </w: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>绩</w:t>
            </w: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>总</w:t>
            </w: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>成</w:t>
            </w: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>绩</w:t>
            </w:r>
          </w:p>
        </w:tc>
      </w:tr>
      <w:tr>
        <w:trPr>
          <w:trHeight w:val="536"/>
        </w:trPr>
        <w:tc>
          <w:tcPr>
            <w:vMerge/>
          </w:tcPr>
          <w:p/>
        </w:tc>
        <w:tc>
          <w:tcPr>
            <w:tcW w:w="3396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rPr>
          <w:trHeight w:val="856"/>
        </w:trPr>
        <w:tc>
          <w:tcPr>
            <w:tcW w:w="1118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>招聘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2564" w:type="dxa"/>
            <w:tcBorders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>排列顺序</w:t>
            </w:r>
          </w:p>
        </w:tc>
        <w:tc>
          <w:tcPr>
            <w:tcW w:w="2257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>体检情况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rPr>
          <w:trHeight w:val="1938"/>
        </w:trPr>
        <w:tc>
          <w:tcPr>
            <w:tcW w:w="1118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>考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>核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>结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>论</w:t>
            </w:r>
          </w:p>
        </w:tc>
        <w:tc>
          <w:tcPr>
            <w:tcW w:w="7910" w:type="dxa"/>
            <w:gridSpan w:val="5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 xml:space="preserve">                                                考核人：</w:t>
            </w:r>
          </w:p>
        </w:tc>
      </w:tr>
      <w:tr>
        <w:trPr>
          <w:trHeight w:val="1938"/>
        </w:trPr>
        <w:tc>
          <w:tcPr>
            <w:tcW w:w="1118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>用人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910" w:type="dxa"/>
            <w:gridSpan w:val="5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Chars="2350" w:firstLine="5640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 xml:space="preserve"> (盖章)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 xml:space="preserve">                                        年      月      日</w:t>
            </w:r>
          </w:p>
        </w:tc>
      </w:tr>
      <w:tr>
        <w:trPr>
          <w:trHeight w:val="1938"/>
        </w:trPr>
        <w:tc>
          <w:tcPr>
            <w:tcW w:w="1118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>用人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>主管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>部门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910" w:type="dxa"/>
            <w:gridSpan w:val="5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 xml:space="preserve">                                                (盖章)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 xml:space="preserve">                                        年      月      日</w:t>
            </w:r>
          </w:p>
        </w:tc>
      </w:tr>
      <w:tr>
        <w:trPr>
          <w:trHeight w:val="1929"/>
        </w:trPr>
        <w:tc>
          <w:tcPr>
            <w:tcW w:w="1118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>备案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>机关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910" w:type="dxa"/>
            <w:gridSpan w:val="5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rPr>
          <w:trHeight w:val="1938"/>
        </w:trPr>
        <w:tc>
          <w:tcPr>
            <w:tcW w:w="1118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910" w:type="dxa"/>
            <w:gridSpan w:val="5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hint="eastAsia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/>
          <w:b/>
          <w:bCs/>
          <w:color w:val="000000"/>
          <w:sz w:val="24"/>
          <w:szCs w:val="24"/>
        </w:rPr>
        <w:t>注：1.本表一式三份，存本人档案一份，用人单位一份，备案机关一份。</w:t>
      </w:r>
    </w:p>
    <w:p>
      <w:pPr>
        <w:ind w:firstLine="479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/>
          <w:b/>
          <w:bCs/>
          <w:color w:val="000000"/>
          <w:sz w:val="24"/>
          <w:szCs w:val="24"/>
        </w:rPr>
        <w:t>2.用人单位与招聘人员凭本表签订聘用合同。</w:t>
      </w:r>
    </w:p>
    <w:p>
      <w:pPr>
        <w:ind w:firstLine="479"/>
        <w:rPr>
          <w:rFonts w:ascii="宋体" w:hint="eastAsia"/>
          <w:b/>
          <w:bCs/>
          <w:color w:val="000000"/>
          <w:sz w:val="24"/>
          <w:szCs w:val="24"/>
        </w:rPr>
      </w:pPr>
      <w:r>
        <w:rPr>
          <w:rFonts w:ascii="宋体"/>
          <w:b/>
          <w:bCs/>
          <w:color w:val="000000"/>
          <w:sz w:val="24"/>
          <w:szCs w:val="24"/>
        </w:rPr>
        <w:t>3.用人单位凭本表办理工资、职称（职务）等手续。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61</TotalTime>
  <Application>Yozo_Office</Application>
  <Pages>2</Pages>
  <Words>235</Words>
  <Characters>238</Characters>
  <Lines>123</Lines>
  <Paragraphs>62</Paragraphs>
  <CharactersWithSpaces>521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</dc:creator>
  <cp:lastModifiedBy>admin</cp:lastModifiedBy>
  <cp:revision>10</cp:revision>
  <cp:lastPrinted>2017-07-25T01:24:00Z</cp:lastPrinted>
  <dcterms:created xsi:type="dcterms:W3CDTF">2017-07-25T00:54:00Z</dcterms:created>
  <dcterms:modified xsi:type="dcterms:W3CDTF">2017-08-01T06:37:06Z</dcterms:modified>
</cp:coreProperties>
</file>