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rPr>
          <w:b w:val="0"/>
          <w:bCs/>
          <w:highlight w:val="none"/>
        </w:rPr>
      </w:pPr>
      <w:bookmarkStart w:id="0" w:name="_GoBack"/>
      <w:bookmarkEnd w:id="0"/>
      <w:r>
        <w:rPr>
          <w:rFonts w:hint="eastAsia" w:ascii="黑体" w:hAnsi="宋体" w:eastAsia="黑体" w:cs="宋体"/>
          <w:b w:val="0"/>
          <w:bCs/>
          <w:color w:val="000000"/>
          <w:kern w:val="0"/>
          <w:sz w:val="32"/>
          <w:szCs w:val="32"/>
          <w:highlight w:val="none"/>
        </w:rPr>
        <w:t>附件</w:t>
      </w:r>
      <w:r>
        <w:rPr>
          <w:rFonts w:hint="eastAsia" w:ascii="黑体" w:hAnsi="宋体" w:eastAsia="黑体" w:cs="宋体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黑体" w:hAnsi="宋体" w:eastAsia="黑体" w:cs="宋体"/>
          <w:b w:val="0"/>
          <w:bCs/>
          <w:color w:val="000000"/>
          <w:kern w:val="0"/>
          <w:sz w:val="32"/>
          <w:szCs w:val="32"/>
          <w:highlight w:val="none"/>
        </w:rPr>
        <w:t>：</w:t>
      </w:r>
    </w:p>
    <w:tbl>
      <w:tblPr>
        <w:tblStyle w:val="8"/>
        <w:tblW w:w="143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青岛西海岸新区招聘</w:t>
            </w:r>
            <w:r>
              <w:rPr>
                <w:rFonts w:hint="eastAsia" w:ascii="宋体" w:hAnsi="宋体" w:cs="宋体"/>
                <w:b w:val="0"/>
                <w:bCs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2024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届“山东省公费师范生”报名信息</w:t>
            </w:r>
            <w:r>
              <w:rPr>
                <w:rFonts w:hint="eastAsia" w:ascii="宋体" w:hAnsi="宋体" w:cs="宋体"/>
                <w:b w:val="0"/>
                <w:bCs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等情况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一览表</w:t>
            </w:r>
          </w:p>
        </w:tc>
      </w:tr>
    </w:tbl>
    <w:p>
      <w:pPr>
        <w:widowControl/>
        <w:adjustRightInd w:val="0"/>
        <w:snapToGrid w:val="0"/>
        <w:rPr>
          <w:b w:val="0"/>
          <w:bCs/>
          <w:highlight w:val="none"/>
        </w:rPr>
      </w:pPr>
    </w:p>
    <w:tbl>
      <w:tblPr>
        <w:tblStyle w:val="8"/>
        <w:tblW w:w="1431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638"/>
        <w:gridCol w:w="638"/>
        <w:gridCol w:w="638"/>
        <w:gridCol w:w="743"/>
        <w:gridCol w:w="918"/>
        <w:gridCol w:w="638"/>
        <w:gridCol w:w="638"/>
        <w:gridCol w:w="638"/>
        <w:gridCol w:w="638"/>
        <w:gridCol w:w="687"/>
        <w:gridCol w:w="638"/>
        <w:gridCol w:w="638"/>
        <w:gridCol w:w="479"/>
        <w:gridCol w:w="838"/>
        <w:gridCol w:w="574"/>
        <w:gridCol w:w="827"/>
        <w:gridCol w:w="444"/>
        <w:gridCol w:w="780"/>
        <w:gridCol w:w="564"/>
        <w:gridCol w:w="539"/>
        <w:gridCol w:w="5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证号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拟取得教师资格证类别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实习加分</w:t>
            </w: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奖学金加分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山东省师范类高校学生从业技能大赛</w:t>
            </w:r>
            <w:r>
              <w:rPr>
                <w:rFonts w:hint="eastAsia" w:ascii="宋体" w:hAnsi="宋体" w:cs="宋体"/>
                <w:b w:val="0"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获奖加分</w:t>
            </w: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荣誉称号加分</w:t>
            </w:r>
          </w:p>
        </w:tc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总分</w:t>
            </w:r>
          </w:p>
        </w:tc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6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highlight w:val="none"/>
              </w:rPr>
            </w:pPr>
          </w:p>
        </w:tc>
        <w:tc>
          <w:tcPr>
            <w:tcW w:w="6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highlight w:val="none"/>
              </w:rPr>
            </w:pPr>
          </w:p>
        </w:tc>
        <w:tc>
          <w:tcPr>
            <w:tcW w:w="6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highlight w:val="none"/>
              </w:rPr>
            </w:pPr>
          </w:p>
        </w:tc>
        <w:tc>
          <w:tcPr>
            <w:tcW w:w="6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highlight w:val="none"/>
              </w:rPr>
            </w:pPr>
          </w:p>
        </w:tc>
        <w:tc>
          <w:tcPr>
            <w:tcW w:w="7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highlight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highlight w:val="none"/>
              </w:rPr>
            </w:pPr>
          </w:p>
        </w:tc>
        <w:tc>
          <w:tcPr>
            <w:tcW w:w="6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highlight w:val="none"/>
              </w:rPr>
            </w:pPr>
          </w:p>
        </w:tc>
        <w:tc>
          <w:tcPr>
            <w:tcW w:w="6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highlight w:val="none"/>
              </w:rPr>
            </w:pPr>
          </w:p>
        </w:tc>
        <w:tc>
          <w:tcPr>
            <w:tcW w:w="6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highlight w:val="none"/>
              </w:rPr>
            </w:pPr>
          </w:p>
        </w:tc>
        <w:tc>
          <w:tcPr>
            <w:tcW w:w="6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highlight w:val="none"/>
              </w:rPr>
            </w:pPr>
          </w:p>
        </w:tc>
        <w:tc>
          <w:tcPr>
            <w:tcW w:w="6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highlight w:val="none"/>
              </w:rPr>
            </w:pPr>
          </w:p>
        </w:tc>
        <w:tc>
          <w:tcPr>
            <w:tcW w:w="6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highlight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实习单位及岗位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加分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最高加分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奖学金</w:t>
            </w:r>
            <w:r>
              <w:rPr>
                <w:rFonts w:hint="eastAsia" w:ascii="宋体" w:hAnsi="宋体" w:cs="宋体"/>
                <w:b w:val="0"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名称、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等级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加分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值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学段、学科、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等次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加分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值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最高加分荣誉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称号</w:t>
            </w:r>
            <w:r>
              <w:rPr>
                <w:rFonts w:hint="eastAsia" w:ascii="宋体" w:hAnsi="宋体" w:cs="宋体"/>
                <w:b w:val="0"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名称、级别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加分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值</w:t>
            </w:r>
          </w:p>
        </w:tc>
        <w:tc>
          <w:tcPr>
            <w:tcW w:w="5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20xx.xx 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（学段+学科）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</w:tbl>
    <w:p>
      <w:pPr>
        <w:widowControl/>
        <w:adjustRightInd w:val="0"/>
        <w:snapToGrid w:val="0"/>
        <w:rPr>
          <w:rFonts w:hint="default" w:eastAsia="宋体"/>
          <w:b w:val="0"/>
          <w:bCs/>
          <w:highlight w:val="none"/>
          <w:lang w:val="en-US" w:eastAsia="zh-CN"/>
        </w:rPr>
      </w:pPr>
    </w:p>
    <w:p>
      <w:pPr>
        <w:widowControl/>
        <w:adjustRightInd w:val="0"/>
        <w:snapToGrid w:val="0"/>
        <w:jc w:val="center"/>
        <w:rPr>
          <w:rFonts w:hint="eastAsia"/>
          <w:b w:val="0"/>
          <w:bCs/>
          <w:highlight w:val="none"/>
          <w:u w:val="single"/>
          <w:lang w:val="en-US" w:eastAsia="zh-CN"/>
        </w:rPr>
      </w:pPr>
      <w:r>
        <w:rPr>
          <w:rFonts w:hint="eastAsia"/>
          <w:b w:val="0"/>
          <w:bCs/>
          <w:highlight w:val="none"/>
          <w:lang w:val="en-US" w:eastAsia="zh-CN"/>
        </w:rPr>
        <w:t xml:space="preserve">                                                                                                 个人签名：</w:t>
      </w:r>
      <w:r>
        <w:rPr>
          <w:rFonts w:hint="eastAsia"/>
          <w:b w:val="0"/>
          <w:bCs/>
          <w:highlight w:val="none"/>
          <w:u w:val="single"/>
          <w:lang w:val="en-US" w:eastAsia="zh-CN"/>
        </w:rPr>
        <w:t xml:space="preserve">             </w:t>
      </w:r>
    </w:p>
    <w:p>
      <w:pPr>
        <w:widowControl/>
        <w:adjustRightInd w:val="0"/>
        <w:snapToGrid w:val="0"/>
        <w:jc w:val="center"/>
        <w:rPr>
          <w:rFonts w:hint="eastAsia"/>
          <w:b w:val="0"/>
          <w:bCs/>
          <w:highlight w:val="none"/>
          <w:u w:val="none"/>
          <w:lang w:val="en-US" w:eastAsia="zh-CN"/>
        </w:rPr>
      </w:pPr>
      <w:r>
        <w:rPr>
          <w:rFonts w:hint="eastAsia"/>
          <w:b w:val="0"/>
          <w:bCs/>
          <w:highlight w:val="none"/>
          <w:u w:val="none"/>
          <w:lang w:val="en-US" w:eastAsia="zh-CN"/>
        </w:rPr>
        <w:t xml:space="preserve">                                                                       </w:t>
      </w:r>
    </w:p>
    <w:p>
      <w:pPr>
        <w:widowControl/>
        <w:adjustRightInd w:val="0"/>
        <w:snapToGrid w:val="0"/>
        <w:jc w:val="right"/>
        <w:rPr>
          <w:rFonts w:hint="default"/>
          <w:b w:val="0"/>
          <w:bCs/>
          <w:highlight w:val="none"/>
          <w:u w:val="none"/>
          <w:lang w:val="en-US" w:eastAsia="zh-CN"/>
        </w:rPr>
      </w:pPr>
      <w:r>
        <w:rPr>
          <w:rFonts w:hint="eastAsia"/>
          <w:b w:val="0"/>
          <w:bCs/>
          <w:highlight w:val="none"/>
          <w:u w:val="none"/>
          <w:lang w:val="en-US" w:eastAsia="zh-CN"/>
        </w:rPr>
        <w:t xml:space="preserve"> 年   月   日</w:t>
      </w:r>
    </w:p>
    <w:sectPr>
      <w:headerReference r:id="rId3" w:type="default"/>
      <w:footerReference r:id="rId4" w:type="default"/>
      <w:pgSz w:w="16838" w:h="11906" w:orient="landscape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dlMGFiNDMwODg3MDdmYmFjYmQ4ZTZjZWEzN2E4Y2YifQ=="/>
  </w:docVars>
  <w:rsids>
    <w:rsidRoot w:val="002066B9"/>
    <w:rsid w:val="000015B7"/>
    <w:rsid w:val="0000396E"/>
    <w:rsid w:val="000066C3"/>
    <w:rsid w:val="000125FE"/>
    <w:rsid w:val="00013E25"/>
    <w:rsid w:val="00022CEB"/>
    <w:rsid w:val="00024099"/>
    <w:rsid w:val="000243A8"/>
    <w:rsid w:val="00027078"/>
    <w:rsid w:val="00027112"/>
    <w:rsid w:val="000332C5"/>
    <w:rsid w:val="000336B8"/>
    <w:rsid w:val="00033770"/>
    <w:rsid w:val="00034D17"/>
    <w:rsid w:val="000468B3"/>
    <w:rsid w:val="00047AAC"/>
    <w:rsid w:val="00050EEA"/>
    <w:rsid w:val="00052542"/>
    <w:rsid w:val="0005365F"/>
    <w:rsid w:val="0005382E"/>
    <w:rsid w:val="00054AC3"/>
    <w:rsid w:val="00057127"/>
    <w:rsid w:val="00057EAB"/>
    <w:rsid w:val="00062162"/>
    <w:rsid w:val="000676F5"/>
    <w:rsid w:val="00070C1C"/>
    <w:rsid w:val="00071FDA"/>
    <w:rsid w:val="00077E64"/>
    <w:rsid w:val="00082709"/>
    <w:rsid w:val="00094516"/>
    <w:rsid w:val="000950FC"/>
    <w:rsid w:val="00095D59"/>
    <w:rsid w:val="000A1CD4"/>
    <w:rsid w:val="000A2491"/>
    <w:rsid w:val="000A4E6B"/>
    <w:rsid w:val="000A57A1"/>
    <w:rsid w:val="000B0EF1"/>
    <w:rsid w:val="000B390C"/>
    <w:rsid w:val="000B5797"/>
    <w:rsid w:val="000B7753"/>
    <w:rsid w:val="000C001D"/>
    <w:rsid w:val="000C3A08"/>
    <w:rsid w:val="000E5485"/>
    <w:rsid w:val="000E6C6F"/>
    <w:rsid w:val="000E7069"/>
    <w:rsid w:val="000F3AA3"/>
    <w:rsid w:val="000F743E"/>
    <w:rsid w:val="001140CB"/>
    <w:rsid w:val="00127234"/>
    <w:rsid w:val="0013129D"/>
    <w:rsid w:val="00133C37"/>
    <w:rsid w:val="00134B50"/>
    <w:rsid w:val="00137307"/>
    <w:rsid w:val="00137934"/>
    <w:rsid w:val="00140042"/>
    <w:rsid w:val="0014014F"/>
    <w:rsid w:val="00147711"/>
    <w:rsid w:val="00151F0E"/>
    <w:rsid w:val="001528B5"/>
    <w:rsid w:val="00153DD3"/>
    <w:rsid w:val="00155229"/>
    <w:rsid w:val="0015741B"/>
    <w:rsid w:val="00164EEE"/>
    <w:rsid w:val="001669EF"/>
    <w:rsid w:val="00167CDD"/>
    <w:rsid w:val="00171258"/>
    <w:rsid w:val="001713A5"/>
    <w:rsid w:val="0017181D"/>
    <w:rsid w:val="00172753"/>
    <w:rsid w:val="00172C2F"/>
    <w:rsid w:val="00176E84"/>
    <w:rsid w:val="00181216"/>
    <w:rsid w:val="0018293D"/>
    <w:rsid w:val="00184AF5"/>
    <w:rsid w:val="00185D39"/>
    <w:rsid w:val="00186C2F"/>
    <w:rsid w:val="00187C28"/>
    <w:rsid w:val="00196E1B"/>
    <w:rsid w:val="001A0F4D"/>
    <w:rsid w:val="001A50ED"/>
    <w:rsid w:val="001A5A51"/>
    <w:rsid w:val="001A5F67"/>
    <w:rsid w:val="001A7980"/>
    <w:rsid w:val="001B0948"/>
    <w:rsid w:val="001B4450"/>
    <w:rsid w:val="001C17E6"/>
    <w:rsid w:val="001C5BD6"/>
    <w:rsid w:val="001C63A5"/>
    <w:rsid w:val="001C7B79"/>
    <w:rsid w:val="001D0C62"/>
    <w:rsid w:val="001D2DFA"/>
    <w:rsid w:val="001D63C4"/>
    <w:rsid w:val="001E07B7"/>
    <w:rsid w:val="001E18E9"/>
    <w:rsid w:val="001E287A"/>
    <w:rsid w:val="001E3B6C"/>
    <w:rsid w:val="001F4198"/>
    <w:rsid w:val="001F5DE3"/>
    <w:rsid w:val="001F735A"/>
    <w:rsid w:val="00200F24"/>
    <w:rsid w:val="00205F92"/>
    <w:rsid w:val="002066B9"/>
    <w:rsid w:val="00207F9A"/>
    <w:rsid w:val="00217582"/>
    <w:rsid w:val="0022712B"/>
    <w:rsid w:val="0023213E"/>
    <w:rsid w:val="002347EB"/>
    <w:rsid w:val="00237B98"/>
    <w:rsid w:val="00241938"/>
    <w:rsid w:val="00245C8B"/>
    <w:rsid w:val="00250D44"/>
    <w:rsid w:val="00251CCC"/>
    <w:rsid w:val="002641DF"/>
    <w:rsid w:val="0026585B"/>
    <w:rsid w:val="00265948"/>
    <w:rsid w:val="00265A6B"/>
    <w:rsid w:val="002671AF"/>
    <w:rsid w:val="00271878"/>
    <w:rsid w:val="00280806"/>
    <w:rsid w:val="00280F65"/>
    <w:rsid w:val="00283556"/>
    <w:rsid w:val="00294FF9"/>
    <w:rsid w:val="002A6DFE"/>
    <w:rsid w:val="002B27AF"/>
    <w:rsid w:val="002B3469"/>
    <w:rsid w:val="002B686F"/>
    <w:rsid w:val="002C18F5"/>
    <w:rsid w:val="002C4982"/>
    <w:rsid w:val="002C51FA"/>
    <w:rsid w:val="002C63F3"/>
    <w:rsid w:val="002D0106"/>
    <w:rsid w:val="002D4D4F"/>
    <w:rsid w:val="002E02D5"/>
    <w:rsid w:val="002E1BB5"/>
    <w:rsid w:val="002E7A16"/>
    <w:rsid w:val="002E7A8B"/>
    <w:rsid w:val="002E7C6A"/>
    <w:rsid w:val="002F1B7D"/>
    <w:rsid w:val="00301324"/>
    <w:rsid w:val="003052C3"/>
    <w:rsid w:val="0030714F"/>
    <w:rsid w:val="00311B73"/>
    <w:rsid w:val="003169AD"/>
    <w:rsid w:val="00321E31"/>
    <w:rsid w:val="00327343"/>
    <w:rsid w:val="00330273"/>
    <w:rsid w:val="00333AA6"/>
    <w:rsid w:val="003357A5"/>
    <w:rsid w:val="003368A6"/>
    <w:rsid w:val="003369DD"/>
    <w:rsid w:val="00344070"/>
    <w:rsid w:val="00344D63"/>
    <w:rsid w:val="00351AF8"/>
    <w:rsid w:val="00352425"/>
    <w:rsid w:val="00353435"/>
    <w:rsid w:val="0035408F"/>
    <w:rsid w:val="0035417B"/>
    <w:rsid w:val="003545C2"/>
    <w:rsid w:val="00360DFB"/>
    <w:rsid w:val="003643FC"/>
    <w:rsid w:val="00365DA0"/>
    <w:rsid w:val="00372279"/>
    <w:rsid w:val="00384820"/>
    <w:rsid w:val="003871D3"/>
    <w:rsid w:val="00387245"/>
    <w:rsid w:val="003872A4"/>
    <w:rsid w:val="00390518"/>
    <w:rsid w:val="0039203F"/>
    <w:rsid w:val="0039784A"/>
    <w:rsid w:val="003A25C1"/>
    <w:rsid w:val="003A4534"/>
    <w:rsid w:val="003A5518"/>
    <w:rsid w:val="003B19D1"/>
    <w:rsid w:val="003B3320"/>
    <w:rsid w:val="003B5639"/>
    <w:rsid w:val="003B56D1"/>
    <w:rsid w:val="003B5800"/>
    <w:rsid w:val="003B5BA8"/>
    <w:rsid w:val="003C0457"/>
    <w:rsid w:val="003C1C68"/>
    <w:rsid w:val="003C1F17"/>
    <w:rsid w:val="003C2DE8"/>
    <w:rsid w:val="003C4503"/>
    <w:rsid w:val="003C57B8"/>
    <w:rsid w:val="003C65DD"/>
    <w:rsid w:val="003D5460"/>
    <w:rsid w:val="003E07CF"/>
    <w:rsid w:val="003E21D5"/>
    <w:rsid w:val="003E4035"/>
    <w:rsid w:val="003F0E94"/>
    <w:rsid w:val="003F3306"/>
    <w:rsid w:val="003F3D54"/>
    <w:rsid w:val="003F6843"/>
    <w:rsid w:val="00401C12"/>
    <w:rsid w:val="00414120"/>
    <w:rsid w:val="004151AB"/>
    <w:rsid w:val="0042448F"/>
    <w:rsid w:val="00424E85"/>
    <w:rsid w:val="00426462"/>
    <w:rsid w:val="00436D42"/>
    <w:rsid w:val="004416D2"/>
    <w:rsid w:val="00442A2B"/>
    <w:rsid w:val="00443680"/>
    <w:rsid w:val="00443892"/>
    <w:rsid w:val="00453B8F"/>
    <w:rsid w:val="00454C48"/>
    <w:rsid w:val="004550FE"/>
    <w:rsid w:val="0046159E"/>
    <w:rsid w:val="00470AAF"/>
    <w:rsid w:val="00472A1C"/>
    <w:rsid w:val="0047406D"/>
    <w:rsid w:val="00477D2D"/>
    <w:rsid w:val="00482BE8"/>
    <w:rsid w:val="00483C4E"/>
    <w:rsid w:val="00483E9F"/>
    <w:rsid w:val="00485B56"/>
    <w:rsid w:val="00492C57"/>
    <w:rsid w:val="004A42A8"/>
    <w:rsid w:val="004A7A2A"/>
    <w:rsid w:val="004B5B30"/>
    <w:rsid w:val="004C19A8"/>
    <w:rsid w:val="004C2771"/>
    <w:rsid w:val="004C2920"/>
    <w:rsid w:val="004D1891"/>
    <w:rsid w:val="004D22E2"/>
    <w:rsid w:val="004D271B"/>
    <w:rsid w:val="004E2811"/>
    <w:rsid w:val="004E52BB"/>
    <w:rsid w:val="004E5FF6"/>
    <w:rsid w:val="004F6174"/>
    <w:rsid w:val="00500554"/>
    <w:rsid w:val="00506F9A"/>
    <w:rsid w:val="00532243"/>
    <w:rsid w:val="00532359"/>
    <w:rsid w:val="00535161"/>
    <w:rsid w:val="005438F2"/>
    <w:rsid w:val="00546E4A"/>
    <w:rsid w:val="00547C9C"/>
    <w:rsid w:val="005530B4"/>
    <w:rsid w:val="00570EDA"/>
    <w:rsid w:val="005769F7"/>
    <w:rsid w:val="00576EFF"/>
    <w:rsid w:val="0059007F"/>
    <w:rsid w:val="00594204"/>
    <w:rsid w:val="00594955"/>
    <w:rsid w:val="00596BF5"/>
    <w:rsid w:val="005979A2"/>
    <w:rsid w:val="005A153A"/>
    <w:rsid w:val="005A5A0C"/>
    <w:rsid w:val="005B05B7"/>
    <w:rsid w:val="005B64AB"/>
    <w:rsid w:val="005C1230"/>
    <w:rsid w:val="005C159C"/>
    <w:rsid w:val="005C2BC2"/>
    <w:rsid w:val="005C47C5"/>
    <w:rsid w:val="005C4985"/>
    <w:rsid w:val="005C5284"/>
    <w:rsid w:val="005C6A08"/>
    <w:rsid w:val="005D316F"/>
    <w:rsid w:val="005E4286"/>
    <w:rsid w:val="005E512B"/>
    <w:rsid w:val="005E5573"/>
    <w:rsid w:val="005E7129"/>
    <w:rsid w:val="005F7345"/>
    <w:rsid w:val="00600992"/>
    <w:rsid w:val="00607BC7"/>
    <w:rsid w:val="006124A0"/>
    <w:rsid w:val="006227BA"/>
    <w:rsid w:val="00623060"/>
    <w:rsid w:val="00623D52"/>
    <w:rsid w:val="00630680"/>
    <w:rsid w:val="00633202"/>
    <w:rsid w:val="00633257"/>
    <w:rsid w:val="00633CCE"/>
    <w:rsid w:val="006341C5"/>
    <w:rsid w:val="006358D0"/>
    <w:rsid w:val="006363F4"/>
    <w:rsid w:val="0064028F"/>
    <w:rsid w:val="00642C20"/>
    <w:rsid w:val="00646444"/>
    <w:rsid w:val="00646F9D"/>
    <w:rsid w:val="006506DF"/>
    <w:rsid w:val="006528E2"/>
    <w:rsid w:val="006531AB"/>
    <w:rsid w:val="00657AC6"/>
    <w:rsid w:val="006622CE"/>
    <w:rsid w:val="006675E4"/>
    <w:rsid w:val="00670E3D"/>
    <w:rsid w:val="006720EC"/>
    <w:rsid w:val="00672FFA"/>
    <w:rsid w:val="00673A53"/>
    <w:rsid w:val="00673DF0"/>
    <w:rsid w:val="00674073"/>
    <w:rsid w:val="00676540"/>
    <w:rsid w:val="00676DFA"/>
    <w:rsid w:val="00680B93"/>
    <w:rsid w:val="00680E90"/>
    <w:rsid w:val="00681BB5"/>
    <w:rsid w:val="0068207B"/>
    <w:rsid w:val="006820C8"/>
    <w:rsid w:val="00683F0B"/>
    <w:rsid w:val="006A7A84"/>
    <w:rsid w:val="006B09D4"/>
    <w:rsid w:val="006B3A91"/>
    <w:rsid w:val="006B3C8D"/>
    <w:rsid w:val="006B6B49"/>
    <w:rsid w:val="006B78F0"/>
    <w:rsid w:val="006C0140"/>
    <w:rsid w:val="006C11C5"/>
    <w:rsid w:val="006C3DF8"/>
    <w:rsid w:val="006C5326"/>
    <w:rsid w:val="006D184D"/>
    <w:rsid w:val="006D2D77"/>
    <w:rsid w:val="006D66FA"/>
    <w:rsid w:val="006D6EDE"/>
    <w:rsid w:val="006E700C"/>
    <w:rsid w:val="006F2022"/>
    <w:rsid w:val="006F3993"/>
    <w:rsid w:val="006F4517"/>
    <w:rsid w:val="006F54C5"/>
    <w:rsid w:val="006F7AA8"/>
    <w:rsid w:val="007076C1"/>
    <w:rsid w:val="0071030A"/>
    <w:rsid w:val="007230D8"/>
    <w:rsid w:val="0072562A"/>
    <w:rsid w:val="0074082D"/>
    <w:rsid w:val="00746B5E"/>
    <w:rsid w:val="0075195E"/>
    <w:rsid w:val="00753CFE"/>
    <w:rsid w:val="00754F4F"/>
    <w:rsid w:val="007569B5"/>
    <w:rsid w:val="00757724"/>
    <w:rsid w:val="00760191"/>
    <w:rsid w:val="00761E67"/>
    <w:rsid w:val="007628EF"/>
    <w:rsid w:val="00763CE4"/>
    <w:rsid w:val="007646FE"/>
    <w:rsid w:val="00767ECC"/>
    <w:rsid w:val="00772F6B"/>
    <w:rsid w:val="00776C0F"/>
    <w:rsid w:val="00776C91"/>
    <w:rsid w:val="00777BF5"/>
    <w:rsid w:val="0078009D"/>
    <w:rsid w:val="007812A2"/>
    <w:rsid w:val="00781543"/>
    <w:rsid w:val="007835C3"/>
    <w:rsid w:val="00783BDE"/>
    <w:rsid w:val="007861D1"/>
    <w:rsid w:val="00790A5F"/>
    <w:rsid w:val="007910AF"/>
    <w:rsid w:val="00792B1F"/>
    <w:rsid w:val="007940D4"/>
    <w:rsid w:val="007962C3"/>
    <w:rsid w:val="007B1D2B"/>
    <w:rsid w:val="007B458A"/>
    <w:rsid w:val="007C089E"/>
    <w:rsid w:val="007C0BD3"/>
    <w:rsid w:val="007C16E5"/>
    <w:rsid w:val="007C1F3E"/>
    <w:rsid w:val="007C48F1"/>
    <w:rsid w:val="007D04FE"/>
    <w:rsid w:val="007D4568"/>
    <w:rsid w:val="007D7291"/>
    <w:rsid w:val="007E4739"/>
    <w:rsid w:val="007E5982"/>
    <w:rsid w:val="007E7670"/>
    <w:rsid w:val="008014D1"/>
    <w:rsid w:val="00803196"/>
    <w:rsid w:val="0080402C"/>
    <w:rsid w:val="00815ED2"/>
    <w:rsid w:val="00816373"/>
    <w:rsid w:val="008172EF"/>
    <w:rsid w:val="008214F2"/>
    <w:rsid w:val="00830A62"/>
    <w:rsid w:val="00835A52"/>
    <w:rsid w:val="00845FD7"/>
    <w:rsid w:val="00847056"/>
    <w:rsid w:val="0085726C"/>
    <w:rsid w:val="00861765"/>
    <w:rsid w:val="00861D41"/>
    <w:rsid w:val="00862C28"/>
    <w:rsid w:val="00863228"/>
    <w:rsid w:val="00873DAD"/>
    <w:rsid w:val="00884C95"/>
    <w:rsid w:val="00886498"/>
    <w:rsid w:val="00886DA6"/>
    <w:rsid w:val="00891E39"/>
    <w:rsid w:val="008962EB"/>
    <w:rsid w:val="008A0C2F"/>
    <w:rsid w:val="008A5B87"/>
    <w:rsid w:val="008A79A1"/>
    <w:rsid w:val="008B0E10"/>
    <w:rsid w:val="008C3595"/>
    <w:rsid w:val="008C4249"/>
    <w:rsid w:val="008C486B"/>
    <w:rsid w:val="008C5B76"/>
    <w:rsid w:val="008C6559"/>
    <w:rsid w:val="008D17B9"/>
    <w:rsid w:val="008D46F6"/>
    <w:rsid w:val="008D6ED2"/>
    <w:rsid w:val="008D7097"/>
    <w:rsid w:val="008E0868"/>
    <w:rsid w:val="008E1DFA"/>
    <w:rsid w:val="008E4888"/>
    <w:rsid w:val="008E64DA"/>
    <w:rsid w:val="008F3AE0"/>
    <w:rsid w:val="008F4EAF"/>
    <w:rsid w:val="008F5A40"/>
    <w:rsid w:val="008F6E4A"/>
    <w:rsid w:val="009006BF"/>
    <w:rsid w:val="00901C4C"/>
    <w:rsid w:val="00902E31"/>
    <w:rsid w:val="00905430"/>
    <w:rsid w:val="00912916"/>
    <w:rsid w:val="00913D7F"/>
    <w:rsid w:val="00914937"/>
    <w:rsid w:val="00915C1A"/>
    <w:rsid w:val="0091648A"/>
    <w:rsid w:val="00917622"/>
    <w:rsid w:val="00920CDC"/>
    <w:rsid w:val="00921A90"/>
    <w:rsid w:val="00921BA7"/>
    <w:rsid w:val="00922BD5"/>
    <w:rsid w:val="00931411"/>
    <w:rsid w:val="009314C6"/>
    <w:rsid w:val="009326E5"/>
    <w:rsid w:val="00932D02"/>
    <w:rsid w:val="00942214"/>
    <w:rsid w:val="00942A6F"/>
    <w:rsid w:val="0094452B"/>
    <w:rsid w:val="00950EAB"/>
    <w:rsid w:val="00955DCC"/>
    <w:rsid w:val="0095735B"/>
    <w:rsid w:val="00963F48"/>
    <w:rsid w:val="009674A4"/>
    <w:rsid w:val="00967AEC"/>
    <w:rsid w:val="00967E81"/>
    <w:rsid w:val="00971EE3"/>
    <w:rsid w:val="00974778"/>
    <w:rsid w:val="00983A2A"/>
    <w:rsid w:val="00983FF8"/>
    <w:rsid w:val="00986F13"/>
    <w:rsid w:val="00987B08"/>
    <w:rsid w:val="009920A4"/>
    <w:rsid w:val="00993BA7"/>
    <w:rsid w:val="00993D29"/>
    <w:rsid w:val="009952A4"/>
    <w:rsid w:val="00995462"/>
    <w:rsid w:val="009A004E"/>
    <w:rsid w:val="009A2AA9"/>
    <w:rsid w:val="009A5514"/>
    <w:rsid w:val="009A5B14"/>
    <w:rsid w:val="009C0ECD"/>
    <w:rsid w:val="009C49C6"/>
    <w:rsid w:val="009C7CBF"/>
    <w:rsid w:val="009E60F9"/>
    <w:rsid w:val="009E655B"/>
    <w:rsid w:val="009E66D7"/>
    <w:rsid w:val="009E6D69"/>
    <w:rsid w:val="009F6597"/>
    <w:rsid w:val="009F7F5F"/>
    <w:rsid w:val="00A036E2"/>
    <w:rsid w:val="00A0524C"/>
    <w:rsid w:val="00A15FDA"/>
    <w:rsid w:val="00A1613B"/>
    <w:rsid w:val="00A16DFD"/>
    <w:rsid w:val="00A224E1"/>
    <w:rsid w:val="00A3051D"/>
    <w:rsid w:val="00A42193"/>
    <w:rsid w:val="00A440D6"/>
    <w:rsid w:val="00A46160"/>
    <w:rsid w:val="00A462B7"/>
    <w:rsid w:val="00A51F54"/>
    <w:rsid w:val="00A548DC"/>
    <w:rsid w:val="00A55328"/>
    <w:rsid w:val="00A56AB1"/>
    <w:rsid w:val="00A60EB0"/>
    <w:rsid w:val="00A66310"/>
    <w:rsid w:val="00A72931"/>
    <w:rsid w:val="00A73A62"/>
    <w:rsid w:val="00A755BB"/>
    <w:rsid w:val="00A755F4"/>
    <w:rsid w:val="00A82A07"/>
    <w:rsid w:val="00A8414D"/>
    <w:rsid w:val="00A84BD9"/>
    <w:rsid w:val="00A901D9"/>
    <w:rsid w:val="00A914FD"/>
    <w:rsid w:val="00A93CF4"/>
    <w:rsid w:val="00A96B0B"/>
    <w:rsid w:val="00A96E97"/>
    <w:rsid w:val="00AA6EC2"/>
    <w:rsid w:val="00AB1546"/>
    <w:rsid w:val="00AB636F"/>
    <w:rsid w:val="00AB6F70"/>
    <w:rsid w:val="00AC0849"/>
    <w:rsid w:val="00AC4EFB"/>
    <w:rsid w:val="00AC4FEA"/>
    <w:rsid w:val="00AC520F"/>
    <w:rsid w:val="00AC60F9"/>
    <w:rsid w:val="00AC6DE9"/>
    <w:rsid w:val="00AD0F6A"/>
    <w:rsid w:val="00AD1C6C"/>
    <w:rsid w:val="00AD2D8F"/>
    <w:rsid w:val="00AD6A28"/>
    <w:rsid w:val="00AD70DF"/>
    <w:rsid w:val="00AD7384"/>
    <w:rsid w:val="00AE0562"/>
    <w:rsid w:val="00AE1CFA"/>
    <w:rsid w:val="00AE201B"/>
    <w:rsid w:val="00AE4F58"/>
    <w:rsid w:val="00AE6885"/>
    <w:rsid w:val="00AF2CE8"/>
    <w:rsid w:val="00AF4EB1"/>
    <w:rsid w:val="00AF6604"/>
    <w:rsid w:val="00B038B3"/>
    <w:rsid w:val="00B058D8"/>
    <w:rsid w:val="00B07016"/>
    <w:rsid w:val="00B07E13"/>
    <w:rsid w:val="00B11410"/>
    <w:rsid w:val="00B15377"/>
    <w:rsid w:val="00B1552B"/>
    <w:rsid w:val="00B20671"/>
    <w:rsid w:val="00B24187"/>
    <w:rsid w:val="00B2552B"/>
    <w:rsid w:val="00B276F5"/>
    <w:rsid w:val="00B31BFD"/>
    <w:rsid w:val="00B335C6"/>
    <w:rsid w:val="00B42A1D"/>
    <w:rsid w:val="00B43565"/>
    <w:rsid w:val="00B451D3"/>
    <w:rsid w:val="00B459F2"/>
    <w:rsid w:val="00B503E3"/>
    <w:rsid w:val="00B535A5"/>
    <w:rsid w:val="00B5505D"/>
    <w:rsid w:val="00B62C92"/>
    <w:rsid w:val="00B6455A"/>
    <w:rsid w:val="00B65A27"/>
    <w:rsid w:val="00B743B4"/>
    <w:rsid w:val="00B75082"/>
    <w:rsid w:val="00B763E0"/>
    <w:rsid w:val="00B77456"/>
    <w:rsid w:val="00B80A51"/>
    <w:rsid w:val="00B81B67"/>
    <w:rsid w:val="00B92106"/>
    <w:rsid w:val="00B922CF"/>
    <w:rsid w:val="00B941E6"/>
    <w:rsid w:val="00B94756"/>
    <w:rsid w:val="00B97056"/>
    <w:rsid w:val="00B97FF9"/>
    <w:rsid w:val="00BA385B"/>
    <w:rsid w:val="00BA3BBE"/>
    <w:rsid w:val="00BA4C60"/>
    <w:rsid w:val="00BB11FE"/>
    <w:rsid w:val="00BB43C1"/>
    <w:rsid w:val="00BB5559"/>
    <w:rsid w:val="00BC1105"/>
    <w:rsid w:val="00BC1C60"/>
    <w:rsid w:val="00BC4738"/>
    <w:rsid w:val="00BD0979"/>
    <w:rsid w:val="00BD0FA9"/>
    <w:rsid w:val="00BD2C3E"/>
    <w:rsid w:val="00BD585C"/>
    <w:rsid w:val="00BE073E"/>
    <w:rsid w:val="00BE1E30"/>
    <w:rsid w:val="00BE2C95"/>
    <w:rsid w:val="00BE361F"/>
    <w:rsid w:val="00BE5A7D"/>
    <w:rsid w:val="00BE6295"/>
    <w:rsid w:val="00BE6A16"/>
    <w:rsid w:val="00BE7201"/>
    <w:rsid w:val="00BF0C9B"/>
    <w:rsid w:val="00BF106C"/>
    <w:rsid w:val="00BF1CFC"/>
    <w:rsid w:val="00BF49E0"/>
    <w:rsid w:val="00C00768"/>
    <w:rsid w:val="00C01884"/>
    <w:rsid w:val="00C019DF"/>
    <w:rsid w:val="00C01AFB"/>
    <w:rsid w:val="00C031FB"/>
    <w:rsid w:val="00C0470B"/>
    <w:rsid w:val="00C15B6C"/>
    <w:rsid w:val="00C16B20"/>
    <w:rsid w:val="00C17819"/>
    <w:rsid w:val="00C17A4D"/>
    <w:rsid w:val="00C2414D"/>
    <w:rsid w:val="00C24DE5"/>
    <w:rsid w:val="00C26531"/>
    <w:rsid w:val="00C309B9"/>
    <w:rsid w:val="00C3424E"/>
    <w:rsid w:val="00C35CDD"/>
    <w:rsid w:val="00C41FDF"/>
    <w:rsid w:val="00C45294"/>
    <w:rsid w:val="00C47495"/>
    <w:rsid w:val="00C62D27"/>
    <w:rsid w:val="00C64843"/>
    <w:rsid w:val="00C657BC"/>
    <w:rsid w:val="00C70475"/>
    <w:rsid w:val="00C71126"/>
    <w:rsid w:val="00C717FF"/>
    <w:rsid w:val="00C90F65"/>
    <w:rsid w:val="00C919A0"/>
    <w:rsid w:val="00C95C86"/>
    <w:rsid w:val="00C97A66"/>
    <w:rsid w:val="00CA0325"/>
    <w:rsid w:val="00CA56C5"/>
    <w:rsid w:val="00CB1F26"/>
    <w:rsid w:val="00CB51B9"/>
    <w:rsid w:val="00CB53A7"/>
    <w:rsid w:val="00CC3EA8"/>
    <w:rsid w:val="00CD0FEC"/>
    <w:rsid w:val="00CD68B0"/>
    <w:rsid w:val="00CD7C0A"/>
    <w:rsid w:val="00CE0B44"/>
    <w:rsid w:val="00CE11A6"/>
    <w:rsid w:val="00CF3BC2"/>
    <w:rsid w:val="00CF4D34"/>
    <w:rsid w:val="00D03A2D"/>
    <w:rsid w:val="00D15E35"/>
    <w:rsid w:val="00D161E2"/>
    <w:rsid w:val="00D1747C"/>
    <w:rsid w:val="00D27E01"/>
    <w:rsid w:val="00D3066E"/>
    <w:rsid w:val="00D32580"/>
    <w:rsid w:val="00D4288A"/>
    <w:rsid w:val="00D5099A"/>
    <w:rsid w:val="00D51B0D"/>
    <w:rsid w:val="00D53737"/>
    <w:rsid w:val="00D5667F"/>
    <w:rsid w:val="00D56733"/>
    <w:rsid w:val="00D574B0"/>
    <w:rsid w:val="00D5762A"/>
    <w:rsid w:val="00D60EE8"/>
    <w:rsid w:val="00D61605"/>
    <w:rsid w:val="00D643D1"/>
    <w:rsid w:val="00D64637"/>
    <w:rsid w:val="00D6533C"/>
    <w:rsid w:val="00D66E9A"/>
    <w:rsid w:val="00D6741D"/>
    <w:rsid w:val="00D77F09"/>
    <w:rsid w:val="00D8220B"/>
    <w:rsid w:val="00D82608"/>
    <w:rsid w:val="00D85345"/>
    <w:rsid w:val="00D95989"/>
    <w:rsid w:val="00DA3F90"/>
    <w:rsid w:val="00DA4E6E"/>
    <w:rsid w:val="00DA677F"/>
    <w:rsid w:val="00DA7969"/>
    <w:rsid w:val="00DB0C0B"/>
    <w:rsid w:val="00DB29D6"/>
    <w:rsid w:val="00DB52BB"/>
    <w:rsid w:val="00DB71B0"/>
    <w:rsid w:val="00DC0867"/>
    <w:rsid w:val="00DC6F16"/>
    <w:rsid w:val="00DD1589"/>
    <w:rsid w:val="00DD436D"/>
    <w:rsid w:val="00DD5BBC"/>
    <w:rsid w:val="00DD66FB"/>
    <w:rsid w:val="00DD6E2E"/>
    <w:rsid w:val="00DD7052"/>
    <w:rsid w:val="00DE2529"/>
    <w:rsid w:val="00DE3C96"/>
    <w:rsid w:val="00DE563B"/>
    <w:rsid w:val="00DF3B20"/>
    <w:rsid w:val="00DF5B15"/>
    <w:rsid w:val="00DF70CE"/>
    <w:rsid w:val="00DF7680"/>
    <w:rsid w:val="00E004D9"/>
    <w:rsid w:val="00E01041"/>
    <w:rsid w:val="00E03969"/>
    <w:rsid w:val="00E218E6"/>
    <w:rsid w:val="00E22CA2"/>
    <w:rsid w:val="00E275D3"/>
    <w:rsid w:val="00E275DA"/>
    <w:rsid w:val="00E33941"/>
    <w:rsid w:val="00E339D1"/>
    <w:rsid w:val="00E34FC9"/>
    <w:rsid w:val="00E3786F"/>
    <w:rsid w:val="00E463F8"/>
    <w:rsid w:val="00E5649F"/>
    <w:rsid w:val="00E64BDF"/>
    <w:rsid w:val="00E70A74"/>
    <w:rsid w:val="00E760D2"/>
    <w:rsid w:val="00E82CA4"/>
    <w:rsid w:val="00E849BD"/>
    <w:rsid w:val="00E87558"/>
    <w:rsid w:val="00E93D63"/>
    <w:rsid w:val="00E95459"/>
    <w:rsid w:val="00E977F7"/>
    <w:rsid w:val="00EA0976"/>
    <w:rsid w:val="00EA0F69"/>
    <w:rsid w:val="00EA239C"/>
    <w:rsid w:val="00EA5201"/>
    <w:rsid w:val="00EB4862"/>
    <w:rsid w:val="00EC0F45"/>
    <w:rsid w:val="00EC19CE"/>
    <w:rsid w:val="00EC3C0B"/>
    <w:rsid w:val="00ED5144"/>
    <w:rsid w:val="00ED546F"/>
    <w:rsid w:val="00EE1062"/>
    <w:rsid w:val="00EE5779"/>
    <w:rsid w:val="00EF1297"/>
    <w:rsid w:val="00EF2C5A"/>
    <w:rsid w:val="00EF2D58"/>
    <w:rsid w:val="00EF7DEA"/>
    <w:rsid w:val="00F071AA"/>
    <w:rsid w:val="00F07675"/>
    <w:rsid w:val="00F12A73"/>
    <w:rsid w:val="00F14B0D"/>
    <w:rsid w:val="00F27522"/>
    <w:rsid w:val="00F31FB3"/>
    <w:rsid w:val="00F32239"/>
    <w:rsid w:val="00F34959"/>
    <w:rsid w:val="00F502AA"/>
    <w:rsid w:val="00F508E8"/>
    <w:rsid w:val="00F51687"/>
    <w:rsid w:val="00F52E2D"/>
    <w:rsid w:val="00F555A8"/>
    <w:rsid w:val="00F60600"/>
    <w:rsid w:val="00F61846"/>
    <w:rsid w:val="00F62621"/>
    <w:rsid w:val="00F62C7B"/>
    <w:rsid w:val="00F72DBC"/>
    <w:rsid w:val="00F871AE"/>
    <w:rsid w:val="00F96A57"/>
    <w:rsid w:val="00FA2784"/>
    <w:rsid w:val="00FA282C"/>
    <w:rsid w:val="00FA321F"/>
    <w:rsid w:val="00FA4CD9"/>
    <w:rsid w:val="00FA50EE"/>
    <w:rsid w:val="00FA6092"/>
    <w:rsid w:val="00FA74EF"/>
    <w:rsid w:val="00FB2FB0"/>
    <w:rsid w:val="00FB56D8"/>
    <w:rsid w:val="00FC4741"/>
    <w:rsid w:val="00FC5E35"/>
    <w:rsid w:val="00FD0F5E"/>
    <w:rsid w:val="00FD5A2E"/>
    <w:rsid w:val="00FE3357"/>
    <w:rsid w:val="00FE673F"/>
    <w:rsid w:val="017B56AC"/>
    <w:rsid w:val="01C33402"/>
    <w:rsid w:val="01DF374D"/>
    <w:rsid w:val="01FD7CB1"/>
    <w:rsid w:val="02CE5873"/>
    <w:rsid w:val="03934DFE"/>
    <w:rsid w:val="05E939D0"/>
    <w:rsid w:val="06207468"/>
    <w:rsid w:val="06726CF9"/>
    <w:rsid w:val="068755B1"/>
    <w:rsid w:val="07300AA2"/>
    <w:rsid w:val="07BE0EA7"/>
    <w:rsid w:val="08654D98"/>
    <w:rsid w:val="0873366B"/>
    <w:rsid w:val="08CF2D1C"/>
    <w:rsid w:val="095747AD"/>
    <w:rsid w:val="0A517807"/>
    <w:rsid w:val="0AEC20FC"/>
    <w:rsid w:val="0C774320"/>
    <w:rsid w:val="0CB55387"/>
    <w:rsid w:val="0CFC5507"/>
    <w:rsid w:val="0D555DCB"/>
    <w:rsid w:val="0D594BB0"/>
    <w:rsid w:val="0D82527C"/>
    <w:rsid w:val="0D904EDB"/>
    <w:rsid w:val="0DC875E6"/>
    <w:rsid w:val="0DD631FC"/>
    <w:rsid w:val="0EA53932"/>
    <w:rsid w:val="10935C8B"/>
    <w:rsid w:val="113519B9"/>
    <w:rsid w:val="1161679A"/>
    <w:rsid w:val="11961FE8"/>
    <w:rsid w:val="13EC5FC4"/>
    <w:rsid w:val="13F11B56"/>
    <w:rsid w:val="143D1DF4"/>
    <w:rsid w:val="14C736D4"/>
    <w:rsid w:val="15545B7C"/>
    <w:rsid w:val="16E974B2"/>
    <w:rsid w:val="174B26DC"/>
    <w:rsid w:val="1801506B"/>
    <w:rsid w:val="18E0596D"/>
    <w:rsid w:val="18E27B27"/>
    <w:rsid w:val="19FB0BA6"/>
    <w:rsid w:val="1B40313F"/>
    <w:rsid w:val="1B5D18AB"/>
    <w:rsid w:val="1C0F3B5F"/>
    <w:rsid w:val="1EF83CED"/>
    <w:rsid w:val="207C3A29"/>
    <w:rsid w:val="21045866"/>
    <w:rsid w:val="248C091D"/>
    <w:rsid w:val="24DB6C38"/>
    <w:rsid w:val="263C1583"/>
    <w:rsid w:val="26692210"/>
    <w:rsid w:val="28FF747F"/>
    <w:rsid w:val="2AC8604E"/>
    <w:rsid w:val="2C274001"/>
    <w:rsid w:val="2C7A6FD4"/>
    <w:rsid w:val="2DB12BAA"/>
    <w:rsid w:val="2ECC4F3B"/>
    <w:rsid w:val="2F2A67DB"/>
    <w:rsid w:val="2F7B0F83"/>
    <w:rsid w:val="2FBA39D5"/>
    <w:rsid w:val="30046F64"/>
    <w:rsid w:val="31EF09F1"/>
    <w:rsid w:val="320A08FF"/>
    <w:rsid w:val="324801B3"/>
    <w:rsid w:val="33FC7F85"/>
    <w:rsid w:val="3449366E"/>
    <w:rsid w:val="34777C47"/>
    <w:rsid w:val="350674B2"/>
    <w:rsid w:val="351C60E8"/>
    <w:rsid w:val="353A0C9A"/>
    <w:rsid w:val="35C641EE"/>
    <w:rsid w:val="37227431"/>
    <w:rsid w:val="379A1FEF"/>
    <w:rsid w:val="39017E5F"/>
    <w:rsid w:val="397249D2"/>
    <w:rsid w:val="3ABB71A7"/>
    <w:rsid w:val="3D3E2C89"/>
    <w:rsid w:val="3D77570F"/>
    <w:rsid w:val="3DC75C32"/>
    <w:rsid w:val="3E644679"/>
    <w:rsid w:val="3ED77E8C"/>
    <w:rsid w:val="3F4A75EB"/>
    <w:rsid w:val="43085732"/>
    <w:rsid w:val="436A2328"/>
    <w:rsid w:val="43E65453"/>
    <w:rsid w:val="450D1720"/>
    <w:rsid w:val="46154A59"/>
    <w:rsid w:val="46615815"/>
    <w:rsid w:val="468B55DF"/>
    <w:rsid w:val="46D2589C"/>
    <w:rsid w:val="46DB5CBB"/>
    <w:rsid w:val="47A45C40"/>
    <w:rsid w:val="4A7672BC"/>
    <w:rsid w:val="4C08552B"/>
    <w:rsid w:val="4D1E7CEE"/>
    <w:rsid w:val="4D375D9C"/>
    <w:rsid w:val="4D804370"/>
    <w:rsid w:val="4E0336C0"/>
    <w:rsid w:val="4ECA5168"/>
    <w:rsid w:val="4F5F77A7"/>
    <w:rsid w:val="4FB116EE"/>
    <w:rsid w:val="50A016DC"/>
    <w:rsid w:val="529779BB"/>
    <w:rsid w:val="53C34C77"/>
    <w:rsid w:val="549E3465"/>
    <w:rsid w:val="54AB7107"/>
    <w:rsid w:val="55A4473B"/>
    <w:rsid w:val="55BF72B6"/>
    <w:rsid w:val="56840DFD"/>
    <w:rsid w:val="59270BA0"/>
    <w:rsid w:val="59AE481F"/>
    <w:rsid w:val="59FB5F52"/>
    <w:rsid w:val="5A651AD8"/>
    <w:rsid w:val="5B1B50B8"/>
    <w:rsid w:val="5B690F23"/>
    <w:rsid w:val="5CAB2217"/>
    <w:rsid w:val="5CF76F24"/>
    <w:rsid w:val="5D2B32AE"/>
    <w:rsid w:val="5D2F2224"/>
    <w:rsid w:val="5ECF4F3A"/>
    <w:rsid w:val="5F22192C"/>
    <w:rsid w:val="5F927619"/>
    <w:rsid w:val="60533529"/>
    <w:rsid w:val="63115132"/>
    <w:rsid w:val="6571256C"/>
    <w:rsid w:val="66536BA2"/>
    <w:rsid w:val="66B6408E"/>
    <w:rsid w:val="67F73E3E"/>
    <w:rsid w:val="68977C8E"/>
    <w:rsid w:val="68C41079"/>
    <w:rsid w:val="69DE1DAF"/>
    <w:rsid w:val="6AA57F77"/>
    <w:rsid w:val="6ADA26A6"/>
    <w:rsid w:val="6B31492A"/>
    <w:rsid w:val="6B9D5585"/>
    <w:rsid w:val="6C7F2654"/>
    <w:rsid w:val="6D902702"/>
    <w:rsid w:val="6ED64385"/>
    <w:rsid w:val="73DB7E0D"/>
    <w:rsid w:val="73F90F3E"/>
    <w:rsid w:val="748C27E0"/>
    <w:rsid w:val="75B53524"/>
    <w:rsid w:val="76E049B2"/>
    <w:rsid w:val="770D557D"/>
    <w:rsid w:val="773B1DDB"/>
    <w:rsid w:val="78B82AB7"/>
    <w:rsid w:val="7B1F11D8"/>
    <w:rsid w:val="7C3E0732"/>
    <w:rsid w:val="7CE420E4"/>
    <w:rsid w:val="7E160EBC"/>
    <w:rsid w:val="7F0F7867"/>
    <w:rsid w:val="7FC7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autoRedefine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  <w:szCs w:val="20"/>
    </w:rPr>
  </w:style>
  <w:style w:type="character" w:default="1" w:styleId="9">
    <w:name w:val="Default Paragraph Font"/>
    <w:autoRedefine/>
    <w:semiHidden/>
    <w:qFormat/>
    <w:uiPriority w:val="99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autoRedefine/>
    <w:qFormat/>
    <w:uiPriority w:val="99"/>
    <w:pPr>
      <w:ind w:left="100" w:leftChars="2500"/>
    </w:pPr>
    <w:rPr>
      <w:rFonts w:ascii="Times New Roman" w:hAnsi="Times New Roman"/>
      <w:kern w:val="0"/>
      <w:sz w:val="20"/>
      <w:szCs w:val="20"/>
    </w:rPr>
  </w:style>
  <w:style w:type="paragraph" w:styleId="4">
    <w:name w:val="Balloon Text"/>
    <w:basedOn w:val="1"/>
    <w:link w:val="14"/>
    <w:autoRedefine/>
    <w:semiHidden/>
    <w:qFormat/>
    <w:uiPriority w:val="99"/>
    <w:rPr>
      <w:rFonts w:ascii="Times New Roman" w:hAnsi="Times New Roman"/>
      <w:sz w:val="18"/>
      <w:szCs w:val="20"/>
    </w:rPr>
  </w:style>
  <w:style w:type="paragraph" w:styleId="5">
    <w:name w:val="footer"/>
    <w:basedOn w:val="1"/>
    <w:link w:val="1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20"/>
    </w:rPr>
  </w:style>
  <w:style w:type="paragraph" w:styleId="6">
    <w:name w:val="header"/>
    <w:basedOn w:val="1"/>
    <w:link w:val="16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20"/>
    </w:rPr>
  </w:style>
  <w:style w:type="paragraph" w:styleId="7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autoRedefine/>
    <w:qFormat/>
    <w:locked/>
    <w:uiPriority w:val="0"/>
    <w:rPr>
      <w:b/>
    </w:rPr>
  </w:style>
  <w:style w:type="character" w:styleId="11">
    <w:name w:val="Hyperlink"/>
    <w:basedOn w:val="9"/>
    <w:autoRedefine/>
    <w:semiHidden/>
    <w:qFormat/>
    <w:uiPriority w:val="99"/>
    <w:rPr>
      <w:rFonts w:cs="Times New Roman"/>
      <w:color w:val="0000FF"/>
      <w:u w:val="single"/>
    </w:rPr>
  </w:style>
  <w:style w:type="character" w:customStyle="1" w:styleId="12">
    <w:name w:val="Heading 1 Char"/>
    <w:basedOn w:val="9"/>
    <w:link w:val="2"/>
    <w:autoRedefine/>
    <w:qFormat/>
    <w:locked/>
    <w:uiPriority w:val="99"/>
    <w:rPr>
      <w:rFonts w:ascii="宋体" w:hAnsi="宋体" w:eastAsia="宋体" w:cs="Times New Roman"/>
      <w:b/>
      <w:kern w:val="36"/>
      <w:sz w:val="48"/>
    </w:rPr>
  </w:style>
  <w:style w:type="character" w:customStyle="1" w:styleId="13">
    <w:name w:val="Date Char"/>
    <w:basedOn w:val="9"/>
    <w:link w:val="3"/>
    <w:autoRedefine/>
    <w:semiHidden/>
    <w:qFormat/>
    <w:locked/>
    <w:uiPriority w:val="99"/>
    <w:rPr>
      <w:rFonts w:cs="Times New Roman"/>
    </w:rPr>
  </w:style>
  <w:style w:type="character" w:customStyle="1" w:styleId="14">
    <w:name w:val="Balloon Text Char"/>
    <w:basedOn w:val="9"/>
    <w:link w:val="4"/>
    <w:autoRedefine/>
    <w:semiHidden/>
    <w:qFormat/>
    <w:locked/>
    <w:uiPriority w:val="99"/>
    <w:rPr>
      <w:rFonts w:cs="Times New Roman"/>
      <w:kern w:val="2"/>
      <w:sz w:val="18"/>
    </w:rPr>
  </w:style>
  <w:style w:type="character" w:customStyle="1" w:styleId="15">
    <w:name w:val="Footer Char"/>
    <w:basedOn w:val="9"/>
    <w:link w:val="5"/>
    <w:autoRedefine/>
    <w:semiHidden/>
    <w:qFormat/>
    <w:locked/>
    <w:uiPriority w:val="99"/>
    <w:rPr>
      <w:rFonts w:cs="Times New Roman"/>
      <w:sz w:val="18"/>
    </w:rPr>
  </w:style>
  <w:style w:type="character" w:customStyle="1" w:styleId="16">
    <w:name w:val="Header Char"/>
    <w:basedOn w:val="9"/>
    <w:link w:val="6"/>
    <w:autoRedefine/>
    <w:semiHidden/>
    <w:qFormat/>
    <w:locked/>
    <w:uiPriority w:val="99"/>
    <w:rPr>
      <w:rFonts w:cs="Times New Roman"/>
      <w:sz w:val="18"/>
    </w:rPr>
  </w:style>
  <w:style w:type="paragraph" w:styleId="17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12</Pages>
  <Words>5293</Words>
  <Characters>5579</Characters>
  <Lines>0</Lines>
  <Paragraphs>0</Paragraphs>
  <TotalTime>81</TotalTime>
  <ScaleCrop>false</ScaleCrop>
  <LinksUpToDate>false</LinksUpToDate>
  <CharactersWithSpaces>5694</CharactersWithSpaces>
  <Application>WPS Office_12.1.0.16412_F1E327BC-269C-435d-A152-05C5408002CA</Application>
  <DocSecurity>1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2022-02-12T10:52:00Z</dcterms:created>
  <dc:creator>AutoBVT</dc:creator>
  <cp:lastModifiedBy>海阔天蓝</cp:lastModifiedBy>
  <cp:lastPrinted>2024-03-18T01:26:00Z</cp:lastPrinted>
  <dcterms:modified xsi:type="dcterms:W3CDTF">2024-03-18T10:23:35Z</dcterms:modified>
  <dc:title>2020年青岛西海岸新区山东省公费师范生 招聘方案　　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994E3A9027FD4C518509CCF63EF64E8A</vt:lpwstr>
  </property>
</Properties>
</file>