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bookmarkStart w:id="0" w:name="_Toc211158212"/>
      <w:bookmarkStart w:id="1" w:name="_Toc174332443"/>
      <w:bookmarkStart w:id="2" w:name="_Toc173758979"/>
      <w:bookmarkStart w:id="3" w:name="_Toc211161812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：</w:t>
      </w:r>
    </w:p>
    <w:p>
      <w:pPr>
        <w:jc w:val="both"/>
        <w:rPr>
          <w:rFonts w:hint="eastAsia" w:ascii="黑体" w:eastAsia="黑体"/>
          <w:bCs/>
          <w:kern w:val="44"/>
          <w:sz w:val="36"/>
          <w:szCs w:val="36"/>
        </w:rPr>
      </w:pPr>
    </w:p>
    <w:p>
      <w:pPr>
        <w:jc w:val="center"/>
        <w:rPr>
          <w:rFonts w:ascii="黑体" w:eastAsia="黑体"/>
          <w:bCs/>
          <w:kern w:val="44"/>
          <w:sz w:val="36"/>
          <w:szCs w:val="36"/>
        </w:rPr>
      </w:pPr>
      <w:r>
        <w:rPr>
          <w:rFonts w:hint="eastAsia" w:ascii="黑体" w:eastAsia="黑体"/>
          <w:bCs/>
          <w:kern w:val="44"/>
          <w:sz w:val="36"/>
          <w:szCs w:val="36"/>
        </w:rPr>
        <w:t>考生面试须知</w:t>
      </w:r>
    </w:p>
    <w:p>
      <w:pPr>
        <w:rPr>
          <w:rFonts w:ascii="黑体" w:eastAsia="黑体"/>
          <w:bCs/>
          <w:kern w:val="44"/>
          <w:sz w:val="36"/>
          <w:szCs w:val="36"/>
        </w:rPr>
      </w:pPr>
    </w:p>
    <w:p>
      <w:pPr>
        <w:spacing w:line="536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一）考生须携带本人身份证原件、笔试准考证，在规定时间内参加面试，违者视为自动弃权，取消面试资格。</w:t>
      </w:r>
    </w:p>
    <w:p>
      <w:pPr>
        <w:spacing w:line="600" w:lineRule="exact"/>
        <w:ind w:firstLine="601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（二）考生必须遵守面试纪律，自觉维护考场秩序，按面试程序和要求参加面试，不得以任何理由违反规定，影响面试。</w:t>
      </w:r>
    </w:p>
    <w:p>
      <w:pPr>
        <w:spacing w:line="600" w:lineRule="exact"/>
        <w:ind w:firstLine="601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（三）考生不得穿戴具有明显特征的服装、胸章、饰品等进入面试室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。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（四）面试流程：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考生凭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val="en-US" w:eastAsia="zh-CN"/>
        </w:rPr>
        <w:t>笔试准考证、身份证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进入考点内—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“物品放置处”放置物品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候考室报到</w:t>
      </w:r>
      <w:r>
        <w:rPr>
          <w:rFonts w:ascii="仿宋_GB2312" w:hAnsi="仿宋_GB2312" w:eastAsia="仿宋_GB2312" w:cs="仿宋_GB2312"/>
          <w:b/>
          <w:color w:val="000000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考生抽签</w:t>
      </w:r>
      <w:r>
        <w:rPr>
          <w:rFonts w:ascii="仿宋_GB2312" w:hAnsi="仿宋_GB2312" w:eastAsia="仿宋_GB2312" w:cs="仿宋_GB2312"/>
          <w:b/>
          <w:color w:val="000000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按抽签顺序进行面试。</w:t>
      </w:r>
    </w:p>
    <w:p>
      <w:pPr>
        <w:spacing w:line="600" w:lineRule="exact"/>
        <w:ind w:firstLine="601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（五）考生进入候考室前，要主动将关闭后的手机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手表、手环等通讯计时工具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交到“物品放置处”统一存放。否则，按违纪处理，取消本次面试资格。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（六）面试当天上午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7: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开始进行抽签。抽签开始时仍未到达候考室的，剩余签号为该考生的抽签号，按抽签确定的面试序号参加面试。开考前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分钟未到达候考室的考生，视为自动放弃面试资格。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（七）考生在候考过程中不得随意出入候考室，因特殊情况需出入候考室的，须有候考室工作人员专人监督。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（八）考生在面试时不得携带任何与面试有关的物品和资料进入面试考场；面试结束后，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不得将试题和草稿纸带出面试考场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。如有违反，给予本次面试成绩无效处理。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（九）采取结构化面试，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每道题单独计时，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考生可在规定的时间内进行必要的准备和思考。在每题规定的时间用完后，考生应停止答题。如规定时间仍有剩余，考生表示“答题完毕”，不再补充的，可转入下一题的提问。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（十）考生在面试时，只能报自己的面试序号，不得以任何方式向考官或考场内工作人员透露本人姓名、父母信息、籍贯、毕业院校、父母情况、报考单位、报考岗位等个人信息。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凡透露个人信息的，面试成绩按零分处理。　　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（十一）考生面试结束后，当场公布成绩。考生须确认自己成绩后，由引导员带离考场，不得返回候考室。</w:t>
      </w:r>
    </w:p>
    <w:p>
      <w:pPr>
        <w:spacing w:line="600" w:lineRule="exact"/>
        <w:ind w:firstLine="601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（十二）对考生在考试中违纪违规行为的处理，按照《事业单位公开招聘违纪违规行为处理规定》（人社部令第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号）执行。</w:t>
      </w:r>
      <w:bookmarkEnd w:id="0"/>
      <w:bookmarkEnd w:id="1"/>
      <w:bookmarkEnd w:id="2"/>
      <w:bookmarkEnd w:id="3"/>
    </w:p>
    <w:p>
      <w:pPr>
        <w:spacing w:line="600" w:lineRule="exact"/>
        <w:ind w:firstLine="601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4650740</wp:posOffset>
                </wp:positionV>
                <wp:extent cx="800100" cy="693420"/>
                <wp:effectExtent l="0" t="0" r="0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89pt;margin-top:366.2pt;height:54.6pt;width:63pt;z-index:251659264;mso-width-relative:page;mso-height-relative:page;" fillcolor="#FFFFFF" filled="t" stroked="f" coordsize="21600,21600" o:gfxdata="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PP/qjZAAAACwEAAA8AAAAAAAAAAQAgAAAAIgAAAGRycy9kb3ducmV2LnhtbFBLAQIUABQA&#10;AAAIAIdO4kBAfF/RtgEAAGk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8674735</wp:posOffset>
                </wp:positionV>
                <wp:extent cx="685800" cy="396240"/>
                <wp:effectExtent l="4445" t="4445" r="14605" b="1841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89pt;margin-top:683.05pt;height:31.2pt;width:54pt;z-index:251660288;mso-width-relative:page;mso-height-relative:page;" fillcolor="#FFFFFF" filled="t" stroked="t" coordsize="21600,21600" o:gfxdata="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lQTC2gAAAA0BAAAPAAAAAAAAAAEAIAAAACIAAABkcnMvZG93&#10;bnJldi54bWxQSwECFAAUAAAACACHTuJAc1KI1f4BAAAoBAAADgAAAAAAAAABACAAAAApAQAAZHJz&#10;L2Uyb0RvYy54bWxQSwUGAAAAAAYABgBZAQAAm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MzI2MWViZjczMzdhNzk2ZmU0Y2JjNTBjMmEyNjQifQ=="/>
  </w:docVars>
  <w:rsids>
    <w:rsidRoot w:val="00BC1AFA"/>
    <w:rsid w:val="000039BD"/>
    <w:rsid w:val="00041772"/>
    <w:rsid w:val="000513D5"/>
    <w:rsid w:val="000911F2"/>
    <w:rsid w:val="000A10A1"/>
    <w:rsid w:val="000E62DE"/>
    <w:rsid w:val="000F6F33"/>
    <w:rsid w:val="00105BFB"/>
    <w:rsid w:val="00116451"/>
    <w:rsid w:val="001361BD"/>
    <w:rsid w:val="00157D6D"/>
    <w:rsid w:val="001D4C0C"/>
    <w:rsid w:val="001E0129"/>
    <w:rsid w:val="002642B5"/>
    <w:rsid w:val="00274456"/>
    <w:rsid w:val="00285C36"/>
    <w:rsid w:val="002A479C"/>
    <w:rsid w:val="002C20B2"/>
    <w:rsid w:val="0032117D"/>
    <w:rsid w:val="00332B2F"/>
    <w:rsid w:val="00374602"/>
    <w:rsid w:val="003911A4"/>
    <w:rsid w:val="003B4302"/>
    <w:rsid w:val="003F5960"/>
    <w:rsid w:val="00415B4B"/>
    <w:rsid w:val="004258E6"/>
    <w:rsid w:val="004434E5"/>
    <w:rsid w:val="004A1E9F"/>
    <w:rsid w:val="004B489C"/>
    <w:rsid w:val="004C3CEB"/>
    <w:rsid w:val="0050076B"/>
    <w:rsid w:val="0050378B"/>
    <w:rsid w:val="005039CA"/>
    <w:rsid w:val="0051125D"/>
    <w:rsid w:val="005146DA"/>
    <w:rsid w:val="005B5448"/>
    <w:rsid w:val="005C4FC7"/>
    <w:rsid w:val="005F3458"/>
    <w:rsid w:val="005F4ACB"/>
    <w:rsid w:val="006076D1"/>
    <w:rsid w:val="0062425D"/>
    <w:rsid w:val="00672E52"/>
    <w:rsid w:val="00677D3D"/>
    <w:rsid w:val="0069605D"/>
    <w:rsid w:val="006B0B69"/>
    <w:rsid w:val="006B626E"/>
    <w:rsid w:val="006D6BD7"/>
    <w:rsid w:val="006F14BF"/>
    <w:rsid w:val="006F5604"/>
    <w:rsid w:val="0073216C"/>
    <w:rsid w:val="00756213"/>
    <w:rsid w:val="00773C34"/>
    <w:rsid w:val="00781A1A"/>
    <w:rsid w:val="007C4230"/>
    <w:rsid w:val="00805E97"/>
    <w:rsid w:val="00817522"/>
    <w:rsid w:val="00846935"/>
    <w:rsid w:val="00854D8E"/>
    <w:rsid w:val="00861260"/>
    <w:rsid w:val="008848B2"/>
    <w:rsid w:val="00885009"/>
    <w:rsid w:val="008C71CC"/>
    <w:rsid w:val="008D0599"/>
    <w:rsid w:val="008E0A2B"/>
    <w:rsid w:val="008F2D76"/>
    <w:rsid w:val="00910BED"/>
    <w:rsid w:val="009422CC"/>
    <w:rsid w:val="009B75CA"/>
    <w:rsid w:val="009C04C7"/>
    <w:rsid w:val="009F6BC5"/>
    <w:rsid w:val="00A260F6"/>
    <w:rsid w:val="00A43B31"/>
    <w:rsid w:val="00A46E1F"/>
    <w:rsid w:val="00A95F28"/>
    <w:rsid w:val="00AA51BD"/>
    <w:rsid w:val="00AB60ED"/>
    <w:rsid w:val="00AF5D38"/>
    <w:rsid w:val="00B07272"/>
    <w:rsid w:val="00B60A13"/>
    <w:rsid w:val="00B76F55"/>
    <w:rsid w:val="00B813E5"/>
    <w:rsid w:val="00BC1AFA"/>
    <w:rsid w:val="00BE53CA"/>
    <w:rsid w:val="00BF1CB7"/>
    <w:rsid w:val="00BF1D11"/>
    <w:rsid w:val="00C12C82"/>
    <w:rsid w:val="00C32B5C"/>
    <w:rsid w:val="00C4020F"/>
    <w:rsid w:val="00C4248F"/>
    <w:rsid w:val="00C53687"/>
    <w:rsid w:val="00C56457"/>
    <w:rsid w:val="00C625D0"/>
    <w:rsid w:val="00CA0428"/>
    <w:rsid w:val="00CA2637"/>
    <w:rsid w:val="00CD050C"/>
    <w:rsid w:val="00CD0E8E"/>
    <w:rsid w:val="00D00356"/>
    <w:rsid w:val="00D90BDA"/>
    <w:rsid w:val="00DA3560"/>
    <w:rsid w:val="00DB05BE"/>
    <w:rsid w:val="00DB46C0"/>
    <w:rsid w:val="00E131EC"/>
    <w:rsid w:val="00E46A26"/>
    <w:rsid w:val="00E61AC3"/>
    <w:rsid w:val="00E7134C"/>
    <w:rsid w:val="00E86455"/>
    <w:rsid w:val="00E96A15"/>
    <w:rsid w:val="00EB4749"/>
    <w:rsid w:val="00F320A2"/>
    <w:rsid w:val="00F3497F"/>
    <w:rsid w:val="00F57117"/>
    <w:rsid w:val="00F6050F"/>
    <w:rsid w:val="00FB29C3"/>
    <w:rsid w:val="00FB5DA4"/>
    <w:rsid w:val="00FC381A"/>
    <w:rsid w:val="00FD057D"/>
    <w:rsid w:val="00FD5AA8"/>
    <w:rsid w:val="05DC1CC7"/>
    <w:rsid w:val="072767C9"/>
    <w:rsid w:val="07762132"/>
    <w:rsid w:val="07765EFA"/>
    <w:rsid w:val="08232F46"/>
    <w:rsid w:val="086230FE"/>
    <w:rsid w:val="0C824763"/>
    <w:rsid w:val="11BD45D8"/>
    <w:rsid w:val="135F090C"/>
    <w:rsid w:val="14AF34BC"/>
    <w:rsid w:val="14C33A41"/>
    <w:rsid w:val="14C5567A"/>
    <w:rsid w:val="14D20CED"/>
    <w:rsid w:val="1C94792B"/>
    <w:rsid w:val="1CA17AD7"/>
    <w:rsid w:val="1D2370A8"/>
    <w:rsid w:val="1D6905A9"/>
    <w:rsid w:val="1EEF6722"/>
    <w:rsid w:val="1FEA40F0"/>
    <w:rsid w:val="214A47AD"/>
    <w:rsid w:val="218C5CE3"/>
    <w:rsid w:val="2221670B"/>
    <w:rsid w:val="24A84F64"/>
    <w:rsid w:val="24B64AB1"/>
    <w:rsid w:val="24E606BF"/>
    <w:rsid w:val="24EE1F6A"/>
    <w:rsid w:val="25E4047F"/>
    <w:rsid w:val="25FE28E5"/>
    <w:rsid w:val="2683254F"/>
    <w:rsid w:val="26A5092C"/>
    <w:rsid w:val="26B80BF7"/>
    <w:rsid w:val="27A82D6E"/>
    <w:rsid w:val="2AD476B7"/>
    <w:rsid w:val="2B761C59"/>
    <w:rsid w:val="2C490607"/>
    <w:rsid w:val="2C9FBFD4"/>
    <w:rsid w:val="2CE667B7"/>
    <w:rsid w:val="2D350AF9"/>
    <w:rsid w:val="2DAA7CC0"/>
    <w:rsid w:val="2E35258D"/>
    <w:rsid w:val="32EB13F4"/>
    <w:rsid w:val="32ED0B87"/>
    <w:rsid w:val="330C5C1B"/>
    <w:rsid w:val="341874C8"/>
    <w:rsid w:val="35932FC3"/>
    <w:rsid w:val="3A6D1190"/>
    <w:rsid w:val="3C7B1142"/>
    <w:rsid w:val="3E1914A4"/>
    <w:rsid w:val="3FA22EB2"/>
    <w:rsid w:val="3FFB4497"/>
    <w:rsid w:val="4226071D"/>
    <w:rsid w:val="430D2EA0"/>
    <w:rsid w:val="468B0800"/>
    <w:rsid w:val="473630B4"/>
    <w:rsid w:val="49974FFB"/>
    <w:rsid w:val="4B500196"/>
    <w:rsid w:val="4BFB0F85"/>
    <w:rsid w:val="4FC03C8A"/>
    <w:rsid w:val="4FFC2ABD"/>
    <w:rsid w:val="50911D16"/>
    <w:rsid w:val="529503FB"/>
    <w:rsid w:val="53336BD0"/>
    <w:rsid w:val="541F7628"/>
    <w:rsid w:val="5714486F"/>
    <w:rsid w:val="5850349D"/>
    <w:rsid w:val="59536881"/>
    <w:rsid w:val="595D6C20"/>
    <w:rsid w:val="5C063DF4"/>
    <w:rsid w:val="5CA73C2B"/>
    <w:rsid w:val="5CF22876"/>
    <w:rsid w:val="60951F56"/>
    <w:rsid w:val="614D0F45"/>
    <w:rsid w:val="61955BE0"/>
    <w:rsid w:val="65CA3202"/>
    <w:rsid w:val="66041CDD"/>
    <w:rsid w:val="66EE1F4C"/>
    <w:rsid w:val="681409C0"/>
    <w:rsid w:val="689F6284"/>
    <w:rsid w:val="6E2E2F11"/>
    <w:rsid w:val="758D75E0"/>
    <w:rsid w:val="75B20A6C"/>
    <w:rsid w:val="76404992"/>
    <w:rsid w:val="7730668B"/>
    <w:rsid w:val="77741CA8"/>
    <w:rsid w:val="79694E24"/>
    <w:rsid w:val="7BB6251D"/>
    <w:rsid w:val="7C0B05DF"/>
    <w:rsid w:val="7C2B60BE"/>
    <w:rsid w:val="7C393FC2"/>
    <w:rsid w:val="7CED68BD"/>
    <w:rsid w:val="7EEE955D"/>
    <w:rsid w:val="7F02524F"/>
    <w:rsid w:val="7FCE3BED"/>
    <w:rsid w:val="8AFF4180"/>
    <w:rsid w:val="B5FFF3AD"/>
    <w:rsid w:val="BFFD74EF"/>
    <w:rsid w:val="DFDD1952"/>
    <w:rsid w:val="E6F7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autoRedefine/>
    <w:qFormat/>
    <w:uiPriority w:val="99"/>
    <w:pPr>
      <w:keepNext/>
      <w:keepLines/>
      <w:spacing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Heading 1 Char"/>
    <w:basedOn w:val="9"/>
    <w:link w:val="2"/>
    <w:autoRedefine/>
    <w:qFormat/>
    <w:locked/>
    <w:uiPriority w:val="99"/>
    <w:rPr>
      <w:rFonts w:ascii="Calibri" w:hAnsi="Calibri" w:cs="Times New Roman"/>
      <w:b/>
      <w:kern w:val="44"/>
      <w:sz w:val="44"/>
    </w:rPr>
  </w:style>
  <w:style w:type="character" w:customStyle="1" w:styleId="12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kern w:val="0"/>
      <w:sz w:val="32"/>
    </w:rPr>
  </w:style>
  <w:style w:type="character" w:customStyle="1" w:styleId="13">
    <w:name w:val="Heading 3 Char"/>
    <w:basedOn w:val="9"/>
    <w:link w:val="4"/>
    <w:semiHidden/>
    <w:qFormat/>
    <w:locked/>
    <w:uiPriority w:val="99"/>
    <w:rPr>
      <w:rFonts w:ascii="Calibri" w:hAnsi="Calibri" w:cs="Times New Roman"/>
      <w:b/>
      <w:kern w:val="0"/>
      <w:sz w:val="32"/>
    </w:rPr>
  </w:style>
  <w:style w:type="character" w:customStyle="1" w:styleId="14">
    <w:name w:val="Heading 4 Char"/>
    <w:basedOn w:val="9"/>
    <w:link w:val="5"/>
    <w:autoRedefine/>
    <w:semiHidden/>
    <w:qFormat/>
    <w:locked/>
    <w:uiPriority w:val="99"/>
    <w:rPr>
      <w:rFonts w:ascii="Cambria" w:hAnsi="Cambria" w:eastAsia="宋体" w:cs="Times New Roman"/>
      <w:b/>
      <w:kern w:val="0"/>
      <w:sz w:val="28"/>
    </w:rPr>
  </w:style>
  <w:style w:type="character" w:customStyle="1" w:styleId="15">
    <w:name w:val="Footer Char"/>
    <w:basedOn w:val="9"/>
    <w:link w:val="6"/>
    <w:semiHidden/>
    <w:qFormat/>
    <w:locked/>
    <w:uiPriority w:val="99"/>
    <w:rPr>
      <w:rFonts w:ascii="Calibri" w:hAnsi="Calibri" w:cs="Times New Roman"/>
      <w:kern w:val="0"/>
      <w:sz w:val="18"/>
    </w:rPr>
  </w:style>
  <w:style w:type="character" w:customStyle="1" w:styleId="16">
    <w:name w:val="Header Char"/>
    <w:basedOn w:val="9"/>
    <w:link w:val="7"/>
    <w:semiHidden/>
    <w:qFormat/>
    <w:locked/>
    <w:uiPriority w:val="99"/>
    <w:rPr>
      <w:rFonts w:ascii="Calibri" w:hAnsi="Calibri" w:cs="Times New Roman"/>
      <w:kern w:val="0"/>
      <w:sz w:val="18"/>
    </w:rPr>
  </w:style>
  <w:style w:type="paragraph" w:customStyle="1" w:styleId="17">
    <w:name w:val="正文zhaozhe"/>
    <w:basedOn w:val="1"/>
    <w:qFormat/>
    <w:uiPriority w:val="99"/>
    <w:pPr>
      <w:spacing w:line="520" w:lineRule="exact"/>
      <w:ind w:firstLine="538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876</Words>
  <Characters>881</Characters>
  <Lines>0</Lines>
  <Paragraphs>0</Paragraphs>
  <TotalTime>27</TotalTime>
  <ScaleCrop>false</ScaleCrop>
  <LinksUpToDate>false</LinksUpToDate>
  <CharactersWithSpaces>883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2019-07-11T14:48:00Z</dcterms:created>
  <dc:creator>Administrator</dc:creator>
  <cp:lastModifiedBy>强哥</cp:lastModifiedBy>
  <cp:lastPrinted>2022-07-18T14:54:00Z</cp:lastPrinted>
  <dcterms:modified xsi:type="dcterms:W3CDTF">2024-05-24T03:51:08Z</dcterms:modified>
  <dc:title>目     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8EE8E973CAA34EE3B2EAE3985CFD75DE_13</vt:lpwstr>
  </property>
</Properties>
</file>