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900" w:right="0" w:hanging="1014" w:hangingChars="300"/>
        <w:jc w:val="center"/>
        <w:textAlignment w:val="auto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2024年泉州市鲤城区属部分公办学校专项公开招聘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900" w:right="0" w:hanging="1014" w:hangingChars="300"/>
        <w:jc w:val="center"/>
        <w:textAlignment w:val="auto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编制内新任教师资格复审登记表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900" w:right="0" w:hanging="1014" w:hangingChars="300"/>
        <w:jc w:val="center"/>
        <w:textAlignment w:val="auto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bookmarkStart w:id="0" w:name="_GoBack"/>
      <w:bookmarkEnd w:id="0"/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zJlOGQ5YTA1M2EzZmRkOWUzOGVkMGE5OTczNmEifQ=="/>
  </w:docVars>
  <w:rsids>
    <w:rsidRoot w:val="00000000"/>
    <w:rsid w:val="369F080C"/>
    <w:rsid w:val="42104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Plain Text Char"/>
    <w:basedOn w:val="7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9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293</Words>
  <Characters>302</Characters>
  <Lines>0</Lines>
  <Paragraphs>0</Paragraphs>
  <TotalTime>0</TotalTime>
  <ScaleCrop>false</ScaleCrop>
  <LinksUpToDate>false</LinksUpToDate>
  <CharactersWithSpaces>329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彩虹之南</cp:lastModifiedBy>
  <cp:lastPrinted>2024-07-09T10:09:00Z</cp:lastPrinted>
  <dcterms:modified xsi:type="dcterms:W3CDTF">2024-07-23T03:24:18Z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0A369B7E9F1241D3A1D32B4F3B1644CD_13</vt:lpwstr>
  </property>
</Properties>
</file>