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属部分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学校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新任教师考试，报考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（学校）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岗位（如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（备注“与原件相符，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***提供”）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按时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提供相应的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本人愿自动放弃应聘该岗位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zJlOGQ5YTA1M2EzZmRkOWUzOGVkMGE5OTczNmEifQ=="/>
  </w:docVars>
  <w:rsids>
    <w:rsidRoot w:val="00000000"/>
    <w:rsid w:val="01892B85"/>
    <w:rsid w:val="200C6AA5"/>
    <w:rsid w:val="3AF77471"/>
    <w:rsid w:val="6FF35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208</Words>
  <Characters>218</Characters>
  <Lines>0</Lines>
  <Paragraphs>0</Paragraphs>
  <TotalTime>2</TotalTime>
  <ScaleCrop>false</ScaleCrop>
  <LinksUpToDate>false</LinksUpToDate>
  <CharactersWithSpaces>301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彩虹之南</cp:lastModifiedBy>
  <cp:lastPrinted>2022-11-28T11:46:00Z</cp:lastPrinted>
  <dcterms:modified xsi:type="dcterms:W3CDTF">2024-06-24T04:09:29Z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D6403F2ED6564547BE4C15EDC524D26F_13</vt:lpwstr>
  </property>
</Properties>
</file>