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年泉州市直公立学校专项公开招聘新任教师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Y2ZWFhZGY2ZDFkNTcwMDI3NGIyYWFmMTYyZWQ5ZGEifQ=="/>
  </w:docVars>
  <w:rsids>
    <w:rsidRoot w:val="00000000"/>
    <w:rsid w:val="095C6FA1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209</Words>
  <Characters>219</Characters>
  <Lines>0</Lines>
  <Paragraphs>0</Paragraphs>
  <TotalTime>2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NJ</cp:lastModifiedBy>
  <cp:lastPrinted>2022-06-02T10:38:36Z</cp:lastPrinted>
  <dcterms:modified xsi:type="dcterms:W3CDTF">2022-06-02T10:38:39Z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41D39C66831F493F9F5BFBEFD2A3C3CF</vt:lpwstr>
  </property>
</Properties>
</file>