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7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kern w:val="0"/>
        </w:rPr>
      </w:pPr>
    </w:p>
    <w:sectPr>
      <w:headerReference r:id="rId3" w:type="default"/>
      <w:footerReference r:id="rId4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YjY0ZGNlOThlYTE2NDE0NTYyZWYyMjA4YzY5MmQifQ=="/>
  </w:docVars>
  <w:rsids>
    <w:rsidRoot w:val="0569361A"/>
    <w:rsid w:val="000056B0"/>
    <w:rsid w:val="00011760"/>
    <w:rsid w:val="0002257F"/>
    <w:rsid w:val="00024B25"/>
    <w:rsid w:val="00026A20"/>
    <w:rsid w:val="000302DF"/>
    <w:rsid w:val="00032CC9"/>
    <w:rsid w:val="00036B2F"/>
    <w:rsid w:val="00044C04"/>
    <w:rsid w:val="0004683E"/>
    <w:rsid w:val="00052E02"/>
    <w:rsid w:val="000550C5"/>
    <w:rsid w:val="00061142"/>
    <w:rsid w:val="00062144"/>
    <w:rsid w:val="00070E93"/>
    <w:rsid w:val="00077CAD"/>
    <w:rsid w:val="00082ADE"/>
    <w:rsid w:val="00090F99"/>
    <w:rsid w:val="00092338"/>
    <w:rsid w:val="00095F71"/>
    <w:rsid w:val="00096827"/>
    <w:rsid w:val="000A1B98"/>
    <w:rsid w:val="000A46BB"/>
    <w:rsid w:val="000A63D5"/>
    <w:rsid w:val="000A6E4A"/>
    <w:rsid w:val="000B0568"/>
    <w:rsid w:val="000B678A"/>
    <w:rsid w:val="000B71B9"/>
    <w:rsid w:val="000D2403"/>
    <w:rsid w:val="000D4A2C"/>
    <w:rsid w:val="000D5E15"/>
    <w:rsid w:val="000D6860"/>
    <w:rsid w:val="000E126F"/>
    <w:rsid w:val="000E221B"/>
    <w:rsid w:val="000E7CEB"/>
    <w:rsid w:val="00103E64"/>
    <w:rsid w:val="0011276D"/>
    <w:rsid w:val="00113B4C"/>
    <w:rsid w:val="00116F4E"/>
    <w:rsid w:val="00117F50"/>
    <w:rsid w:val="00124DCB"/>
    <w:rsid w:val="0012757D"/>
    <w:rsid w:val="001338B1"/>
    <w:rsid w:val="00140F5D"/>
    <w:rsid w:val="00153773"/>
    <w:rsid w:val="00155AEA"/>
    <w:rsid w:val="00162FFF"/>
    <w:rsid w:val="00170575"/>
    <w:rsid w:val="00173C5F"/>
    <w:rsid w:val="00180653"/>
    <w:rsid w:val="001942E3"/>
    <w:rsid w:val="00196DEC"/>
    <w:rsid w:val="001A1AE5"/>
    <w:rsid w:val="001C52F6"/>
    <w:rsid w:val="001C56FE"/>
    <w:rsid w:val="001E0933"/>
    <w:rsid w:val="001E0F6B"/>
    <w:rsid w:val="001E209B"/>
    <w:rsid w:val="001E6F4B"/>
    <w:rsid w:val="001E7C13"/>
    <w:rsid w:val="001F7E2F"/>
    <w:rsid w:val="0020018E"/>
    <w:rsid w:val="00200399"/>
    <w:rsid w:val="00203A15"/>
    <w:rsid w:val="00205A58"/>
    <w:rsid w:val="0021000E"/>
    <w:rsid w:val="00214355"/>
    <w:rsid w:val="00236ED3"/>
    <w:rsid w:val="0024395A"/>
    <w:rsid w:val="00245272"/>
    <w:rsid w:val="002465F8"/>
    <w:rsid w:val="00250554"/>
    <w:rsid w:val="00251206"/>
    <w:rsid w:val="00251B1C"/>
    <w:rsid w:val="00255F1C"/>
    <w:rsid w:val="002628CF"/>
    <w:rsid w:val="002658C0"/>
    <w:rsid w:val="00267DBF"/>
    <w:rsid w:val="00270A7A"/>
    <w:rsid w:val="00270B40"/>
    <w:rsid w:val="00276F73"/>
    <w:rsid w:val="00283A0F"/>
    <w:rsid w:val="00297AB1"/>
    <w:rsid w:val="002C2A48"/>
    <w:rsid w:val="002C3176"/>
    <w:rsid w:val="002C4CD8"/>
    <w:rsid w:val="002C5241"/>
    <w:rsid w:val="002C59CB"/>
    <w:rsid w:val="002C6E32"/>
    <w:rsid w:val="002D2EBC"/>
    <w:rsid w:val="002E1352"/>
    <w:rsid w:val="002E4A27"/>
    <w:rsid w:val="002F08F2"/>
    <w:rsid w:val="002F0BC9"/>
    <w:rsid w:val="002F1EA6"/>
    <w:rsid w:val="00301C8E"/>
    <w:rsid w:val="00303754"/>
    <w:rsid w:val="0030679C"/>
    <w:rsid w:val="00313BD1"/>
    <w:rsid w:val="00314084"/>
    <w:rsid w:val="00314754"/>
    <w:rsid w:val="00323A25"/>
    <w:rsid w:val="00331654"/>
    <w:rsid w:val="00331C7E"/>
    <w:rsid w:val="00333EC5"/>
    <w:rsid w:val="00337972"/>
    <w:rsid w:val="00342926"/>
    <w:rsid w:val="0034349F"/>
    <w:rsid w:val="0035679D"/>
    <w:rsid w:val="003577A2"/>
    <w:rsid w:val="00357F0A"/>
    <w:rsid w:val="003613E0"/>
    <w:rsid w:val="00370E4B"/>
    <w:rsid w:val="003736D1"/>
    <w:rsid w:val="003809BB"/>
    <w:rsid w:val="00382DA4"/>
    <w:rsid w:val="00383347"/>
    <w:rsid w:val="003865B9"/>
    <w:rsid w:val="0038740E"/>
    <w:rsid w:val="003A7C7D"/>
    <w:rsid w:val="003B0521"/>
    <w:rsid w:val="003B53DC"/>
    <w:rsid w:val="003C2508"/>
    <w:rsid w:val="003D4F77"/>
    <w:rsid w:val="003D5DA0"/>
    <w:rsid w:val="003D7584"/>
    <w:rsid w:val="003E48DF"/>
    <w:rsid w:val="003E4A9E"/>
    <w:rsid w:val="003E5127"/>
    <w:rsid w:val="003E6030"/>
    <w:rsid w:val="003F1D04"/>
    <w:rsid w:val="004154CB"/>
    <w:rsid w:val="0041618E"/>
    <w:rsid w:val="00426E86"/>
    <w:rsid w:val="00431272"/>
    <w:rsid w:val="0043350C"/>
    <w:rsid w:val="00436E92"/>
    <w:rsid w:val="004373A6"/>
    <w:rsid w:val="0044199D"/>
    <w:rsid w:val="00444260"/>
    <w:rsid w:val="00450659"/>
    <w:rsid w:val="00452163"/>
    <w:rsid w:val="004600B9"/>
    <w:rsid w:val="00464D4C"/>
    <w:rsid w:val="0047369F"/>
    <w:rsid w:val="004832A4"/>
    <w:rsid w:val="004A5D3C"/>
    <w:rsid w:val="004B1070"/>
    <w:rsid w:val="004B13E6"/>
    <w:rsid w:val="004C22BC"/>
    <w:rsid w:val="004E1ACA"/>
    <w:rsid w:val="004E5335"/>
    <w:rsid w:val="004E64D9"/>
    <w:rsid w:val="004E667E"/>
    <w:rsid w:val="004E714C"/>
    <w:rsid w:val="004F1CD7"/>
    <w:rsid w:val="004F311B"/>
    <w:rsid w:val="004F732E"/>
    <w:rsid w:val="005062BE"/>
    <w:rsid w:val="00510C89"/>
    <w:rsid w:val="00512B7F"/>
    <w:rsid w:val="005242EF"/>
    <w:rsid w:val="00530EBF"/>
    <w:rsid w:val="00543CB8"/>
    <w:rsid w:val="00552482"/>
    <w:rsid w:val="00564F20"/>
    <w:rsid w:val="00593463"/>
    <w:rsid w:val="005A7033"/>
    <w:rsid w:val="005A79E2"/>
    <w:rsid w:val="005B16A4"/>
    <w:rsid w:val="005B7E29"/>
    <w:rsid w:val="005D2A83"/>
    <w:rsid w:val="005D46E7"/>
    <w:rsid w:val="005D4729"/>
    <w:rsid w:val="005D478A"/>
    <w:rsid w:val="005F1990"/>
    <w:rsid w:val="005F73DD"/>
    <w:rsid w:val="006051B8"/>
    <w:rsid w:val="0061088B"/>
    <w:rsid w:val="00612F90"/>
    <w:rsid w:val="006149DB"/>
    <w:rsid w:val="00624BED"/>
    <w:rsid w:val="00644556"/>
    <w:rsid w:val="00645B2E"/>
    <w:rsid w:val="00646441"/>
    <w:rsid w:val="0064770E"/>
    <w:rsid w:val="00650BAE"/>
    <w:rsid w:val="00652059"/>
    <w:rsid w:val="0065264E"/>
    <w:rsid w:val="006537DF"/>
    <w:rsid w:val="00655D4B"/>
    <w:rsid w:val="006613DE"/>
    <w:rsid w:val="00662186"/>
    <w:rsid w:val="006644B7"/>
    <w:rsid w:val="00664580"/>
    <w:rsid w:val="0066532C"/>
    <w:rsid w:val="006666C6"/>
    <w:rsid w:val="00667D4B"/>
    <w:rsid w:val="00685D13"/>
    <w:rsid w:val="0069008B"/>
    <w:rsid w:val="00694937"/>
    <w:rsid w:val="006A321C"/>
    <w:rsid w:val="006B2186"/>
    <w:rsid w:val="006B6582"/>
    <w:rsid w:val="006C0786"/>
    <w:rsid w:val="006C3949"/>
    <w:rsid w:val="006D6252"/>
    <w:rsid w:val="006E143E"/>
    <w:rsid w:val="006E5E5C"/>
    <w:rsid w:val="006F325C"/>
    <w:rsid w:val="006F3587"/>
    <w:rsid w:val="006F5B82"/>
    <w:rsid w:val="006F7BD0"/>
    <w:rsid w:val="00703F0F"/>
    <w:rsid w:val="0070573C"/>
    <w:rsid w:val="00714239"/>
    <w:rsid w:val="00720110"/>
    <w:rsid w:val="00721B9E"/>
    <w:rsid w:val="00730287"/>
    <w:rsid w:val="0073463E"/>
    <w:rsid w:val="007421CA"/>
    <w:rsid w:val="0074305F"/>
    <w:rsid w:val="00745F1D"/>
    <w:rsid w:val="00750868"/>
    <w:rsid w:val="0075263B"/>
    <w:rsid w:val="0075531E"/>
    <w:rsid w:val="00756356"/>
    <w:rsid w:val="0076441D"/>
    <w:rsid w:val="00765B16"/>
    <w:rsid w:val="00767E15"/>
    <w:rsid w:val="00774073"/>
    <w:rsid w:val="00774B3A"/>
    <w:rsid w:val="00776823"/>
    <w:rsid w:val="00781C44"/>
    <w:rsid w:val="00781C9A"/>
    <w:rsid w:val="007901EE"/>
    <w:rsid w:val="00792D0C"/>
    <w:rsid w:val="0079379D"/>
    <w:rsid w:val="007947AB"/>
    <w:rsid w:val="007A3736"/>
    <w:rsid w:val="007B4F0C"/>
    <w:rsid w:val="007B6044"/>
    <w:rsid w:val="007B65A4"/>
    <w:rsid w:val="007C45FC"/>
    <w:rsid w:val="007D1697"/>
    <w:rsid w:val="007D2EA6"/>
    <w:rsid w:val="007F433C"/>
    <w:rsid w:val="007F6A14"/>
    <w:rsid w:val="008010AB"/>
    <w:rsid w:val="008051EB"/>
    <w:rsid w:val="00805326"/>
    <w:rsid w:val="008063FF"/>
    <w:rsid w:val="00820540"/>
    <w:rsid w:val="00821181"/>
    <w:rsid w:val="00821714"/>
    <w:rsid w:val="00821FE4"/>
    <w:rsid w:val="008220BC"/>
    <w:rsid w:val="00822B28"/>
    <w:rsid w:val="00830BA6"/>
    <w:rsid w:val="00831CDE"/>
    <w:rsid w:val="008329D3"/>
    <w:rsid w:val="00833B98"/>
    <w:rsid w:val="00835420"/>
    <w:rsid w:val="00835921"/>
    <w:rsid w:val="00851C9B"/>
    <w:rsid w:val="00871DBA"/>
    <w:rsid w:val="0087577D"/>
    <w:rsid w:val="008843E3"/>
    <w:rsid w:val="008873DE"/>
    <w:rsid w:val="00896800"/>
    <w:rsid w:val="008A2048"/>
    <w:rsid w:val="008B22C8"/>
    <w:rsid w:val="008B3399"/>
    <w:rsid w:val="008B4D77"/>
    <w:rsid w:val="008C52E5"/>
    <w:rsid w:val="008D2B1F"/>
    <w:rsid w:val="008E68A5"/>
    <w:rsid w:val="008F156D"/>
    <w:rsid w:val="008F2192"/>
    <w:rsid w:val="00905719"/>
    <w:rsid w:val="00907996"/>
    <w:rsid w:val="00915D87"/>
    <w:rsid w:val="009167CB"/>
    <w:rsid w:val="00916846"/>
    <w:rsid w:val="0092384A"/>
    <w:rsid w:val="00935D8B"/>
    <w:rsid w:val="00937615"/>
    <w:rsid w:val="009567FB"/>
    <w:rsid w:val="00957BA4"/>
    <w:rsid w:val="00960A0B"/>
    <w:rsid w:val="00962531"/>
    <w:rsid w:val="00972BA2"/>
    <w:rsid w:val="009752E0"/>
    <w:rsid w:val="0098057E"/>
    <w:rsid w:val="009A0D17"/>
    <w:rsid w:val="009B184A"/>
    <w:rsid w:val="009B41FD"/>
    <w:rsid w:val="009B4A56"/>
    <w:rsid w:val="009B7D19"/>
    <w:rsid w:val="009C133E"/>
    <w:rsid w:val="009C2BFE"/>
    <w:rsid w:val="009C32E5"/>
    <w:rsid w:val="009C3B66"/>
    <w:rsid w:val="009D0281"/>
    <w:rsid w:val="009D1872"/>
    <w:rsid w:val="009D4CEE"/>
    <w:rsid w:val="009D78FF"/>
    <w:rsid w:val="009F0149"/>
    <w:rsid w:val="009F0EF8"/>
    <w:rsid w:val="009F25AC"/>
    <w:rsid w:val="009F7236"/>
    <w:rsid w:val="00A061C0"/>
    <w:rsid w:val="00A07829"/>
    <w:rsid w:val="00A1062E"/>
    <w:rsid w:val="00A17169"/>
    <w:rsid w:val="00A25A2F"/>
    <w:rsid w:val="00A40819"/>
    <w:rsid w:val="00A41601"/>
    <w:rsid w:val="00A44C57"/>
    <w:rsid w:val="00A5027E"/>
    <w:rsid w:val="00A52468"/>
    <w:rsid w:val="00A5266C"/>
    <w:rsid w:val="00A53D41"/>
    <w:rsid w:val="00A5484C"/>
    <w:rsid w:val="00A56C74"/>
    <w:rsid w:val="00A71C48"/>
    <w:rsid w:val="00A774D9"/>
    <w:rsid w:val="00A953C0"/>
    <w:rsid w:val="00A97107"/>
    <w:rsid w:val="00AA209F"/>
    <w:rsid w:val="00AA6740"/>
    <w:rsid w:val="00AC577A"/>
    <w:rsid w:val="00AE05ED"/>
    <w:rsid w:val="00AE3E26"/>
    <w:rsid w:val="00AE4268"/>
    <w:rsid w:val="00AE5FF8"/>
    <w:rsid w:val="00AF7641"/>
    <w:rsid w:val="00B013F2"/>
    <w:rsid w:val="00B01503"/>
    <w:rsid w:val="00B13326"/>
    <w:rsid w:val="00B21D0E"/>
    <w:rsid w:val="00B24C9B"/>
    <w:rsid w:val="00B26253"/>
    <w:rsid w:val="00B34038"/>
    <w:rsid w:val="00B34990"/>
    <w:rsid w:val="00B40954"/>
    <w:rsid w:val="00B4166C"/>
    <w:rsid w:val="00B4434F"/>
    <w:rsid w:val="00B51C9D"/>
    <w:rsid w:val="00B577EE"/>
    <w:rsid w:val="00BA1CCD"/>
    <w:rsid w:val="00BA4A50"/>
    <w:rsid w:val="00BA6F0D"/>
    <w:rsid w:val="00BB1F6F"/>
    <w:rsid w:val="00BC3DCE"/>
    <w:rsid w:val="00BC3E27"/>
    <w:rsid w:val="00BC6F40"/>
    <w:rsid w:val="00BC75A7"/>
    <w:rsid w:val="00BD210C"/>
    <w:rsid w:val="00BD2639"/>
    <w:rsid w:val="00BD6CDA"/>
    <w:rsid w:val="00BE658C"/>
    <w:rsid w:val="00C22AB7"/>
    <w:rsid w:val="00C22E07"/>
    <w:rsid w:val="00C23CB4"/>
    <w:rsid w:val="00C3172A"/>
    <w:rsid w:val="00C32F7D"/>
    <w:rsid w:val="00C334EB"/>
    <w:rsid w:val="00C34BF0"/>
    <w:rsid w:val="00C401D6"/>
    <w:rsid w:val="00C64FC2"/>
    <w:rsid w:val="00C7014A"/>
    <w:rsid w:val="00C817CC"/>
    <w:rsid w:val="00C84E2E"/>
    <w:rsid w:val="00C9432E"/>
    <w:rsid w:val="00CA5354"/>
    <w:rsid w:val="00CA5B74"/>
    <w:rsid w:val="00CB1B7E"/>
    <w:rsid w:val="00CB3FE3"/>
    <w:rsid w:val="00CB41AB"/>
    <w:rsid w:val="00CB4AE4"/>
    <w:rsid w:val="00CB70E4"/>
    <w:rsid w:val="00CC190D"/>
    <w:rsid w:val="00CC5001"/>
    <w:rsid w:val="00CE5A18"/>
    <w:rsid w:val="00CE5EAB"/>
    <w:rsid w:val="00CF1B50"/>
    <w:rsid w:val="00CF797D"/>
    <w:rsid w:val="00D01870"/>
    <w:rsid w:val="00D01B3C"/>
    <w:rsid w:val="00D03C7A"/>
    <w:rsid w:val="00D0559C"/>
    <w:rsid w:val="00D05A36"/>
    <w:rsid w:val="00D20AFC"/>
    <w:rsid w:val="00D303B3"/>
    <w:rsid w:val="00D30529"/>
    <w:rsid w:val="00D33A20"/>
    <w:rsid w:val="00D35B5F"/>
    <w:rsid w:val="00D406A5"/>
    <w:rsid w:val="00D4154A"/>
    <w:rsid w:val="00D416A2"/>
    <w:rsid w:val="00D4613D"/>
    <w:rsid w:val="00D462D2"/>
    <w:rsid w:val="00D52642"/>
    <w:rsid w:val="00D53F96"/>
    <w:rsid w:val="00D563D2"/>
    <w:rsid w:val="00D71CB8"/>
    <w:rsid w:val="00D82245"/>
    <w:rsid w:val="00D85D02"/>
    <w:rsid w:val="00D866A8"/>
    <w:rsid w:val="00D86E8B"/>
    <w:rsid w:val="00D87C4C"/>
    <w:rsid w:val="00D92961"/>
    <w:rsid w:val="00DA4C70"/>
    <w:rsid w:val="00DA7E3C"/>
    <w:rsid w:val="00DB0600"/>
    <w:rsid w:val="00DB4D38"/>
    <w:rsid w:val="00DB6901"/>
    <w:rsid w:val="00DB7DA4"/>
    <w:rsid w:val="00DC0F75"/>
    <w:rsid w:val="00DC1F14"/>
    <w:rsid w:val="00DC3E75"/>
    <w:rsid w:val="00DD7C69"/>
    <w:rsid w:val="00DE380F"/>
    <w:rsid w:val="00DF0881"/>
    <w:rsid w:val="00DF2E08"/>
    <w:rsid w:val="00E00CAE"/>
    <w:rsid w:val="00E16B47"/>
    <w:rsid w:val="00E21D20"/>
    <w:rsid w:val="00E33BCE"/>
    <w:rsid w:val="00E341B7"/>
    <w:rsid w:val="00E34C7F"/>
    <w:rsid w:val="00E34D91"/>
    <w:rsid w:val="00E41542"/>
    <w:rsid w:val="00E51675"/>
    <w:rsid w:val="00E604A4"/>
    <w:rsid w:val="00E623E5"/>
    <w:rsid w:val="00E736E7"/>
    <w:rsid w:val="00E7486C"/>
    <w:rsid w:val="00E81873"/>
    <w:rsid w:val="00E8799E"/>
    <w:rsid w:val="00E915DB"/>
    <w:rsid w:val="00E93477"/>
    <w:rsid w:val="00E95EAA"/>
    <w:rsid w:val="00E97846"/>
    <w:rsid w:val="00EB2A2B"/>
    <w:rsid w:val="00EC2A5E"/>
    <w:rsid w:val="00ED5ED8"/>
    <w:rsid w:val="00ED6525"/>
    <w:rsid w:val="00ED6CF7"/>
    <w:rsid w:val="00EF0057"/>
    <w:rsid w:val="00F04F78"/>
    <w:rsid w:val="00F105A0"/>
    <w:rsid w:val="00F10EC0"/>
    <w:rsid w:val="00F14DF8"/>
    <w:rsid w:val="00F17607"/>
    <w:rsid w:val="00F23149"/>
    <w:rsid w:val="00F30437"/>
    <w:rsid w:val="00F32306"/>
    <w:rsid w:val="00F33198"/>
    <w:rsid w:val="00F34D41"/>
    <w:rsid w:val="00F404BB"/>
    <w:rsid w:val="00F44C05"/>
    <w:rsid w:val="00F471B5"/>
    <w:rsid w:val="00F476DA"/>
    <w:rsid w:val="00F51AFC"/>
    <w:rsid w:val="00F5787B"/>
    <w:rsid w:val="00F60B56"/>
    <w:rsid w:val="00F736FD"/>
    <w:rsid w:val="00F80795"/>
    <w:rsid w:val="00F817FC"/>
    <w:rsid w:val="00F83800"/>
    <w:rsid w:val="00F84C8E"/>
    <w:rsid w:val="00F939B7"/>
    <w:rsid w:val="00F94608"/>
    <w:rsid w:val="00F968A7"/>
    <w:rsid w:val="00F96C0E"/>
    <w:rsid w:val="00FA5BAD"/>
    <w:rsid w:val="00FC5D70"/>
    <w:rsid w:val="00FC5D92"/>
    <w:rsid w:val="00FD3952"/>
    <w:rsid w:val="00FD4B06"/>
    <w:rsid w:val="00FD6ADC"/>
    <w:rsid w:val="00FE0F85"/>
    <w:rsid w:val="00FE49EB"/>
    <w:rsid w:val="00FE5439"/>
    <w:rsid w:val="00FF129C"/>
    <w:rsid w:val="01575445"/>
    <w:rsid w:val="026424D0"/>
    <w:rsid w:val="053C5714"/>
    <w:rsid w:val="05546498"/>
    <w:rsid w:val="0569361A"/>
    <w:rsid w:val="06220D6C"/>
    <w:rsid w:val="06B036DE"/>
    <w:rsid w:val="0D99337E"/>
    <w:rsid w:val="10284C2D"/>
    <w:rsid w:val="103E6890"/>
    <w:rsid w:val="10DC1044"/>
    <w:rsid w:val="10FE096E"/>
    <w:rsid w:val="14DE53F9"/>
    <w:rsid w:val="184150A2"/>
    <w:rsid w:val="1B0C306F"/>
    <w:rsid w:val="1D4D2B7F"/>
    <w:rsid w:val="1D5115B8"/>
    <w:rsid w:val="2B1F2C05"/>
    <w:rsid w:val="2C346A45"/>
    <w:rsid w:val="2EC479AC"/>
    <w:rsid w:val="31AA2107"/>
    <w:rsid w:val="353B3E83"/>
    <w:rsid w:val="356C3BFA"/>
    <w:rsid w:val="361D4CEE"/>
    <w:rsid w:val="375755AD"/>
    <w:rsid w:val="39232283"/>
    <w:rsid w:val="3A8F4314"/>
    <w:rsid w:val="3B6370B8"/>
    <w:rsid w:val="3B8B7016"/>
    <w:rsid w:val="3BE54FE0"/>
    <w:rsid w:val="3C44609B"/>
    <w:rsid w:val="3F6251B6"/>
    <w:rsid w:val="404B3C60"/>
    <w:rsid w:val="414B1639"/>
    <w:rsid w:val="41BD30BF"/>
    <w:rsid w:val="43F92FFF"/>
    <w:rsid w:val="44862D55"/>
    <w:rsid w:val="49E70CE1"/>
    <w:rsid w:val="4A7F6A5C"/>
    <w:rsid w:val="4ACD740E"/>
    <w:rsid w:val="4DD81179"/>
    <w:rsid w:val="4F6864CF"/>
    <w:rsid w:val="501B2ECE"/>
    <w:rsid w:val="517174DB"/>
    <w:rsid w:val="526B45C4"/>
    <w:rsid w:val="554E3DBB"/>
    <w:rsid w:val="55680FF5"/>
    <w:rsid w:val="57461FE2"/>
    <w:rsid w:val="5AE537BB"/>
    <w:rsid w:val="5B2630E4"/>
    <w:rsid w:val="5B391738"/>
    <w:rsid w:val="5D0154D8"/>
    <w:rsid w:val="601628EF"/>
    <w:rsid w:val="61C74424"/>
    <w:rsid w:val="649B0E99"/>
    <w:rsid w:val="68585C70"/>
    <w:rsid w:val="68EE242A"/>
    <w:rsid w:val="692C0C80"/>
    <w:rsid w:val="69A92FB8"/>
    <w:rsid w:val="6D9364BE"/>
    <w:rsid w:val="6E89390A"/>
    <w:rsid w:val="6F975F3D"/>
    <w:rsid w:val="6FEC0000"/>
    <w:rsid w:val="712E4B8B"/>
    <w:rsid w:val="728D265B"/>
    <w:rsid w:val="74683563"/>
    <w:rsid w:val="782B18E2"/>
    <w:rsid w:val="79940838"/>
    <w:rsid w:val="7BCA1097"/>
    <w:rsid w:val="7E2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  <w:rPr>
      <w:sz w:val="24"/>
      <w:szCs w:val="20"/>
    </w:rPr>
  </w:style>
  <w:style w:type="paragraph" w:styleId="3">
    <w:name w:val="Balloon Text"/>
    <w:basedOn w:val="1"/>
    <w:link w:val="17"/>
    <w:semiHidden/>
    <w:qFormat/>
    <w:locked/>
    <w:uiPriority w:val="99"/>
    <w:rPr>
      <w:kern w:val="0"/>
      <w:sz w:val="18"/>
      <w:szCs w:val="2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3">
    <w:name w:val="Footer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4">
    <w:name w:val="Header Char"/>
    <w:basedOn w:val="9"/>
    <w:link w:val="5"/>
    <w:semiHidden/>
    <w:qFormat/>
    <w:locked/>
    <w:uiPriority w:val="99"/>
    <w:rPr>
      <w:rFonts w:cs="Times New Roman"/>
      <w:sz w:val="18"/>
    </w:rPr>
  </w:style>
  <w:style w:type="character" w:customStyle="1" w:styleId="15">
    <w:name w:val="Date Char"/>
    <w:basedOn w:val="9"/>
    <w:link w:val="2"/>
    <w:qFormat/>
    <w:locked/>
    <w:uiPriority w:val="99"/>
    <w:rPr>
      <w:rFonts w:cs="Times New Roman"/>
      <w:kern w:val="2"/>
      <w:sz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alloon Text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8">
    <w:name w:val="page number"/>
    <w:basedOn w:val="9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5921</Words>
  <Characters>6142</Characters>
  <Lines>0</Lines>
  <Paragraphs>0</Paragraphs>
  <TotalTime>79</TotalTime>
  <ScaleCrop>false</ScaleCrop>
  <LinksUpToDate>false</LinksUpToDate>
  <CharactersWithSpaces>6308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2019-07-29T06:49:00Z</dcterms:created>
  <dc:creator>Administrator</dc:creator>
  <cp:lastModifiedBy>〆、溜溜梅(り</cp:lastModifiedBy>
  <cp:lastPrinted>2022-07-04T07:16:00Z</cp:lastPrinted>
  <dcterms:modified xsi:type="dcterms:W3CDTF">2022-07-15T09:29:12Z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9B2C84BC9A904711B544FD8FFC99B665</vt:lpwstr>
  </property>
</Properties>
</file>