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           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</w:rPr>
        <w:t xml:space="preserve">                </w:t>
      </w: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 xml:space="preserve"> </w:t>
      </w:r>
    </w:p>
    <w:p>
      <w:pPr>
        <w:spacing w:line="5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sz w:val="36"/>
          <w:szCs w:val="36"/>
        </w:rPr>
        <w:t>年丹江口市事业单位公开招聘资格复审确认表</w:t>
      </w:r>
    </w:p>
    <w:tbl>
      <w:tblPr>
        <w:tblStyle w:val="2"/>
        <w:tblW w:w="878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827"/>
        <w:gridCol w:w="389"/>
        <w:gridCol w:w="417"/>
        <w:gridCol w:w="800"/>
        <w:gridCol w:w="945"/>
        <w:gridCol w:w="265"/>
        <w:gridCol w:w="1224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  <w:lang w:eastAsia="zh-TW"/>
              </w:rPr>
            </w:pP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2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持有职业资格情况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（名称、层级、取得时间等）</w:t>
            </w:r>
          </w:p>
        </w:tc>
        <w:tc>
          <w:tcPr>
            <w:tcW w:w="552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代码及名称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招聘单位名称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学习和工作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（从高中开始）</w:t>
            </w:r>
          </w:p>
        </w:tc>
        <w:tc>
          <w:tcPr>
            <w:tcW w:w="717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61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家庭成员及工作单位</w:t>
            </w:r>
          </w:p>
        </w:tc>
        <w:tc>
          <w:tcPr>
            <w:tcW w:w="7173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margin" w:tblpX="108" w:tblpY="1"/>
        <w:tblW w:w="8789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73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</w:trPr>
        <w:tc>
          <w:tcPr>
            <w:tcW w:w="10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7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□经复审，符合报考条件；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□经复审，不符合报考条件，原因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审核人签字：1、              2、               　　　　　　　　　　　　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MzQwOWVkYzU4ZDM3Y2RjYjE2ZjAyN2I5OTU3NDUifQ=="/>
  </w:docVars>
  <w:rsids>
    <w:rsidRoot w:val="0BB742D5"/>
    <w:rsid w:val="0BB742D5"/>
    <w:rsid w:val="38F802D2"/>
    <w:rsid w:val="69476919"/>
    <w:rsid w:val="6D535020"/>
    <w:rsid w:val="76564396"/>
    <w:rsid w:val="7D1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246</Words>
  <Characters>252</Characters>
  <Lines>0</Lines>
  <Paragraphs>0</Paragraphs>
  <TotalTime>0</TotalTime>
  <ScaleCrop>false</ScaleCrop>
  <LinksUpToDate>false</LinksUpToDate>
  <CharactersWithSpaces>440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2020-08-05T03:50:00Z</dcterms:created>
  <dc:creator>Administrator</dc:creator>
  <cp:lastModifiedBy>djk_dxy</cp:lastModifiedBy>
  <dcterms:modified xsi:type="dcterms:W3CDTF">2023-05-04T09:15:32Z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B98E1461D3DE461EA72BD6D218AF578A_13</vt:lpwstr>
  </property>
</Properties>
</file>