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t xml:space="preserve">  </w:t>
      </w:r>
      <w:r>
        <w:rPr>
          <w:rFonts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一、真实、准确地提供本人个人信息、证明资料、资格证件等相关材料；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二、认真履行报考人员的各项义务；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jYyMzcxZmUyNDY0MWNjMzJmNDYwYmQ5MmVkYjEifQ=="/>
  </w:docVars>
  <w:rsids>
    <w:rsidRoot w:val="3594592F"/>
    <w:rsid w:val="0028652B"/>
    <w:rsid w:val="00624ACE"/>
    <w:rsid w:val="0081454A"/>
    <w:rsid w:val="00A20824"/>
    <w:rsid w:val="00AD0D7C"/>
    <w:rsid w:val="00C740EE"/>
    <w:rsid w:val="00E90D43"/>
    <w:rsid w:val="00FA0D24"/>
    <w:rsid w:val="00FB207E"/>
    <w:rsid w:val="06593CAE"/>
    <w:rsid w:val="23CF3EF9"/>
    <w:rsid w:val="27344261"/>
    <w:rsid w:val="2E1470F4"/>
    <w:rsid w:val="3594592F"/>
    <w:rsid w:val="679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145</Words>
  <Characters>145</Characters>
  <Lines>0</Lines>
  <Paragraphs>0</Paragraphs>
  <TotalTime>41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2023-07-19T03:10:56Z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0E3B62475561411992BADC51563D3D1C_13</vt:lpwstr>
  </property>
</Properties>
</file>