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0" w:rsidRPr="00A11F98" w:rsidRDefault="007D1CA4">
      <w:pPr>
        <w:rPr>
          <w:rFonts w:ascii="仿宋_GB2312" w:eastAsia="仿宋_GB2312" w:hAnsi="黑体"/>
          <w:sz w:val="32"/>
          <w:szCs w:val="32"/>
        </w:rPr>
      </w:pPr>
      <w:r w:rsidRPr="00A11F98">
        <w:rPr>
          <w:rFonts w:ascii="仿宋_GB2312" w:eastAsia="仿宋_GB2312" w:hAnsi="黑体" w:hint="eastAsia"/>
          <w:sz w:val="32"/>
          <w:szCs w:val="32"/>
        </w:rPr>
        <w:t>附件2</w:t>
      </w:r>
    </w:p>
    <w:p w:rsidR="003A0010" w:rsidRPr="00903B66" w:rsidRDefault="00A11F98">
      <w:pPr>
        <w:spacing w:line="520" w:lineRule="exact"/>
        <w:jc w:val="center"/>
        <w:rPr>
          <w:b/>
          <w:bCs/>
          <w:sz w:val="32"/>
          <w:szCs w:val="32"/>
        </w:rPr>
      </w:pPr>
      <w:r w:rsidRPr="00903B66">
        <w:rPr>
          <w:rFonts w:hint="eastAsia"/>
          <w:b/>
          <w:bCs/>
          <w:sz w:val="32"/>
          <w:szCs w:val="32"/>
        </w:rPr>
        <w:t>2020年度</w:t>
      </w:r>
      <w:r w:rsidR="006C1719" w:rsidRPr="00903B66">
        <w:rPr>
          <w:rFonts w:hint="eastAsia"/>
          <w:b/>
          <w:bCs/>
          <w:sz w:val="32"/>
          <w:szCs w:val="32"/>
        </w:rPr>
        <w:t>襄阳高新区中小学幼儿园</w:t>
      </w:r>
      <w:r w:rsidR="007D1CA4" w:rsidRPr="00903B66">
        <w:rPr>
          <w:rFonts w:hint="eastAsia"/>
          <w:b/>
          <w:bCs/>
          <w:sz w:val="32"/>
          <w:szCs w:val="32"/>
        </w:rPr>
        <w:t>公开招聘工作人员资格</w:t>
      </w:r>
      <w:r w:rsidR="000D3509" w:rsidRPr="00903B66">
        <w:rPr>
          <w:rFonts w:hint="eastAsia"/>
          <w:b/>
          <w:bCs/>
          <w:sz w:val="32"/>
          <w:szCs w:val="32"/>
        </w:rPr>
        <w:t>审查</w:t>
      </w:r>
      <w:r w:rsidR="007D1CA4" w:rsidRPr="00903B66">
        <w:rPr>
          <w:rFonts w:hint="eastAsia"/>
          <w:b/>
          <w:bCs/>
          <w:sz w:val="32"/>
          <w:szCs w:val="32"/>
        </w:rPr>
        <w:t>登记表</w:t>
      </w:r>
    </w:p>
    <w:p w:rsidR="003A0010" w:rsidRDefault="007D1CA4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4"/>
        <w:gridCol w:w="311"/>
        <w:gridCol w:w="398"/>
        <w:gridCol w:w="708"/>
        <w:gridCol w:w="175"/>
        <w:gridCol w:w="534"/>
        <w:gridCol w:w="115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3A0010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21958" w:rsidTr="00C21958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C21958" w:rsidRDefault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C21958" w:rsidRDefault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:rsidR="00C21958" w:rsidRDefault="00C21958" w:rsidP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</w:p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</w:p>
          <w:p w:rsidR="00C21958" w:rsidRDefault="00C21958" w:rsidP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58" w:rsidRDefault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</w:p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</w:p>
          <w:p w:rsidR="00C21958" w:rsidRDefault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C21958" w:rsidRDefault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58" w:rsidRDefault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C21958" w:rsidRDefault="00C2195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C21958" w:rsidRDefault="00C21958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C21958" w:rsidRDefault="00C21958" w:rsidP="00C2195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C21958" w:rsidRDefault="00C2195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3A001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3A0010" w:rsidRDefault="00E256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</w:t>
            </w:r>
          </w:p>
          <w:p w:rsidR="003A0010" w:rsidRDefault="007D1CA4" w:rsidP="00E256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3A0010" w:rsidRDefault="003A0010" w:rsidP="00C2195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3A0010" w:rsidRDefault="003A001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3A0010" w:rsidRDefault="003A001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3A0010" w:rsidTr="00E2561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3A0010" w:rsidRDefault="003A0010" w:rsidP="00C21958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3A0010" w:rsidRDefault="003A001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tcBorders>
              <w:bottom w:val="single" w:sz="6" w:space="0" w:color="auto"/>
            </w:tcBorders>
            <w:vAlign w:val="center"/>
          </w:tcPr>
          <w:p w:rsidR="003A0010" w:rsidRDefault="003A001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3A0010" w:rsidTr="00C21958">
        <w:trPr>
          <w:cantSplit/>
          <w:trHeight w:hRule="exact" w:val="567"/>
          <w:jc w:val="center"/>
        </w:trPr>
        <w:tc>
          <w:tcPr>
            <w:tcW w:w="14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010" w:rsidRDefault="00C21958" w:rsidP="00A05551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</w:t>
            </w:r>
            <w:r w:rsidR="007D1CA4">
              <w:rPr>
                <w:rFonts w:ascii="仿宋_GB2312" w:eastAsia="仿宋_GB2312" w:hint="eastAsia"/>
                <w:bCs/>
              </w:rPr>
              <w:t>学历</w:t>
            </w:r>
          </w:p>
          <w:p w:rsidR="003A0010" w:rsidRDefault="007D1CA4" w:rsidP="00C21958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405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A0010" w:rsidRDefault="003A001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010" w:rsidRDefault="007D1CA4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010" w:rsidRDefault="003A001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3A0010" w:rsidTr="00C21958">
        <w:trPr>
          <w:cantSplit/>
          <w:trHeight w:val="587"/>
          <w:jc w:val="center"/>
        </w:trPr>
        <w:tc>
          <w:tcPr>
            <w:tcW w:w="1472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0010" w:rsidRDefault="007D1C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3A0010" w:rsidRDefault="007D1CA4" w:rsidP="00A05551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10" w:rsidRDefault="007D1CA4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3A0010" w:rsidRDefault="003A0010" w:rsidP="00A05551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A0010" w:rsidTr="00C21958">
        <w:trPr>
          <w:cantSplit/>
          <w:trHeight w:val="724"/>
          <w:jc w:val="center"/>
        </w:trPr>
        <w:tc>
          <w:tcPr>
            <w:tcW w:w="1472" w:type="dxa"/>
            <w:gridSpan w:val="4"/>
            <w:tcBorders>
              <w:right w:val="single" w:sz="4" w:space="0" w:color="auto"/>
            </w:tcBorders>
            <w:vAlign w:val="center"/>
          </w:tcPr>
          <w:p w:rsidR="003A0010" w:rsidRDefault="007D1CA4" w:rsidP="00A05551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3A0010" w:rsidRDefault="007D1CA4" w:rsidP="00A05551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055" w:type="dxa"/>
            <w:gridSpan w:val="18"/>
            <w:tcBorders>
              <w:left w:val="single" w:sz="4" w:space="0" w:color="auto"/>
            </w:tcBorders>
            <w:vAlign w:val="center"/>
          </w:tcPr>
          <w:p w:rsidR="003A0010" w:rsidRDefault="003A0010" w:rsidP="00A05551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3A0010" w:rsidRDefault="007D1CA4" w:rsidP="00A05551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3A0010" w:rsidRDefault="003A0010" w:rsidP="00A05551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3A0010" w:rsidTr="00C21958">
        <w:trPr>
          <w:cantSplit/>
          <w:trHeight w:val="338"/>
          <w:jc w:val="center"/>
        </w:trPr>
        <w:tc>
          <w:tcPr>
            <w:tcW w:w="1472" w:type="dxa"/>
            <w:gridSpan w:val="4"/>
            <w:vMerge w:val="restart"/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3A0010" w:rsidRDefault="007D1C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055" w:type="dxa"/>
            <w:gridSpan w:val="18"/>
            <w:vMerge w:val="restart"/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A0010" w:rsidTr="00C21958">
        <w:trPr>
          <w:cantSplit/>
          <w:trHeight w:val="337"/>
          <w:jc w:val="center"/>
        </w:trPr>
        <w:tc>
          <w:tcPr>
            <w:tcW w:w="1472" w:type="dxa"/>
            <w:gridSpan w:val="4"/>
            <w:vMerge/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055" w:type="dxa"/>
            <w:gridSpan w:val="18"/>
            <w:vMerge/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A0010" w:rsidTr="00C21958">
        <w:trPr>
          <w:cantSplit/>
          <w:trHeight w:hRule="exact" w:val="560"/>
          <w:jc w:val="center"/>
        </w:trPr>
        <w:tc>
          <w:tcPr>
            <w:tcW w:w="1472" w:type="dxa"/>
            <w:gridSpan w:val="4"/>
            <w:vAlign w:val="center"/>
          </w:tcPr>
          <w:p w:rsidR="003A0010" w:rsidRDefault="007D1CA4" w:rsidP="00C2195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055" w:type="dxa"/>
            <w:gridSpan w:val="18"/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3A0010" w:rsidRDefault="007D1CA4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3A0010" w:rsidRDefault="003A001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A0010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3A0010" w:rsidRDefault="007D1CA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3A0010" w:rsidRDefault="007D1CA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3A0010" w:rsidRDefault="007D1CA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3A0010" w:rsidRDefault="007D1CA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3A0010" w:rsidRDefault="003A001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3A0010" w:rsidRDefault="003A001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3A0010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3A0010" w:rsidRDefault="007D1CA4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3A0010" w:rsidRDefault="003A001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3A0010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3A0010" w:rsidRDefault="007D1CA4" w:rsidP="00A05551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3A0010" w:rsidRDefault="007D1CA4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3A0010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A0010" w:rsidRDefault="007D1CA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3A0010" w:rsidRDefault="003A001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3A0010" w:rsidRDefault="003A001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3A0010" w:rsidRDefault="007D1CA4" w:rsidP="00A05551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3A0010" w:rsidRDefault="003A001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3A0010" w:rsidRDefault="007D1CA4" w:rsidP="007F7C34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</w:t>
            </w:r>
            <w:r w:rsidR="007F7C34">
              <w:rPr>
                <w:rFonts w:ascii="仿宋_GB2312" w:eastAsia="仿宋_GB2312" w:hint="eastAsia"/>
                <w:bCs/>
              </w:rPr>
              <w:t>20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3A0010" w:rsidRDefault="007D1CA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3A0010" w:rsidRDefault="003A001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3A0010" w:rsidRDefault="003A001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3A0010" w:rsidRDefault="003A001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3A0010" w:rsidRDefault="007D1CA4" w:rsidP="00A05551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3A0010" w:rsidRDefault="007D1CA4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3A0010" w:rsidRDefault="007D1CA4" w:rsidP="007F7C34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</w:t>
            </w:r>
            <w:r w:rsidR="007F7C34">
              <w:rPr>
                <w:rFonts w:ascii="仿宋_GB2312" w:eastAsia="仿宋_GB2312" w:hint="eastAsia"/>
                <w:bCs/>
              </w:rPr>
              <w:t>20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3A0010" w:rsidRDefault="007D1CA4">
      <w:r>
        <w:rPr>
          <w:rFonts w:ascii="仿宋_GB2312" w:eastAsia="仿宋_GB2312" w:hint="eastAsia"/>
          <w:bCs/>
        </w:rPr>
        <w:t>注：以上表格内容必须认真填写，字迹清晰。</w:t>
      </w:r>
    </w:p>
    <w:sectPr w:rsidR="003A0010" w:rsidSect="003A0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47" w:rsidRDefault="00296B47" w:rsidP="00A05551">
      <w:r>
        <w:separator/>
      </w:r>
    </w:p>
  </w:endnote>
  <w:endnote w:type="continuationSeparator" w:id="0">
    <w:p w:rsidR="00296B47" w:rsidRDefault="00296B47" w:rsidP="00A0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47" w:rsidRDefault="00296B47" w:rsidP="00A05551">
      <w:r>
        <w:separator/>
      </w:r>
    </w:p>
  </w:footnote>
  <w:footnote w:type="continuationSeparator" w:id="0">
    <w:p w:rsidR="00296B47" w:rsidRDefault="00296B47" w:rsidP="00A05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65AB3"/>
    <w:rsid w:val="000758C7"/>
    <w:rsid w:val="00076393"/>
    <w:rsid w:val="000863A5"/>
    <w:rsid w:val="000D3509"/>
    <w:rsid w:val="000D6B51"/>
    <w:rsid w:val="000F6ED2"/>
    <w:rsid w:val="00113378"/>
    <w:rsid w:val="00195260"/>
    <w:rsid w:val="001D586A"/>
    <w:rsid w:val="00272E1B"/>
    <w:rsid w:val="00296B47"/>
    <w:rsid w:val="003402F1"/>
    <w:rsid w:val="003A0010"/>
    <w:rsid w:val="003D12AC"/>
    <w:rsid w:val="0040209B"/>
    <w:rsid w:val="004237DC"/>
    <w:rsid w:val="00530D1B"/>
    <w:rsid w:val="005435D0"/>
    <w:rsid w:val="0055408C"/>
    <w:rsid w:val="005707D1"/>
    <w:rsid w:val="00571608"/>
    <w:rsid w:val="005C5078"/>
    <w:rsid w:val="00617B6E"/>
    <w:rsid w:val="00694B89"/>
    <w:rsid w:val="006C1719"/>
    <w:rsid w:val="00717B45"/>
    <w:rsid w:val="00742478"/>
    <w:rsid w:val="00753AD6"/>
    <w:rsid w:val="0077103A"/>
    <w:rsid w:val="007D1CA4"/>
    <w:rsid w:val="007E1312"/>
    <w:rsid w:val="007F43E1"/>
    <w:rsid w:val="007F7C34"/>
    <w:rsid w:val="008004C9"/>
    <w:rsid w:val="00834904"/>
    <w:rsid w:val="008649F1"/>
    <w:rsid w:val="008B0EFD"/>
    <w:rsid w:val="008C5ED8"/>
    <w:rsid w:val="008E6B13"/>
    <w:rsid w:val="008F4773"/>
    <w:rsid w:val="00903B66"/>
    <w:rsid w:val="00947497"/>
    <w:rsid w:val="009511BB"/>
    <w:rsid w:val="00953BF9"/>
    <w:rsid w:val="009A7DF1"/>
    <w:rsid w:val="009C69EB"/>
    <w:rsid w:val="009D77F3"/>
    <w:rsid w:val="009F015C"/>
    <w:rsid w:val="00A05551"/>
    <w:rsid w:val="00A11F98"/>
    <w:rsid w:val="00A1689F"/>
    <w:rsid w:val="00A358F7"/>
    <w:rsid w:val="00A6511F"/>
    <w:rsid w:val="00AB01E0"/>
    <w:rsid w:val="00AC6412"/>
    <w:rsid w:val="00B53679"/>
    <w:rsid w:val="00B64D2D"/>
    <w:rsid w:val="00BA5A9E"/>
    <w:rsid w:val="00BB736E"/>
    <w:rsid w:val="00BB73EA"/>
    <w:rsid w:val="00BF184E"/>
    <w:rsid w:val="00C01D69"/>
    <w:rsid w:val="00C21958"/>
    <w:rsid w:val="00C223D9"/>
    <w:rsid w:val="00C24775"/>
    <w:rsid w:val="00C856A0"/>
    <w:rsid w:val="00CD2977"/>
    <w:rsid w:val="00CE1390"/>
    <w:rsid w:val="00D212C3"/>
    <w:rsid w:val="00D54727"/>
    <w:rsid w:val="00D62283"/>
    <w:rsid w:val="00DA7564"/>
    <w:rsid w:val="00DC6B20"/>
    <w:rsid w:val="00DF6FF7"/>
    <w:rsid w:val="00E25610"/>
    <w:rsid w:val="00E41612"/>
    <w:rsid w:val="00E44343"/>
    <w:rsid w:val="00E54638"/>
    <w:rsid w:val="00E93575"/>
    <w:rsid w:val="00EA5376"/>
    <w:rsid w:val="00F34884"/>
    <w:rsid w:val="00F425E3"/>
    <w:rsid w:val="00F47606"/>
    <w:rsid w:val="00F53310"/>
    <w:rsid w:val="00F636CA"/>
    <w:rsid w:val="00F7018B"/>
    <w:rsid w:val="00F81524"/>
    <w:rsid w:val="00F91C62"/>
    <w:rsid w:val="00FC0C6D"/>
    <w:rsid w:val="00FC3938"/>
    <w:rsid w:val="125051AC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00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3A0010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0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5551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55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5551"/>
    <w:rPr>
      <w:rFonts w:ascii="宋体" w:hAnsi="宋体" w:cs="宋体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D77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77F3"/>
    <w:rPr>
      <w:color w:val="800080"/>
      <w:u w:val="single"/>
    </w:rPr>
  </w:style>
  <w:style w:type="paragraph" w:customStyle="1" w:styleId="font5">
    <w:name w:val="font5"/>
    <w:basedOn w:val="a"/>
    <w:rsid w:val="009D77F3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9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9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/>
      <w:sz w:val="20"/>
      <w:szCs w:val="20"/>
    </w:rPr>
  </w:style>
  <w:style w:type="paragraph" w:customStyle="1" w:styleId="xl65">
    <w:name w:val="xl65"/>
    <w:basedOn w:val="a"/>
    <w:rsid w:val="009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D77F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1420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Administrator</cp:lastModifiedBy>
  <cp:revision>28</cp:revision>
  <cp:lastPrinted>2018-07-03T01:49:00Z</cp:lastPrinted>
  <dcterms:created xsi:type="dcterms:W3CDTF">2020-08-11T03:22:00Z</dcterms:created>
  <dcterms:modified xsi:type="dcterms:W3CDTF">2020-08-14T09:50:00Z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