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A" w:rsidRDefault="00877B86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 w:rsidRPr="00877B86">
        <w:rPr>
          <w:rFonts w:ascii="黑体" w:eastAsia="黑体" w:hAnsi="黑体" w:cs="黑体" w:hint="eastAsia"/>
          <w:sz w:val="36"/>
          <w:szCs w:val="36"/>
        </w:rPr>
        <w:t>青岛工学院2024年</w:t>
      </w:r>
      <w:r w:rsidR="000D3A4A">
        <w:rPr>
          <w:rFonts w:ascii="黑体" w:eastAsia="黑体" w:hAnsi="黑体" w:cs="黑体" w:hint="eastAsia"/>
          <w:sz w:val="36"/>
          <w:szCs w:val="36"/>
        </w:rPr>
        <w:t>专任教师</w:t>
      </w:r>
      <w:r w:rsidRPr="00877B86">
        <w:rPr>
          <w:rFonts w:ascii="黑体" w:eastAsia="黑体" w:hAnsi="黑体" w:cs="黑体" w:hint="eastAsia"/>
          <w:sz w:val="36"/>
          <w:szCs w:val="36"/>
        </w:rPr>
        <w:t>岗位汇总表</w:t>
      </w:r>
    </w:p>
    <w:tbl>
      <w:tblPr>
        <w:tblW w:w="878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543"/>
      </w:tblGrid>
      <w:tr w:rsidR="00555FFA" w:rsidTr="00580FA5">
        <w:trPr>
          <w:trHeight w:val="482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学科/专业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  <w:r w:rsidR="00152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  <w:r w:rsidR="00ED37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 w:rsidR="00555FFA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</w:pPr>
            <w:r>
              <w:rPr>
                <w:rFonts w:hint="eastAsia"/>
              </w:rPr>
              <w:t>机电工程学院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</w:pPr>
            <w:r w:rsidRPr="009E05D1">
              <w:rPr>
                <w:rFonts w:hint="eastAsia"/>
              </w:rPr>
              <w:t>机械设计制造及其自动化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D95D21" w:rsidP="00D95D21">
            <w:pPr>
              <w:jc w:val="center"/>
            </w:pPr>
            <w:r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通信工程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t>网络工程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物联网工程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信息安全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计算机应用技术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  <w:lang w:eastAsia="zh-Hans"/>
              </w:rPr>
              <w:t>人工智能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数据科学与大数据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经济管理学院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工商管理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电子商务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国际</w:t>
            </w:r>
            <w:r w:rsidRPr="009E05D1">
              <w:t>商务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市场营销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物流管理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人力资源管理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金融工程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proofErr w:type="gramStart"/>
            <w:r w:rsidRPr="0096566F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大数据与会计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财务管理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知识产权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65692C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lastRenderedPageBreak/>
              <w:t>建筑工程学院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土木工程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工程管理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建筑学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外语学院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英语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日语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俄语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/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德语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食品工程学院</w:t>
            </w:r>
          </w:p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食品科学与工程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食品营养与检验教育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食品质量与安全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化学工程与工业生物工程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设计艺术与传媒学院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产品设计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工业设计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数字媒体技术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数字媒体艺术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E05D1">
              <w:rPr>
                <w:rFonts w:hint="eastAsia"/>
              </w:rPr>
              <w:t>视觉传达艺术设计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基础教育学院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大学体育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t>大学英语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数学、运筹学与控制论</w:t>
            </w:r>
            <w:r>
              <w:rPr>
                <w:rFonts w:hint="eastAsia"/>
              </w:rPr>
              <w:t>、概率论与数理统计等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汉语言文学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/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57772C" w:rsidP="00A017F4">
            <w:pPr>
              <w:jc w:val="center"/>
            </w:pPr>
            <w:r>
              <w:rPr>
                <w:rFonts w:hint="eastAsia"/>
              </w:rPr>
              <w:t>社会体育</w:t>
            </w:r>
            <w:bookmarkStart w:id="0" w:name="_GoBack"/>
            <w:bookmarkEnd w:id="0"/>
            <w:r w:rsidR="00D95D21">
              <w:rPr>
                <w:rFonts w:hint="eastAsia"/>
              </w:rPr>
              <w:t>指导</w:t>
            </w:r>
            <w:r w:rsidR="00D95D21" w:rsidRPr="0096566F">
              <w:rPr>
                <w:rFonts w:hint="eastAsia"/>
              </w:rPr>
              <w:t>与管理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/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公共艺术（音、美、书、戏、舞）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D95D21" w:rsidRPr="0096566F" w:rsidRDefault="00D95D21" w:rsidP="00A017F4"/>
        </w:tc>
        <w:tc>
          <w:tcPr>
            <w:tcW w:w="2977" w:type="dxa"/>
            <w:shd w:val="clear" w:color="auto" w:fill="auto"/>
            <w:vAlign w:val="center"/>
          </w:tcPr>
          <w:p w:rsidR="00D95D21" w:rsidRPr="0096566F" w:rsidRDefault="00D95D21" w:rsidP="00A017F4">
            <w:pPr>
              <w:jc w:val="center"/>
            </w:pPr>
            <w:r w:rsidRPr="0096566F">
              <w:rPr>
                <w:rFonts w:hint="eastAsia"/>
              </w:rPr>
              <w:t>心理学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D95D21" w:rsidTr="00580FA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D21" w:rsidRDefault="00D95D21" w:rsidP="00A017F4">
            <w:pPr>
              <w:jc w:val="center"/>
            </w:pPr>
            <w:r>
              <w:rPr>
                <w:rFonts w:hint="eastAsia"/>
              </w:rPr>
              <w:t>马克思主义理论、中国近现代史、思政、哲学、法学、</w:t>
            </w:r>
            <w:r>
              <w:t>军事理论、国家安全等</w:t>
            </w:r>
          </w:p>
        </w:tc>
        <w:tc>
          <w:tcPr>
            <w:tcW w:w="3543" w:type="dxa"/>
            <w:shd w:val="clear" w:color="auto" w:fill="auto"/>
          </w:tcPr>
          <w:p w:rsidR="00D95D21" w:rsidRDefault="00D95D21" w:rsidP="00D95D21">
            <w:pPr>
              <w:jc w:val="center"/>
            </w:pPr>
            <w:r w:rsidRPr="008154A5">
              <w:rPr>
                <w:rFonts w:hint="eastAsia"/>
              </w:rPr>
              <w:t>硕士研究生及以上</w:t>
            </w:r>
          </w:p>
        </w:tc>
      </w:tr>
      <w:tr w:rsidR="009E05D1" w:rsidTr="00580FA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:rsidR="009E05D1" w:rsidRPr="0096566F" w:rsidRDefault="009E05D1" w:rsidP="00A017F4">
            <w:pPr>
              <w:jc w:val="center"/>
            </w:pPr>
            <w:r>
              <w:rPr>
                <w:rFonts w:hint="eastAsia"/>
              </w:rPr>
              <w:t>学生工作部（辅导员）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05D1" w:rsidRPr="0096566F" w:rsidRDefault="009E05D1" w:rsidP="00A017F4">
            <w:pPr>
              <w:jc w:val="center"/>
            </w:pPr>
            <w:r>
              <w:rPr>
                <w:rFonts w:hint="eastAsia"/>
              </w:rPr>
              <w:t>与学校现有专业相关或相近</w:t>
            </w:r>
          </w:p>
        </w:tc>
        <w:tc>
          <w:tcPr>
            <w:tcW w:w="3543" w:type="dxa"/>
            <w:shd w:val="clear" w:color="auto" w:fill="auto"/>
          </w:tcPr>
          <w:p w:rsidR="009E05D1" w:rsidRDefault="009E05D1" w:rsidP="00152F8F">
            <w:pPr>
              <w:jc w:val="center"/>
            </w:pPr>
            <w:r w:rsidRPr="00F921C3">
              <w:rPr>
                <w:rFonts w:hint="eastAsia"/>
              </w:rPr>
              <w:t>硕士研究生及以上</w:t>
            </w:r>
            <w:r w:rsidR="00A151DF">
              <w:rPr>
                <w:rFonts w:hint="eastAsia"/>
              </w:rPr>
              <w:t>、中共党员</w:t>
            </w:r>
          </w:p>
        </w:tc>
      </w:tr>
    </w:tbl>
    <w:p w:rsidR="00555FFA" w:rsidRDefault="00555FFA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555FFA" w:rsidRDefault="00555FF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5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BC" w:rsidRDefault="004F63BC" w:rsidP="00FD0137">
      <w:r>
        <w:separator/>
      </w:r>
    </w:p>
  </w:endnote>
  <w:endnote w:type="continuationSeparator" w:id="0">
    <w:p w:rsidR="004F63BC" w:rsidRDefault="004F63BC" w:rsidP="00F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BC" w:rsidRDefault="004F63BC" w:rsidP="00FD0137">
      <w:r>
        <w:separator/>
      </w:r>
    </w:p>
  </w:footnote>
  <w:footnote w:type="continuationSeparator" w:id="0">
    <w:p w:rsidR="004F63BC" w:rsidRDefault="004F63BC" w:rsidP="00FD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2854"/>
    <w:rsid w:val="000D3A4A"/>
    <w:rsid w:val="00152F8F"/>
    <w:rsid w:val="00165024"/>
    <w:rsid w:val="00197D27"/>
    <w:rsid w:val="001C6D61"/>
    <w:rsid w:val="001E536A"/>
    <w:rsid w:val="002A507C"/>
    <w:rsid w:val="002D69D7"/>
    <w:rsid w:val="0034650D"/>
    <w:rsid w:val="00353E07"/>
    <w:rsid w:val="003A6937"/>
    <w:rsid w:val="004B5790"/>
    <w:rsid w:val="004F0079"/>
    <w:rsid w:val="004F63BC"/>
    <w:rsid w:val="00542325"/>
    <w:rsid w:val="00555FFA"/>
    <w:rsid w:val="0057772C"/>
    <w:rsid w:val="00580FA5"/>
    <w:rsid w:val="005D70D2"/>
    <w:rsid w:val="00725C7B"/>
    <w:rsid w:val="00777BF0"/>
    <w:rsid w:val="00784003"/>
    <w:rsid w:val="00845A68"/>
    <w:rsid w:val="00877B86"/>
    <w:rsid w:val="00891085"/>
    <w:rsid w:val="008F4E3F"/>
    <w:rsid w:val="00904FA1"/>
    <w:rsid w:val="00913FF3"/>
    <w:rsid w:val="0096566F"/>
    <w:rsid w:val="009C7D5C"/>
    <w:rsid w:val="009E05D1"/>
    <w:rsid w:val="00A017F4"/>
    <w:rsid w:val="00A045DC"/>
    <w:rsid w:val="00A151DF"/>
    <w:rsid w:val="00A537DC"/>
    <w:rsid w:val="00A62867"/>
    <w:rsid w:val="00B55F1F"/>
    <w:rsid w:val="00B75163"/>
    <w:rsid w:val="00B827DD"/>
    <w:rsid w:val="00C0160B"/>
    <w:rsid w:val="00C41753"/>
    <w:rsid w:val="00CB5ADE"/>
    <w:rsid w:val="00CC270E"/>
    <w:rsid w:val="00D354BE"/>
    <w:rsid w:val="00D54CA1"/>
    <w:rsid w:val="00D60118"/>
    <w:rsid w:val="00D95D21"/>
    <w:rsid w:val="00E32492"/>
    <w:rsid w:val="00EA7D12"/>
    <w:rsid w:val="00ED375F"/>
    <w:rsid w:val="00F12DC9"/>
    <w:rsid w:val="00F22184"/>
    <w:rsid w:val="00F32485"/>
    <w:rsid w:val="00F411B0"/>
    <w:rsid w:val="00F73E09"/>
    <w:rsid w:val="00FD0137"/>
    <w:rsid w:val="00FD2A50"/>
    <w:rsid w:val="00FE31C2"/>
    <w:rsid w:val="013453CD"/>
    <w:rsid w:val="020C1DF4"/>
    <w:rsid w:val="02323B33"/>
    <w:rsid w:val="02BE0941"/>
    <w:rsid w:val="02F27BF4"/>
    <w:rsid w:val="03BB6E7A"/>
    <w:rsid w:val="03E66179"/>
    <w:rsid w:val="03FF2513"/>
    <w:rsid w:val="0420021B"/>
    <w:rsid w:val="04376974"/>
    <w:rsid w:val="044A1153"/>
    <w:rsid w:val="04C40DEE"/>
    <w:rsid w:val="04D642F5"/>
    <w:rsid w:val="04ED30ED"/>
    <w:rsid w:val="0585148D"/>
    <w:rsid w:val="05897A0A"/>
    <w:rsid w:val="05C77560"/>
    <w:rsid w:val="05F3780C"/>
    <w:rsid w:val="06007BAE"/>
    <w:rsid w:val="06200B34"/>
    <w:rsid w:val="06637A72"/>
    <w:rsid w:val="06776DDA"/>
    <w:rsid w:val="06923D62"/>
    <w:rsid w:val="06925D10"/>
    <w:rsid w:val="06D8179C"/>
    <w:rsid w:val="072C6F63"/>
    <w:rsid w:val="0766582E"/>
    <w:rsid w:val="082B1F6F"/>
    <w:rsid w:val="08317368"/>
    <w:rsid w:val="08396DDA"/>
    <w:rsid w:val="0847344E"/>
    <w:rsid w:val="08C060A3"/>
    <w:rsid w:val="08DF3DD9"/>
    <w:rsid w:val="08E747E6"/>
    <w:rsid w:val="08F50699"/>
    <w:rsid w:val="09827199"/>
    <w:rsid w:val="098C54E3"/>
    <w:rsid w:val="09CF5B93"/>
    <w:rsid w:val="0A02217F"/>
    <w:rsid w:val="0ABA5F7E"/>
    <w:rsid w:val="0AC01186"/>
    <w:rsid w:val="0B0E1F85"/>
    <w:rsid w:val="0B180BDE"/>
    <w:rsid w:val="0B4B6B4D"/>
    <w:rsid w:val="0B6F79F1"/>
    <w:rsid w:val="0B8058AF"/>
    <w:rsid w:val="0B9242B2"/>
    <w:rsid w:val="0BCA28DD"/>
    <w:rsid w:val="0BF05ABE"/>
    <w:rsid w:val="0C182515"/>
    <w:rsid w:val="0C1C1DE2"/>
    <w:rsid w:val="0C34096E"/>
    <w:rsid w:val="0D2F75BA"/>
    <w:rsid w:val="0D6C68F5"/>
    <w:rsid w:val="0DB931F5"/>
    <w:rsid w:val="0DC35BD7"/>
    <w:rsid w:val="0E0F26E5"/>
    <w:rsid w:val="0E2A04A8"/>
    <w:rsid w:val="0F736B57"/>
    <w:rsid w:val="109A3D3D"/>
    <w:rsid w:val="10AB2368"/>
    <w:rsid w:val="10EC36DB"/>
    <w:rsid w:val="10F26B42"/>
    <w:rsid w:val="11454934"/>
    <w:rsid w:val="114B0250"/>
    <w:rsid w:val="115C5E1D"/>
    <w:rsid w:val="115E52D8"/>
    <w:rsid w:val="11C52264"/>
    <w:rsid w:val="11C66A7E"/>
    <w:rsid w:val="123B084F"/>
    <w:rsid w:val="1249100B"/>
    <w:rsid w:val="12B45E17"/>
    <w:rsid w:val="12BC5011"/>
    <w:rsid w:val="13085342"/>
    <w:rsid w:val="132E6E11"/>
    <w:rsid w:val="134B0C94"/>
    <w:rsid w:val="13572869"/>
    <w:rsid w:val="13617953"/>
    <w:rsid w:val="13E05BF2"/>
    <w:rsid w:val="13F25856"/>
    <w:rsid w:val="14202866"/>
    <w:rsid w:val="145B4F85"/>
    <w:rsid w:val="1469352B"/>
    <w:rsid w:val="147F1B76"/>
    <w:rsid w:val="14D3660C"/>
    <w:rsid w:val="151D1385"/>
    <w:rsid w:val="157C3EB1"/>
    <w:rsid w:val="15C021F4"/>
    <w:rsid w:val="15DF2AC0"/>
    <w:rsid w:val="15F40717"/>
    <w:rsid w:val="162814D2"/>
    <w:rsid w:val="162C51BE"/>
    <w:rsid w:val="17333678"/>
    <w:rsid w:val="17753454"/>
    <w:rsid w:val="17AB646B"/>
    <w:rsid w:val="17BE6ADD"/>
    <w:rsid w:val="17D97BEB"/>
    <w:rsid w:val="17EE797B"/>
    <w:rsid w:val="17F03F72"/>
    <w:rsid w:val="18867A09"/>
    <w:rsid w:val="198656C8"/>
    <w:rsid w:val="19941032"/>
    <w:rsid w:val="1A3C6D35"/>
    <w:rsid w:val="1A3E7B95"/>
    <w:rsid w:val="1A455CDE"/>
    <w:rsid w:val="1A69188D"/>
    <w:rsid w:val="1A953306"/>
    <w:rsid w:val="1AC10BAB"/>
    <w:rsid w:val="1ADD7D87"/>
    <w:rsid w:val="1AE7013C"/>
    <w:rsid w:val="1B3358A7"/>
    <w:rsid w:val="1C4D0057"/>
    <w:rsid w:val="1C7853EC"/>
    <w:rsid w:val="1C7B21AA"/>
    <w:rsid w:val="1C7C064B"/>
    <w:rsid w:val="1CC517F8"/>
    <w:rsid w:val="1CD82AB6"/>
    <w:rsid w:val="1CE2569C"/>
    <w:rsid w:val="1CF42AD1"/>
    <w:rsid w:val="1D025ABC"/>
    <w:rsid w:val="1D913CEF"/>
    <w:rsid w:val="1D930262"/>
    <w:rsid w:val="1E0F2BA0"/>
    <w:rsid w:val="1E577C40"/>
    <w:rsid w:val="1F325169"/>
    <w:rsid w:val="1F420F8A"/>
    <w:rsid w:val="1F5E2143"/>
    <w:rsid w:val="1F6B28E6"/>
    <w:rsid w:val="1F7C3212"/>
    <w:rsid w:val="1FDA3959"/>
    <w:rsid w:val="200402A1"/>
    <w:rsid w:val="20373145"/>
    <w:rsid w:val="205E55E5"/>
    <w:rsid w:val="206F3977"/>
    <w:rsid w:val="209B4DFE"/>
    <w:rsid w:val="21125755"/>
    <w:rsid w:val="214C3668"/>
    <w:rsid w:val="215F56FE"/>
    <w:rsid w:val="21AD7B14"/>
    <w:rsid w:val="21BB66C0"/>
    <w:rsid w:val="21C34DD7"/>
    <w:rsid w:val="21EC5FDF"/>
    <w:rsid w:val="221B62BD"/>
    <w:rsid w:val="226B50FC"/>
    <w:rsid w:val="22955A33"/>
    <w:rsid w:val="22BC73C1"/>
    <w:rsid w:val="23175E6D"/>
    <w:rsid w:val="2355167D"/>
    <w:rsid w:val="23992548"/>
    <w:rsid w:val="23A528F5"/>
    <w:rsid w:val="23C71125"/>
    <w:rsid w:val="24A1595C"/>
    <w:rsid w:val="24DE3AF9"/>
    <w:rsid w:val="24F55C13"/>
    <w:rsid w:val="255B4B11"/>
    <w:rsid w:val="258219CE"/>
    <w:rsid w:val="25BE263A"/>
    <w:rsid w:val="26785853"/>
    <w:rsid w:val="26EE550D"/>
    <w:rsid w:val="276A52FA"/>
    <w:rsid w:val="276E476D"/>
    <w:rsid w:val="27EE7BAA"/>
    <w:rsid w:val="2810316B"/>
    <w:rsid w:val="28554CC0"/>
    <w:rsid w:val="286307B3"/>
    <w:rsid w:val="290318AA"/>
    <w:rsid w:val="294E5F93"/>
    <w:rsid w:val="29B615D2"/>
    <w:rsid w:val="29E4144A"/>
    <w:rsid w:val="2A5E53AD"/>
    <w:rsid w:val="2AF23D61"/>
    <w:rsid w:val="2B35435A"/>
    <w:rsid w:val="2B4E2EC7"/>
    <w:rsid w:val="2BC05083"/>
    <w:rsid w:val="2C654649"/>
    <w:rsid w:val="2C753D71"/>
    <w:rsid w:val="2C812953"/>
    <w:rsid w:val="2C8669D4"/>
    <w:rsid w:val="2C952647"/>
    <w:rsid w:val="2CB670D5"/>
    <w:rsid w:val="2CC5735E"/>
    <w:rsid w:val="2CF55315"/>
    <w:rsid w:val="2CFB3F40"/>
    <w:rsid w:val="2D943415"/>
    <w:rsid w:val="2DC804D7"/>
    <w:rsid w:val="2DCD02E9"/>
    <w:rsid w:val="2DF8670C"/>
    <w:rsid w:val="2E084758"/>
    <w:rsid w:val="2E536069"/>
    <w:rsid w:val="2E595031"/>
    <w:rsid w:val="2E783454"/>
    <w:rsid w:val="2E8B46F0"/>
    <w:rsid w:val="2EDC44E7"/>
    <w:rsid w:val="2EF55C72"/>
    <w:rsid w:val="2F230D01"/>
    <w:rsid w:val="31296426"/>
    <w:rsid w:val="312B64A0"/>
    <w:rsid w:val="315E27B3"/>
    <w:rsid w:val="3163443B"/>
    <w:rsid w:val="329B3D21"/>
    <w:rsid w:val="32D66540"/>
    <w:rsid w:val="332B35D9"/>
    <w:rsid w:val="3389293D"/>
    <w:rsid w:val="33A76501"/>
    <w:rsid w:val="343C1FA7"/>
    <w:rsid w:val="34592BA4"/>
    <w:rsid w:val="347F7E84"/>
    <w:rsid w:val="34EA09C4"/>
    <w:rsid w:val="35101C22"/>
    <w:rsid w:val="353B6243"/>
    <w:rsid w:val="35C149A7"/>
    <w:rsid w:val="363B314F"/>
    <w:rsid w:val="36412068"/>
    <w:rsid w:val="36711E4A"/>
    <w:rsid w:val="36941EE1"/>
    <w:rsid w:val="36A401DD"/>
    <w:rsid w:val="36A50511"/>
    <w:rsid w:val="36D161E8"/>
    <w:rsid w:val="36E74753"/>
    <w:rsid w:val="37013548"/>
    <w:rsid w:val="37C0475A"/>
    <w:rsid w:val="37EE55D2"/>
    <w:rsid w:val="37FF4890"/>
    <w:rsid w:val="389F4A50"/>
    <w:rsid w:val="3953171E"/>
    <w:rsid w:val="396A09BD"/>
    <w:rsid w:val="3A722959"/>
    <w:rsid w:val="3A9A530B"/>
    <w:rsid w:val="3B4B41CD"/>
    <w:rsid w:val="3B5501AA"/>
    <w:rsid w:val="3B5968C5"/>
    <w:rsid w:val="3C014519"/>
    <w:rsid w:val="3C8E23D1"/>
    <w:rsid w:val="3C9276AF"/>
    <w:rsid w:val="3CC82343"/>
    <w:rsid w:val="3D13704D"/>
    <w:rsid w:val="3D216B1E"/>
    <w:rsid w:val="3D2D2090"/>
    <w:rsid w:val="3D4D0961"/>
    <w:rsid w:val="3D5151A9"/>
    <w:rsid w:val="3DE94788"/>
    <w:rsid w:val="3E5C21D8"/>
    <w:rsid w:val="3E782355"/>
    <w:rsid w:val="3F2C198C"/>
    <w:rsid w:val="3F8103AB"/>
    <w:rsid w:val="3FBD7849"/>
    <w:rsid w:val="400519A0"/>
    <w:rsid w:val="4005552F"/>
    <w:rsid w:val="40261220"/>
    <w:rsid w:val="402E5868"/>
    <w:rsid w:val="40716254"/>
    <w:rsid w:val="41A5079F"/>
    <w:rsid w:val="41BD1400"/>
    <w:rsid w:val="41DB4FD8"/>
    <w:rsid w:val="41E332E6"/>
    <w:rsid w:val="420C283E"/>
    <w:rsid w:val="42DB2C0D"/>
    <w:rsid w:val="42FE6C75"/>
    <w:rsid w:val="436D62B7"/>
    <w:rsid w:val="43D213E9"/>
    <w:rsid w:val="43D721F0"/>
    <w:rsid w:val="43DC3FDB"/>
    <w:rsid w:val="440D651B"/>
    <w:rsid w:val="44414D1D"/>
    <w:rsid w:val="4444478C"/>
    <w:rsid w:val="44A130B7"/>
    <w:rsid w:val="45435606"/>
    <w:rsid w:val="456B6B68"/>
    <w:rsid w:val="459E781F"/>
    <w:rsid w:val="45BA533E"/>
    <w:rsid w:val="45E843AD"/>
    <w:rsid w:val="45F02F9D"/>
    <w:rsid w:val="46030BFF"/>
    <w:rsid w:val="460A6268"/>
    <w:rsid w:val="46360822"/>
    <w:rsid w:val="46547549"/>
    <w:rsid w:val="46D00157"/>
    <w:rsid w:val="46D75990"/>
    <w:rsid w:val="46DD19ED"/>
    <w:rsid w:val="46E22A5B"/>
    <w:rsid w:val="478C4179"/>
    <w:rsid w:val="482351D5"/>
    <w:rsid w:val="486A30BF"/>
    <w:rsid w:val="48A71B6F"/>
    <w:rsid w:val="48CC4203"/>
    <w:rsid w:val="4901230F"/>
    <w:rsid w:val="49050AAC"/>
    <w:rsid w:val="492F7740"/>
    <w:rsid w:val="49893971"/>
    <w:rsid w:val="49DD2C08"/>
    <w:rsid w:val="4A053156"/>
    <w:rsid w:val="4A6A6EE4"/>
    <w:rsid w:val="4A7E6248"/>
    <w:rsid w:val="4AFE67A2"/>
    <w:rsid w:val="4B035813"/>
    <w:rsid w:val="4B1D339F"/>
    <w:rsid w:val="4B230AB9"/>
    <w:rsid w:val="4B8B6F5B"/>
    <w:rsid w:val="4C4F5F19"/>
    <w:rsid w:val="4CD82068"/>
    <w:rsid w:val="4CDA57F5"/>
    <w:rsid w:val="4D1331E9"/>
    <w:rsid w:val="4D435023"/>
    <w:rsid w:val="4D966657"/>
    <w:rsid w:val="4D9A1182"/>
    <w:rsid w:val="4DDD0F65"/>
    <w:rsid w:val="4E056E91"/>
    <w:rsid w:val="4E067638"/>
    <w:rsid w:val="4E1877DC"/>
    <w:rsid w:val="4E66535B"/>
    <w:rsid w:val="4E912EE0"/>
    <w:rsid w:val="4EA1204F"/>
    <w:rsid w:val="4F026EC6"/>
    <w:rsid w:val="4F57306E"/>
    <w:rsid w:val="4F574130"/>
    <w:rsid w:val="4FC26DFB"/>
    <w:rsid w:val="4FE46437"/>
    <w:rsid w:val="4FE71759"/>
    <w:rsid w:val="4FEC1DCB"/>
    <w:rsid w:val="504278BB"/>
    <w:rsid w:val="50493C1E"/>
    <w:rsid w:val="505F766D"/>
    <w:rsid w:val="51520286"/>
    <w:rsid w:val="518013A6"/>
    <w:rsid w:val="51B61A25"/>
    <w:rsid w:val="522A03B2"/>
    <w:rsid w:val="52485E1C"/>
    <w:rsid w:val="52924E04"/>
    <w:rsid w:val="52B3598E"/>
    <w:rsid w:val="530009CF"/>
    <w:rsid w:val="53682A8B"/>
    <w:rsid w:val="53872874"/>
    <w:rsid w:val="538A68B1"/>
    <w:rsid w:val="53E87DAB"/>
    <w:rsid w:val="53ED3644"/>
    <w:rsid w:val="54982E04"/>
    <w:rsid w:val="54E91860"/>
    <w:rsid w:val="54FA08D8"/>
    <w:rsid w:val="55246BFC"/>
    <w:rsid w:val="55AF47D7"/>
    <w:rsid w:val="55D91546"/>
    <w:rsid w:val="56151A9D"/>
    <w:rsid w:val="563921B5"/>
    <w:rsid w:val="564A3DA3"/>
    <w:rsid w:val="56A20CDE"/>
    <w:rsid w:val="56BB4E11"/>
    <w:rsid w:val="56E01855"/>
    <w:rsid w:val="56E41DDD"/>
    <w:rsid w:val="56F41EB4"/>
    <w:rsid w:val="57174E21"/>
    <w:rsid w:val="573C2674"/>
    <w:rsid w:val="58453837"/>
    <w:rsid w:val="588F6323"/>
    <w:rsid w:val="58952600"/>
    <w:rsid w:val="597041FF"/>
    <w:rsid w:val="59922FB9"/>
    <w:rsid w:val="599D2BF8"/>
    <w:rsid w:val="59A310C2"/>
    <w:rsid w:val="59EA239D"/>
    <w:rsid w:val="5A007C2A"/>
    <w:rsid w:val="5A4F0550"/>
    <w:rsid w:val="5A5956F2"/>
    <w:rsid w:val="5AA95E45"/>
    <w:rsid w:val="5ABB1CEC"/>
    <w:rsid w:val="5AEB49C1"/>
    <w:rsid w:val="5B120E0A"/>
    <w:rsid w:val="5B427645"/>
    <w:rsid w:val="5B744464"/>
    <w:rsid w:val="5B7D12F1"/>
    <w:rsid w:val="5B896FEE"/>
    <w:rsid w:val="5BA6440A"/>
    <w:rsid w:val="5BCF56DD"/>
    <w:rsid w:val="5C1C6F38"/>
    <w:rsid w:val="5C1D0885"/>
    <w:rsid w:val="5C5D65A9"/>
    <w:rsid w:val="5C6E3C01"/>
    <w:rsid w:val="5C92009E"/>
    <w:rsid w:val="5CC7715B"/>
    <w:rsid w:val="5D2F6A5D"/>
    <w:rsid w:val="5D337EC0"/>
    <w:rsid w:val="5D4004B6"/>
    <w:rsid w:val="5D6116AD"/>
    <w:rsid w:val="5DC92684"/>
    <w:rsid w:val="5DED67F6"/>
    <w:rsid w:val="5E8A7D67"/>
    <w:rsid w:val="5EA939EE"/>
    <w:rsid w:val="5ED503E3"/>
    <w:rsid w:val="5F1B2420"/>
    <w:rsid w:val="5F585524"/>
    <w:rsid w:val="5FB10B61"/>
    <w:rsid w:val="5FEB0FEE"/>
    <w:rsid w:val="604D46FD"/>
    <w:rsid w:val="605C2EA4"/>
    <w:rsid w:val="60702AB3"/>
    <w:rsid w:val="60CE648A"/>
    <w:rsid w:val="60DB366B"/>
    <w:rsid w:val="60EC3DA5"/>
    <w:rsid w:val="60F20581"/>
    <w:rsid w:val="60F800D4"/>
    <w:rsid w:val="610C4275"/>
    <w:rsid w:val="613410E1"/>
    <w:rsid w:val="61431383"/>
    <w:rsid w:val="61737EE0"/>
    <w:rsid w:val="61BC5EA7"/>
    <w:rsid w:val="61CA3E7A"/>
    <w:rsid w:val="61EA032D"/>
    <w:rsid w:val="61FA5514"/>
    <w:rsid w:val="62137921"/>
    <w:rsid w:val="62184CC1"/>
    <w:rsid w:val="621E2A1A"/>
    <w:rsid w:val="627478DD"/>
    <w:rsid w:val="62DD151C"/>
    <w:rsid w:val="62F05EC1"/>
    <w:rsid w:val="630A4269"/>
    <w:rsid w:val="632D46D4"/>
    <w:rsid w:val="634B1FCC"/>
    <w:rsid w:val="63531EE0"/>
    <w:rsid w:val="63715C0F"/>
    <w:rsid w:val="641E0031"/>
    <w:rsid w:val="64640BC0"/>
    <w:rsid w:val="648C25B3"/>
    <w:rsid w:val="648F07AA"/>
    <w:rsid w:val="64AE3A2A"/>
    <w:rsid w:val="64EB5067"/>
    <w:rsid w:val="64EE266B"/>
    <w:rsid w:val="64FE4AE8"/>
    <w:rsid w:val="65013641"/>
    <w:rsid w:val="65163BE3"/>
    <w:rsid w:val="65CA276E"/>
    <w:rsid w:val="65D739B3"/>
    <w:rsid w:val="66AB18BF"/>
    <w:rsid w:val="66FE59FE"/>
    <w:rsid w:val="6765375C"/>
    <w:rsid w:val="676D3A8F"/>
    <w:rsid w:val="677779E1"/>
    <w:rsid w:val="6792799F"/>
    <w:rsid w:val="67B0343E"/>
    <w:rsid w:val="67F819FB"/>
    <w:rsid w:val="681E6988"/>
    <w:rsid w:val="683F606C"/>
    <w:rsid w:val="68461F50"/>
    <w:rsid w:val="684B3359"/>
    <w:rsid w:val="685921B1"/>
    <w:rsid w:val="685A6788"/>
    <w:rsid w:val="68BA2C47"/>
    <w:rsid w:val="69063E79"/>
    <w:rsid w:val="694B44B9"/>
    <w:rsid w:val="697C0A19"/>
    <w:rsid w:val="69DE2C8E"/>
    <w:rsid w:val="6A0032F6"/>
    <w:rsid w:val="6A17070E"/>
    <w:rsid w:val="6A403776"/>
    <w:rsid w:val="6A91690A"/>
    <w:rsid w:val="6AFA5E77"/>
    <w:rsid w:val="6B4B4D44"/>
    <w:rsid w:val="6BA53FBA"/>
    <w:rsid w:val="6BC21C8E"/>
    <w:rsid w:val="6BDE050D"/>
    <w:rsid w:val="6C3B68AD"/>
    <w:rsid w:val="6C41426E"/>
    <w:rsid w:val="6C684A9A"/>
    <w:rsid w:val="6C7E44D3"/>
    <w:rsid w:val="6C810B25"/>
    <w:rsid w:val="6C847CAD"/>
    <w:rsid w:val="6D412A27"/>
    <w:rsid w:val="6D535020"/>
    <w:rsid w:val="6D7A2635"/>
    <w:rsid w:val="6D884273"/>
    <w:rsid w:val="6DB025DA"/>
    <w:rsid w:val="6EC60421"/>
    <w:rsid w:val="6EE35E53"/>
    <w:rsid w:val="6F4D158E"/>
    <w:rsid w:val="6F8A79CC"/>
    <w:rsid w:val="6FCF6929"/>
    <w:rsid w:val="70460E0B"/>
    <w:rsid w:val="705F118C"/>
    <w:rsid w:val="70806A2E"/>
    <w:rsid w:val="71090936"/>
    <w:rsid w:val="71600867"/>
    <w:rsid w:val="71BE48BC"/>
    <w:rsid w:val="71F67B16"/>
    <w:rsid w:val="724064D7"/>
    <w:rsid w:val="726D11FE"/>
    <w:rsid w:val="729C0BD0"/>
    <w:rsid w:val="72E2067D"/>
    <w:rsid w:val="733E3966"/>
    <w:rsid w:val="73F728B7"/>
    <w:rsid w:val="746159E8"/>
    <w:rsid w:val="758848A0"/>
    <w:rsid w:val="7653521C"/>
    <w:rsid w:val="765C0E12"/>
    <w:rsid w:val="76725E65"/>
    <w:rsid w:val="76834ACB"/>
    <w:rsid w:val="769606EF"/>
    <w:rsid w:val="76FC1936"/>
    <w:rsid w:val="77015B87"/>
    <w:rsid w:val="772408D8"/>
    <w:rsid w:val="77F239B3"/>
    <w:rsid w:val="78451A5F"/>
    <w:rsid w:val="78536A18"/>
    <w:rsid w:val="78E60EB3"/>
    <w:rsid w:val="78F039FF"/>
    <w:rsid w:val="797D3399"/>
    <w:rsid w:val="7982756B"/>
    <w:rsid w:val="79B20CBA"/>
    <w:rsid w:val="79C53DCD"/>
    <w:rsid w:val="7A443B14"/>
    <w:rsid w:val="7A6F1734"/>
    <w:rsid w:val="7A9457E8"/>
    <w:rsid w:val="7AA713A1"/>
    <w:rsid w:val="7AAA75E5"/>
    <w:rsid w:val="7B385EF1"/>
    <w:rsid w:val="7B60200C"/>
    <w:rsid w:val="7B705BDC"/>
    <w:rsid w:val="7B7F2B28"/>
    <w:rsid w:val="7D2D010E"/>
    <w:rsid w:val="7DCF5D2C"/>
    <w:rsid w:val="7DE42854"/>
    <w:rsid w:val="7DF20B14"/>
    <w:rsid w:val="7DF231A2"/>
    <w:rsid w:val="7E7F7199"/>
    <w:rsid w:val="7E884B3A"/>
    <w:rsid w:val="7EAD7018"/>
    <w:rsid w:val="7EB172A8"/>
    <w:rsid w:val="7F0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245AC-244B-4EAB-B713-9D07EED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cp:lastPrinted>2022-12-16T08:03:00Z</cp:lastPrinted>
  <dcterms:created xsi:type="dcterms:W3CDTF">2018-10-10T06:23:00Z</dcterms:created>
  <dcterms:modified xsi:type="dcterms:W3CDTF">2024-02-26T00:56:00Z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14D3674C7C1A4D7487840D641AB1F30A</vt:lpwstr>
  </property>
</Properties>
</file>