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EE" w:rsidRDefault="00097FEE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bookmarkStart w:id="0" w:name="_GoBack"/>
      <w:bookmarkEnd w:id="0"/>
    </w:p>
    <w:p w:rsidR="00097FEE" w:rsidRDefault="00097FE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/>
          <w:b/>
          <w:sz w:val="44"/>
          <w:szCs w:val="44"/>
        </w:rPr>
      </w:pPr>
      <w:r>
        <w:rPr>
          <w:rFonts w:ascii="方正小标宋简体" w:eastAsia="方正小标宋简体" w:hAnsi="Times New Roman" w:hint="eastAsia"/>
          <w:b/>
          <w:sz w:val="44"/>
          <w:szCs w:val="44"/>
        </w:rPr>
        <w:t>取得毕业证和学位证承诺书</w:t>
      </w:r>
    </w:p>
    <w:p w:rsidR="00097FEE" w:rsidRDefault="00097FEE" w:rsidP="00E52D58">
      <w:pPr>
        <w:ind w:firstLineChars="200" w:firstLine="31680"/>
        <w:rPr>
          <w:rFonts w:ascii="仿宋_GB2312" w:eastAsia="仿宋_GB2312" w:hAnsi="仿宋_GB2312" w:cs="仿宋_GB2312"/>
          <w:sz w:val="32"/>
          <w:szCs w:val="40"/>
        </w:rPr>
      </w:pPr>
    </w:p>
    <w:p w:rsidR="00097FEE" w:rsidRDefault="00097FEE" w:rsidP="00E52D58">
      <w:pPr>
        <w:ind w:firstLineChars="200" w:firstLine="316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姓名：</w:t>
      </w:r>
      <w:r>
        <w:rPr>
          <w:rFonts w:ascii="仿宋_GB2312" w:eastAsia="仿宋_GB2312" w:hAnsi="仿宋_GB2312" w:cs="仿宋_GB2312"/>
          <w:sz w:val="32"/>
          <w:szCs w:val="40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身份证号：</w:t>
      </w:r>
      <w:r>
        <w:rPr>
          <w:rFonts w:ascii="仿宋_GB2312" w:eastAsia="仿宋_GB2312" w:hAnsi="仿宋_GB2312" w:cs="仿宋_GB2312"/>
          <w:sz w:val="32"/>
          <w:szCs w:val="40"/>
        </w:rPr>
        <w:t xml:space="preserve">    </w:t>
      </w:r>
    </w:p>
    <w:p w:rsidR="00097FEE" w:rsidRDefault="00097FEE" w:rsidP="00E52D58">
      <w:pPr>
        <w:ind w:firstLineChars="200" w:firstLine="316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本人郑重承诺，将于</w:t>
      </w:r>
      <w:r>
        <w:rPr>
          <w:rFonts w:ascii="仿宋_GB2312" w:eastAsia="仿宋_GB2312" w:hAnsi="仿宋_GB2312" w:cs="仿宋_GB2312"/>
          <w:sz w:val="32"/>
          <w:szCs w:val="40"/>
        </w:rPr>
        <w:t>2024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/>
          <w:sz w:val="32"/>
          <w:szCs w:val="40"/>
        </w:rPr>
        <w:t>7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/>
          <w:sz w:val="32"/>
          <w:szCs w:val="40"/>
        </w:rPr>
        <w:t>31</w:t>
      </w:r>
      <w:r>
        <w:rPr>
          <w:rFonts w:ascii="仿宋_GB2312" w:eastAsia="仿宋_GB2312" w:hAnsi="仿宋_GB2312" w:cs="仿宋_GB2312" w:hint="eastAsia"/>
          <w:sz w:val="32"/>
          <w:szCs w:val="40"/>
        </w:rPr>
        <w:t>日前取得毕业证、学位证，否则将被取消聘用资格。</w:t>
      </w:r>
    </w:p>
    <w:p w:rsidR="00097FEE" w:rsidRDefault="00097FEE" w:rsidP="00E52D58">
      <w:pPr>
        <w:ind w:right="480" w:firstLineChars="1900" w:firstLine="31680"/>
        <w:rPr>
          <w:rFonts w:ascii="仿宋_GB2312" w:eastAsia="仿宋_GB2312" w:hAnsi="仿宋_GB2312" w:cs="仿宋_GB2312"/>
          <w:sz w:val="32"/>
          <w:szCs w:val="40"/>
        </w:rPr>
      </w:pPr>
    </w:p>
    <w:p w:rsidR="00097FEE" w:rsidRDefault="00097FEE" w:rsidP="00E52D58">
      <w:pPr>
        <w:ind w:right="480" w:firstLineChars="1900" w:firstLine="31680"/>
        <w:rPr>
          <w:rFonts w:ascii="仿宋_GB2312" w:eastAsia="仿宋_GB2312" w:hAnsi="仿宋_GB2312" w:cs="仿宋_GB2312"/>
          <w:sz w:val="32"/>
          <w:szCs w:val="40"/>
        </w:rPr>
      </w:pPr>
    </w:p>
    <w:p w:rsidR="00097FEE" w:rsidRDefault="00097FEE" w:rsidP="00E52D58">
      <w:pPr>
        <w:ind w:right="480" w:firstLineChars="1350" w:firstLine="316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承诺人签字</w:t>
      </w:r>
      <w:r>
        <w:rPr>
          <w:rFonts w:ascii="仿宋_GB2312" w:eastAsia="仿宋_GB2312" w:hAnsi="仿宋_GB2312" w:cs="仿宋_GB2312"/>
          <w:sz w:val="32"/>
          <w:szCs w:val="40"/>
        </w:rPr>
        <w:t>(</w:t>
      </w:r>
      <w:r>
        <w:rPr>
          <w:rFonts w:ascii="仿宋_GB2312" w:eastAsia="仿宋_GB2312" w:hAnsi="仿宋_GB2312" w:cs="仿宋_GB2312" w:hint="eastAsia"/>
          <w:sz w:val="32"/>
          <w:szCs w:val="40"/>
        </w:rPr>
        <w:t>按手印</w:t>
      </w:r>
      <w:r>
        <w:rPr>
          <w:rFonts w:ascii="仿宋_GB2312" w:eastAsia="仿宋_GB2312" w:hAnsi="仿宋_GB2312" w:cs="仿宋_GB2312"/>
          <w:sz w:val="32"/>
          <w:szCs w:val="40"/>
        </w:rPr>
        <w:t>)</w:t>
      </w:r>
      <w:r>
        <w:rPr>
          <w:rFonts w:ascii="仿宋_GB2312" w:eastAsia="仿宋_GB2312" w:hAnsi="仿宋_GB2312" w:cs="仿宋_GB2312" w:hint="eastAsia"/>
          <w:sz w:val="32"/>
          <w:szCs w:val="40"/>
        </w:rPr>
        <w:t>：</w:t>
      </w:r>
      <w:r>
        <w:rPr>
          <w:rFonts w:ascii="仿宋_GB2312" w:eastAsia="仿宋_GB2312" w:hAnsi="仿宋_GB2312" w:cs="仿宋_GB2312"/>
          <w:sz w:val="32"/>
          <w:szCs w:val="40"/>
        </w:rPr>
        <w:t xml:space="preserve">         </w:t>
      </w:r>
    </w:p>
    <w:p w:rsidR="00097FEE" w:rsidRDefault="00097FEE" w:rsidP="000377D5">
      <w:pPr>
        <w:ind w:right="480" w:firstLineChars="1700" w:firstLine="316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/>
          <w:sz w:val="32"/>
          <w:szCs w:val="40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/>
          <w:sz w:val="32"/>
          <w:szCs w:val="40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</w:p>
    <w:sectPr w:rsidR="00097FEE" w:rsidSect="00524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A3ODdmMDlkY2U2MGNiY2U3OGE1ZDg3MzFjMzllYWEifQ=="/>
  </w:docVars>
  <w:rsids>
    <w:rsidRoot w:val="52780B23"/>
    <w:rsid w:val="000377D5"/>
    <w:rsid w:val="00055F69"/>
    <w:rsid w:val="00097FEE"/>
    <w:rsid w:val="000B39A3"/>
    <w:rsid w:val="00140D1D"/>
    <w:rsid w:val="001809A1"/>
    <w:rsid w:val="00272195"/>
    <w:rsid w:val="00444CD6"/>
    <w:rsid w:val="0052415D"/>
    <w:rsid w:val="00656516"/>
    <w:rsid w:val="008C34E9"/>
    <w:rsid w:val="00BB1066"/>
    <w:rsid w:val="00C616EE"/>
    <w:rsid w:val="00CE23AB"/>
    <w:rsid w:val="00CE42FC"/>
    <w:rsid w:val="00DC4BF5"/>
    <w:rsid w:val="00E52D58"/>
    <w:rsid w:val="00EE6788"/>
    <w:rsid w:val="00FC0C22"/>
    <w:rsid w:val="00FF0F57"/>
    <w:rsid w:val="025F4CB6"/>
    <w:rsid w:val="026E5C25"/>
    <w:rsid w:val="1FF53F64"/>
    <w:rsid w:val="21E007D0"/>
    <w:rsid w:val="52780B23"/>
    <w:rsid w:val="7B77A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5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4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415D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24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415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</Words>
  <Characters>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飞羽</dc:creator>
  <cp:keywords/>
  <dc:description/>
  <cp:lastModifiedBy>AutoBVT</cp:lastModifiedBy>
  <cp:revision>2</cp:revision>
  <dcterms:created xsi:type="dcterms:W3CDTF">2024-03-14T04:22:00Z</dcterms:created>
  <dcterms:modified xsi:type="dcterms:W3CDTF">2024-03-14T04:22:00Z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97D66EB595344831832D24C52592FFFA</vt:lpwstr>
  </property>
</Properties>
</file>