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990"/>
        <w:gridCol w:w="705"/>
        <w:gridCol w:w="1200"/>
        <w:gridCol w:w="1245"/>
        <w:gridCol w:w="1395"/>
        <w:gridCol w:w="1585"/>
        <w:gridCol w:w="1205"/>
      </w:tblGrid>
      <w:tr w:rsidR="00646D9C">
        <w:trPr>
          <w:trHeight w:val="735"/>
          <w:jc w:val="center"/>
        </w:trPr>
        <w:tc>
          <w:tcPr>
            <w:tcW w:w="9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凯里市三立高级中学教师招聘报名表</w:t>
            </w: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tabs>
                <w:tab w:val="left" w:pos="2730"/>
              </w:tabs>
              <w:ind w:leftChars="-896" w:left="-1880" w:rightChars="164" w:right="344" w:hanging="2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所学专业名称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工作年限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专业职称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专业职务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职业（从业）资格证</w:t>
            </w:r>
          </w:p>
        </w:tc>
        <w:tc>
          <w:tcPr>
            <w:tcW w:w="1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735"/>
          <w:jc w:val="center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是否满足该岗位要求的其它应聘条件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575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应聘岗位</w:t>
            </w:r>
          </w:p>
        </w:tc>
        <w:tc>
          <w:tcPr>
            <w:tcW w:w="8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212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主要简历</w:t>
            </w:r>
          </w:p>
        </w:tc>
        <w:tc>
          <w:tcPr>
            <w:tcW w:w="8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ind w:leftChars="-1000" w:left="-210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报名信息确认栏</w:t>
            </w:r>
          </w:p>
        </w:tc>
        <w:tc>
          <w:tcPr>
            <w:tcW w:w="8325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以上填写信息均为本人真实情况，若有虚假、遗漏、错误，责任自负。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应聘人签名：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</w:t>
            </w:r>
          </w:p>
        </w:tc>
      </w:tr>
      <w:tr w:rsidR="00646D9C">
        <w:trPr>
          <w:trHeight w:val="775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25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6D9C">
        <w:trPr>
          <w:trHeight w:val="60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招聘单位初审意见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审查人签字：</w:t>
            </w:r>
          </w:p>
          <w:p w:rsidR="00646D9C" w:rsidRDefault="004B32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：</w:t>
            </w:r>
          </w:p>
          <w:p w:rsidR="00646D9C" w:rsidRDefault="004B32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  <w:p w:rsidR="00646D9C" w:rsidRDefault="00646D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招聘单位复审意见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4B32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审查人签字：</w:t>
            </w:r>
          </w:p>
          <w:p w:rsidR="00646D9C" w:rsidRDefault="004B32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：</w:t>
            </w:r>
          </w:p>
          <w:p w:rsidR="00646D9C" w:rsidRDefault="004B32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2024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646D9C">
        <w:trPr>
          <w:trHeight w:val="1785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9C" w:rsidRDefault="00646D9C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46D9C" w:rsidRDefault="00646D9C"/>
    <w:sectPr w:rsidR="00646D9C" w:rsidSect="00646D9C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dhOWQ1M2Y2MWM3YjNmODM2YTE0NjQ2MzI1NDM4NmEifQ=="/>
  </w:docVars>
  <w:rsids>
    <w:rsidRoot w:val="32A27813"/>
    <w:rsid w:val="004B327C"/>
    <w:rsid w:val="00646D9C"/>
    <w:rsid w:val="083956A3"/>
    <w:rsid w:val="1A5979CB"/>
    <w:rsid w:val="1FF77206"/>
    <w:rsid w:val="261560A4"/>
    <w:rsid w:val="26660559"/>
    <w:rsid w:val="2F7E4E58"/>
    <w:rsid w:val="30442ECB"/>
    <w:rsid w:val="32A27813"/>
    <w:rsid w:val="390F58AC"/>
    <w:rsid w:val="3DAA2016"/>
    <w:rsid w:val="49C05715"/>
    <w:rsid w:val="56B10EB1"/>
    <w:rsid w:val="592B20C6"/>
    <w:rsid w:val="5AE43286"/>
    <w:rsid w:val="6D535020"/>
    <w:rsid w:val="7066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朱丽莉</dc:creator>
  <cp:lastModifiedBy>Administrator</cp:lastModifiedBy>
  <cp:revision>2</cp:revision>
  <cp:lastPrinted>2021-05-07T02:08:00Z</cp:lastPrinted>
  <dcterms:created xsi:type="dcterms:W3CDTF">2024-04-25T08:00:00Z</dcterms:created>
  <dcterms:modified xsi:type="dcterms:W3CDTF">2024-04-25T08:00:00Z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5431FB4C0D274CC082668141C80C4EC6_13</vt:lpwstr>
  </property>
</Properties>
</file>